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6DD" w14:textId="4FEA156A" w:rsidR="00590F5F" w:rsidRDefault="00753E6F" w:rsidP="00590F5F">
      <w:pPr>
        <w:pStyle w:val="Heading1"/>
      </w:pPr>
      <w:bookmarkStart w:id="0" w:name="_Toc489966473"/>
      <w:bookmarkStart w:id="1" w:name="_Toc489972311"/>
      <w:r>
        <w:t xml:space="preserve">ISP </w:t>
      </w:r>
      <w:r w:rsidR="00B075A2">
        <w:t>Refund Request Form</w:t>
      </w:r>
    </w:p>
    <w:p w14:paraId="05812BDA" w14:textId="17E60FD5" w:rsidR="00A35F04" w:rsidRPr="00AC538B" w:rsidRDefault="00F943BC" w:rsidP="00AC538B">
      <w:pPr>
        <w:pStyle w:val="Heading2"/>
      </w:pPr>
      <w:r w:rsidRPr="00AC538B">
        <w:t xml:space="preserve">ISP </w:t>
      </w:r>
      <w:r w:rsidR="00A35F04" w:rsidRPr="00AC538B">
        <w:t>Refund Policy</w:t>
      </w:r>
    </w:p>
    <w:p w14:paraId="3E522CE9" w14:textId="4EAE2329" w:rsidR="00A25DE6" w:rsidRDefault="00A35F04" w:rsidP="00E158C3">
      <w:pPr>
        <w:pStyle w:val="ListBullet"/>
      </w:pPr>
      <w:r>
        <w:t xml:space="preserve">This form must be read in conjunction with the </w:t>
      </w:r>
      <w:r w:rsidR="00012347">
        <w:t>International Student Program (</w:t>
      </w:r>
      <w:r>
        <w:t>ISP</w:t>
      </w:r>
      <w:r w:rsidR="00012347">
        <w:t>)</w:t>
      </w:r>
      <w:r>
        <w:t xml:space="preserve"> Refund Policy which </w:t>
      </w:r>
      <w:r w:rsidR="00A25DE6">
        <w:t xml:space="preserve">can be found under </w:t>
      </w:r>
      <w:r w:rsidR="00A25DE6" w:rsidRPr="00997283">
        <w:rPr>
          <w:i/>
        </w:rPr>
        <w:t>Brochures and Forms</w:t>
      </w:r>
      <w:r w:rsidR="00A25DE6">
        <w:t xml:space="preserve"> at </w:t>
      </w:r>
      <w:hyperlink r:id="rId11" w:history="1">
        <w:r w:rsidR="00A25DE6" w:rsidRPr="005A0B3A">
          <w:rPr>
            <w:rStyle w:val="Hyperlink"/>
          </w:rPr>
          <w:t>www.study.vic.gov.au</w:t>
        </w:r>
      </w:hyperlink>
      <w:r w:rsidR="00A25DE6">
        <w:t>.</w:t>
      </w:r>
      <w:r w:rsidR="00315655">
        <w:t xml:space="preserve"> </w:t>
      </w:r>
    </w:p>
    <w:p w14:paraId="56546DB8" w14:textId="22D40B37" w:rsidR="00E0674B" w:rsidRDefault="00A35F04" w:rsidP="00E0674B">
      <w:pPr>
        <w:pStyle w:val="ListBullet"/>
      </w:pPr>
      <w:r>
        <w:t xml:space="preserve">Please contact DET (IED) via the contact details below if you have any questions about the </w:t>
      </w:r>
      <w:hyperlink r:id="rId12" w:history="1">
        <w:r w:rsidR="004C6473" w:rsidRPr="004C6473">
          <w:rPr>
            <w:rStyle w:val="Hyperlink"/>
          </w:rPr>
          <w:t>ISP Refund Policy</w:t>
        </w:r>
      </w:hyperlink>
      <w:r>
        <w:t xml:space="preserve"> or this form.</w:t>
      </w:r>
    </w:p>
    <w:p w14:paraId="38FE3DD5" w14:textId="29C71A9B" w:rsidR="00590F5F" w:rsidRDefault="00590F5F" w:rsidP="00AC538B">
      <w:pPr>
        <w:pStyle w:val="Heading2"/>
      </w:pPr>
      <w:r>
        <w:t>How to complete this form</w:t>
      </w:r>
    </w:p>
    <w:p w14:paraId="5DFF18C7" w14:textId="18A8080E" w:rsidR="00124E9B" w:rsidRPr="005A39BA" w:rsidRDefault="00124E9B" w:rsidP="00124E9B">
      <w:pPr>
        <w:pStyle w:val="ListBullet"/>
      </w:pPr>
      <w:r w:rsidRPr="005A39BA">
        <w:t xml:space="preserve">Please ensure that you carefully </w:t>
      </w:r>
      <w:r w:rsidR="008F3E4D" w:rsidRPr="005A39BA">
        <w:t xml:space="preserve">complete and </w:t>
      </w:r>
      <w:r w:rsidRPr="005A39BA">
        <w:t xml:space="preserve">check this form and </w:t>
      </w:r>
      <w:r w:rsidR="008F3E4D" w:rsidRPr="005A39BA">
        <w:t xml:space="preserve">provide the required </w:t>
      </w:r>
      <w:r w:rsidRPr="005A39BA">
        <w:t>documentary evidence</w:t>
      </w:r>
      <w:r w:rsidR="008F3E4D" w:rsidRPr="005A39BA">
        <w:t xml:space="preserve">, as outlined in the </w:t>
      </w:r>
      <w:hyperlink w:anchor="RefundCriteriaTable" w:history="1">
        <w:r w:rsidR="008F3E4D" w:rsidRPr="005A39BA">
          <w:rPr>
            <w:rStyle w:val="Hyperlink"/>
          </w:rPr>
          <w:t>Refund Criteria Table</w:t>
        </w:r>
      </w:hyperlink>
      <w:r w:rsidR="008F3E4D" w:rsidRPr="005A39BA">
        <w:t xml:space="preserve">, </w:t>
      </w:r>
      <w:r w:rsidRPr="005A39BA">
        <w:t>to assist in avoiding delays</w:t>
      </w:r>
      <w:r w:rsidR="008F6641" w:rsidRPr="005A39BA">
        <w:t xml:space="preserve"> or refund denial</w:t>
      </w:r>
      <w:r w:rsidRPr="005A39BA">
        <w:t>.</w:t>
      </w:r>
    </w:p>
    <w:p w14:paraId="23FE9301" w14:textId="17AC214C" w:rsidR="00590F5F" w:rsidRPr="005A39BA" w:rsidRDefault="00590F5F" w:rsidP="00590F5F">
      <w:pPr>
        <w:pStyle w:val="ListBullet"/>
      </w:pPr>
      <w:r w:rsidRPr="005A39BA">
        <w:t>Parts A</w:t>
      </w:r>
      <w:r w:rsidR="00C51FF5" w:rsidRPr="005A39BA">
        <w:t xml:space="preserve">, </w:t>
      </w:r>
      <w:r w:rsidRPr="005A39BA">
        <w:t xml:space="preserve">B </w:t>
      </w:r>
      <w:r w:rsidR="00C51FF5" w:rsidRPr="005A39BA">
        <w:t xml:space="preserve">and D </w:t>
      </w:r>
      <w:r w:rsidRPr="005A39BA">
        <w:t xml:space="preserve">of </w:t>
      </w:r>
      <w:r w:rsidR="00EA15BD" w:rsidRPr="005A39BA">
        <w:t xml:space="preserve">this form </w:t>
      </w:r>
      <w:r w:rsidRPr="005A39BA">
        <w:t xml:space="preserve">must be completed. </w:t>
      </w:r>
    </w:p>
    <w:p w14:paraId="785A4BED" w14:textId="54362C00" w:rsidR="00590F5F" w:rsidRPr="005A39BA" w:rsidRDefault="00590F5F" w:rsidP="00590F5F">
      <w:pPr>
        <w:pStyle w:val="ListBullet"/>
      </w:pPr>
      <w:r w:rsidRPr="005A39BA">
        <w:t xml:space="preserve">Part C </w:t>
      </w:r>
      <w:r w:rsidR="00EA15BD" w:rsidRPr="005A39BA">
        <w:t xml:space="preserve">of this form </w:t>
      </w:r>
      <w:r w:rsidRPr="005A39BA">
        <w:t xml:space="preserve">must </w:t>
      </w:r>
      <w:r w:rsidR="00EA15BD" w:rsidRPr="005A39BA">
        <w:t xml:space="preserve">only </w:t>
      </w:r>
      <w:r w:rsidRPr="005A39BA">
        <w:t xml:space="preserve">be completed if you are applying </w:t>
      </w:r>
      <w:r w:rsidR="00B8639E" w:rsidRPr="005A39BA">
        <w:t xml:space="preserve">for a refund </w:t>
      </w:r>
      <w:r w:rsidRPr="005A39BA">
        <w:t xml:space="preserve">under </w:t>
      </w:r>
      <w:r w:rsidR="00264EE8" w:rsidRPr="005A39BA">
        <w:t xml:space="preserve">compassionate </w:t>
      </w:r>
      <w:r w:rsidR="00943D17" w:rsidRPr="005A39BA">
        <w:t xml:space="preserve">or </w:t>
      </w:r>
      <w:r w:rsidR="00264EE8" w:rsidRPr="005A39BA">
        <w:t>compelling circumstances</w:t>
      </w:r>
      <w:r w:rsidRPr="005A39BA">
        <w:t>.</w:t>
      </w:r>
    </w:p>
    <w:p w14:paraId="3FCD7A06" w14:textId="3D42EBA5" w:rsidR="00E0674B" w:rsidRPr="005A39BA" w:rsidRDefault="00590F5F" w:rsidP="00590F5F">
      <w:pPr>
        <w:pStyle w:val="ListBullet"/>
      </w:pPr>
      <w:r w:rsidRPr="005A39BA">
        <w:t>This form must be completed by</w:t>
      </w:r>
      <w:r w:rsidR="00951E21" w:rsidRPr="005A39BA">
        <w:t xml:space="preserve"> the </w:t>
      </w:r>
      <w:r w:rsidR="00B075A2" w:rsidRPr="005A39BA">
        <w:t xml:space="preserve">person/s </w:t>
      </w:r>
      <w:r w:rsidR="00E0674B" w:rsidRPr="005A39BA">
        <w:t>who signed the written agreement when accepting an offer to study at a Victorian government school.</w:t>
      </w:r>
    </w:p>
    <w:p w14:paraId="1FF1958D" w14:textId="69E32D42" w:rsidR="00590F5F" w:rsidRPr="005A39BA" w:rsidRDefault="00590F5F" w:rsidP="008D13D2">
      <w:pPr>
        <w:pStyle w:val="ListBullet"/>
      </w:pPr>
      <w:r w:rsidRPr="005A39BA">
        <w:t>This for</w:t>
      </w:r>
      <w:r w:rsidR="008D13D2" w:rsidRPr="005A39BA">
        <w:t xml:space="preserve">m must be completed in English and </w:t>
      </w:r>
      <w:r w:rsidR="0016147F" w:rsidRPr="005A39BA">
        <w:t>submitted in a typed format to ensure that details can be read.</w:t>
      </w:r>
    </w:p>
    <w:p w14:paraId="673D9195" w14:textId="65C2B794" w:rsidR="00DD79B6" w:rsidRPr="005A39BA" w:rsidRDefault="00590F5F">
      <w:pPr>
        <w:pStyle w:val="ListBullet"/>
      </w:pPr>
      <w:r w:rsidRPr="005A39BA">
        <w:t xml:space="preserve">This form is an editable pdf form so you can complete it on your computer, save it and then print it to sign and scan. </w:t>
      </w:r>
      <w:r w:rsidR="006B7784" w:rsidRPr="005A39BA">
        <w:t xml:space="preserve">This </w:t>
      </w:r>
      <w:r w:rsidRPr="005A39BA">
        <w:t xml:space="preserve">completed </w:t>
      </w:r>
      <w:r w:rsidR="006B7784" w:rsidRPr="005A39BA">
        <w:t>form</w:t>
      </w:r>
      <w:r w:rsidRPr="005A39BA">
        <w:t xml:space="preserve">, and the necessary documentary evidence, should be submitted to </w:t>
      </w:r>
      <w:hyperlink r:id="rId13" w:history="1">
        <w:r w:rsidR="007E0C16" w:rsidRPr="001E622E">
          <w:rPr>
            <w:rStyle w:val="Hyperlink"/>
          </w:rPr>
          <w:t>isfinance@education.vic.gov.au</w:t>
        </w:r>
      </w:hyperlink>
      <w:r w:rsidRPr="005A39BA">
        <w:t>.</w:t>
      </w:r>
    </w:p>
    <w:p w14:paraId="7274CD55" w14:textId="155156F3" w:rsidR="00DD79B6" w:rsidRPr="005A39BA" w:rsidRDefault="00DD79B6" w:rsidP="00AC538B">
      <w:pPr>
        <w:pStyle w:val="Heading2"/>
      </w:pPr>
      <w:r w:rsidRPr="005A39BA">
        <w:t xml:space="preserve">Factors </w:t>
      </w:r>
      <w:r w:rsidR="00342AF5" w:rsidRPr="005A39BA">
        <w:t xml:space="preserve">that </w:t>
      </w:r>
      <w:r w:rsidR="00CA0E3B" w:rsidRPr="005A39BA">
        <w:t xml:space="preserve">can </w:t>
      </w:r>
      <w:r w:rsidR="00342AF5" w:rsidRPr="005A39BA">
        <w:t xml:space="preserve">contribute to </w:t>
      </w:r>
      <w:r w:rsidRPr="005A39BA">
        <w:t>refund delays</w:t>
      </w:r>
      <w:r w:rsidR="008F6641" w:rsidRPr="005A39BA">
        <w:t xml:space="preserve"> or denial</w:t>
      </w:r>
    </w:p>
    <w:p w14:paraId="14AF472C" w14:textId="452EDCB3" w:rsidR="00DD79B6" w:rsidRDefault="00DD79B6" w:rsidP="009B2345">
      <w:pPr>
        <w:pStyle w:val="BodyText"/>
      </w:pPr>
      <w:r w:rsidRPr="005A39BA">
        <w:t xml:space="preserve">The following </w:t>
      </w:r>
      <w:r w:rsidR="00B075A2" w:rsidRPr="005A39BA">
        <w:t xml:space="preserve">factors can </w:t>
      </w:r>
      <w:r w:rsidRPr="005A39BA">
        <w:t>contribute to your refund request being delayed</w:t>
      </w:r>
      <w:r w:rsidR="008F6641" w:rsidRPr="005A39BA">
        <w:t xml:space="preserve"> or denied</w:t>
      </w:r>
      <w:r w:rsidR="004C6473">
        <w:t xml:space="preserve">: </w:t>
      </w:r>
      <w:r w:rsidRPr="005A39BA">
        <w:t>Failure</w:t>
      </w:r>
      <w:r>
        <w:t xml:space="preserve"> to:</w:t>
      </w:r>
    </w:p>
    <w:p w14:paraId="0FEB78C0" w14:textId="7A0ED4FF" w:rsidR="00DD79B6" w:rsidRDefault="00DD79B6" w:rsidP="00590F5F">
      <w:pPr>
        <w:pStyle w:val="ListBullet"/>
      </w:pPr>
      <w:r>
        <w:t>complete this form correctly</w:t>
      </w:r>
    </w:p>
    <w:p w14:paraId="0C456657" w14:textId="44F7EC92" w:rsidR="0016147F" w:rsidRDefault="0016147F" w:rsidP="00590F5F">
      <w:pPr>
        <w:pStyle w:val="ListBullet"/>
      </w:pPr>
      <w:r>
        <w:t>complete the form in a typed format</w:t>
      </w:r>
    </w:p>
    <w:p w14:paraId="5B58D7F4" w14:textId="77777777" w:rsidR="00DD79B6" w:rsidRDefault="00DD79B6" w:rsidP="00590F5F">
      <w:pPr>
        <w:pStyle w:val="ListBullet"/>
      </w:pPr>
      <w:r>
        <w:t>provide valid banking details</w:t>
      </w:r>
    </w:p>
    <w:p w14:paraId="03F23BD0" w14:textId="260E41E2" w:rsidR="00DD79B6" w:rsidRDefault="00590F5F" w:rsidP="00590F5F">
      <w:pPr>
        <w:pStyle w:val="ListBullet"/>
      </w:pPr>
      <w:r>
        <w:t xml:space="preserve">provide </w:t>
      </w:r>
      <w:r w:rsidR="00DD79B6">
        <w:t xml:space="preserve">the </w:t>
      </w:r>
      <w:r>
        <w:t xml:space="preserve">appropriate documentary evidence </w:t>
      </w:r>
      <w:r w:rsidR="00342AF5">
        <w:t xml:space="preserve">to support </w:t>
      </w:r>
      <w:r w:rsidR="00DD79B6">
        <w:t xml:space="preserve">your </w:t>
      </w:r>
      <w:r w:rsidR="00342AF5">
        <w:t xml:space="preserve">refund </w:t>
      </w:r>
      <w:r w:rsidR="00DD79B6">
        <w:t>circumstances</w:t>
      </w:r>
      <w:r w:rsidR="00342AF5">
        <w:t>.</w:t>
      </w:r>
    </w:p>
    <w:p w14:paraId="70C442FF" w14:textId="77777777" w:rsidR="00FC1519" w:rsidRPr="00FC1519" w:rsidRDefault="00FC1519" w:rsidP="00AC538B">
      <w:pPr>
        <w:pStyle w:val="Heading2"/>
      </w:pPr>
      <w:r w:rsidRPr="00FC1519">
        <w:t>Refund outcomes</w:t>
      </w:r>
    </w:p>
    <w:p w14:paraId="344B363C" w14:textId="69FF1AEC" w:rsidR="00FC1519" w:rsidRPr="00FC1519" w:rsidRDefault="00FC1519" w:rsidP="00FE20DA">
      <w:pPr>
        <w:pStyle w:val="ListBullet"/>
      </w:pPr>
      <w:r w:rsidRPr="00FC1519">
        <w:t xml:space="preserve">DET (IED) will advise of the outcome of any refund request in writing and pay any refund due within 4 weeks of receiving the completed </w:t>
      </w:r>
      <w:r w:rsidR="00EA0B88">
        <w:t xml:space="preserve">ISP </w:t>
      </w:r>
      <w:r w:rsidRPr="00FC1519">
        <w:t>Refund Request Form and all n</w:t>
      </w:r>
      <w:r w:rsidR="004C6473">
        <w:t xml:space="preserve">ecessary supporting documents. </w:t>
      </w:r>
      <w:r w:rsidRPr="00FC1519">
        <w:t xml:space="preserve">The exception is in cases of provider default, where any refund due will be paid within 14 days of receiving the completed </w:t>
      </w:r>
      <w:r w:rsidR="00EA0B88">
        <w:t xml:space="preserve">ISP </w:t>
      </w:r>
      <w:r w:rsidRPr="00FC1519">
        <w:t>Refund Request Form and all necessary supporting documents.</w:t>
      </w:r>
    </w:p>
    <w:p w14:paraId="6B5C838A" w14:textId="097B3754" w:rsidR="00DF130E" w:rsidRDefault="00A23F6E" w:rsidP="00AC538B">
      <w:pPr>
        <w:pStyle w:val="Heading2"/>
      </w:pPr>
      <w:r>
        <w:t>Refund Progress Enquiries</w:t>
      </w:r>
    </w:p>
    <w:p w14:paraId="572F37FF" w14:textId="1C5F1437" w:rsidR="00DF130E" w:rsidRDefault="00A23F6E" w:rsidP="00DF130E">
      <w:pPr>
        <w:pStyle w:val="ListBullet"/>
      </w:pPr>
      <w:r>
        <w:t xml:space="preserve">Enquiries about the progress of a refund can be made to the Finance Team, DET (IED), by emailing </w:t>
      </w:r>
      <w:hyperlink r:id="rId14" w:history="1">
        <w:r w:rsidR="003A3FE3" w:rsidRPr="001E622E">
          <w:rPr>
            <w:rStyle w:val="Hyperlink"/>
          </w:rPr>
          <w:t>isfinance@education.vic.gov.au</w:t>
        </w:r>
      </w:hyperlink>
      <w:r>
        <w:t xml:space="preserve"> or by calling + 61 3 7022 1000.</w:t>
      </w:r>
    </w:p>
    <w:p w14:paraId="2B13935D" w14:textId="5A8CC051" w:rsidR="00F032E1" w:rsidRDefault="00F032E1" w:rsidP="00F032E1">
      <w:pPr>
        <w:pStyle w:val="ListBullet"/>
      </w:pPr>
      <w:r>
        <w:t>Given the high volume of refunds being processed, each enquiry redirects DET (IED) staff from processing refunds to responding to refund enquirie</w:t>
      </w:r>
      <w:r w:rsidR="004C6473">
        <w:t xml:space="preserve">s. </w:t>
      </w:r>
      <w:r>
        <w:t>Please consider the above timeframes before making an enquiry.</w:t>
      </w:r>
    </w:p>
    <w:p w14:paraId="4BFC14CE" w14:textId="1E2F9ACC" w:rsidR="003F49E2" w:rsidRDefault="00A60CC7" w:rsidP="00AC538B">
      <w:pPr>
        <w:pStyle w:val="Heading2"/>
      </w:pPr>
      <w:r>
        <w:t>I</w:t>
      </w:r>
      <w:r w:rsidR="00042C37">
        <w:t>nformation management</w:t>
      </w:r>
    </w:p>
    <w:p w14:paraId="7A45D2D6" w14:textId="7BF09E94" w:rsidR="00590F5F" w:rsidRDefault="00590F5F" w:rsidP="00590F5F">
      <w:pPr>
        <w:pStyle w:val="ListBullet"/>
      </w:pPr>
      <w:r>
        <w:t xml:space="preserve">Information provided in this form will comply with the </w:t>
      </w:r>
      <w:hyperlink r:id="rId15" w:history="1">
        <w:r w:rsidR="004C6473" w:rsidRPr="004C6473">
          <w:rPr>
            <w:rStyle w:val="Hyperlink"/>
          </w:rPr>
          <w:t>ISP Refund Policy</w:t>
        </w:r>
      </w:hyperlink>
      <w:r w:rsidR="00B075A2">
        <w:t xml:space="preserve"> </w:t>
      </w:r>
      <w:r>
        <w:t xml:space="preserve">and </w:t>
      </w:r>
      <w:hyperlink r:id="rId16" w:history="1">
        <w:r w:rsidR="004C6473" w:rsidRPr="004C6473">
          <w:rPr>
            <w:rStyle w:val="Hyperlink"/>
          </w:rPr>
          <w:t>ISP Record Keeping Procedural Guidelines</w:t>
        </w:r>
      </w:hyperlink>
      <w:r>
        <w:t xml:space="preserve">, which incorporate appropriate data and records management legislative requirements such as </w:t>
      </w:r>
      <w:r w:rsidRPr="00997283">
        <w:rPr>
          <w:i/>
        </w:rPr>
        <w:t>Privacy and Data Protection Act 2014</w:t>
      </w:r>
      <w:r>
        <w:t xml:space="preserve"> (Vic) and </w:t>
      </w:r>
      <w:r w:rsidRPr="00997283">
        <w:rPr>
          <w:i/>
        </w:rPr>
        <w:t>Public Records Act 1973</w:t>
      </w:r>
      <w:r>
        <w:t xml:space="preserve"> (Vic)</w:t>
      </w:r>
      <w:r w:rsidR="00B075A2">
        <w:t>.</w:t>
      </w:r>
    </w:p>
    <w:p w14:paraId="0ECF403F" w14:textId="1199100F" w:rsidR="00405210" w:rsidRDefault="00405210" w:rsidP="00AC538B">
      <w:pPr>
        <w:pStyle w:val="Heading2"/>
      </w:pPr>
      <w:r>
        <w:t>Definitions</w:t>
      </w:r>
    </w:p>
    <w:p w14:paraId="57973114" w14:textId="77777777" w:rsidR="00943FAB" w:rsidRDefault="00943FAB">
      <w:pPr>
        <w:pStyle w:val="ListBullet"/>
      </w:pPr>
      <w:proofErr w:type="spellStart"/>
      <w:r w:rsidRPr="001B6D53">
        <w:rPr>
          <w:b/>
        </w:rPr>
        <w:t>CoE</w:t>
      </w:r>
      <w:proofErr w:type="spellEnd"/>
      <w:r>
        <w:t xml:space="preserve"> – Confirmation of Enrolment</w:t>
      </w:r>
    </w:p>
    <w:p w14:paraId="5E42AC06" w14:textId="77777777" w:rsidR="00943FAB" w:rsidRDefault="00943FAB">
      <w:pPr>
        <w:pStyle w:val="ListBullet"/>
      </w:pPr>
      <w:r w:rsidRPr="001B6D53">
        <w:rPr>
          <w:b/>
        </w:rPr>
        <w:t>COP</w:t>
      </w:r>
      <w:r>
        <w:t xml:space="preserve"> – Confirmation of Placement</w:t>
      </w:r>
    </w:p>
    <w:p w14:paraId="581F807C" w14:textId="77777777" w:rsidR="00943FAB" w:rsidRDefault="00943FAB">
      <w:pPr>
        <w:pStyle w:val="ListBullet"/>
      </w:pPr>
      <w:r w:rsidRPr="001B6D53">
        <w:rPr>
          <w:b/>
        </w:rPr>
        <w:t>DET</w:t>
      </w:r>
      <w:r>
        <w:t xml:space="preserve"> – Department of Education and Training</w:t>
      </w:r>
    </w:p>
    <w:p w14:paraId="4B910524" w14:textId="77777777" w:rsidR="00943FAB" w:rsidRDefault="00943FAB">
      <w:pPr>
        <w:pStyle w:val="ListBullet"/>
      </w:pPr>
      <w:r w:rsidRPr="001B6D53">
        <w:rPr>
          <w:b/>
        </w:rPr>
        <w:t>DET (IED)</w:t>
      </w:r>
      <w:r>
        <w:t xml:space="preserve"> – Department of Education and Training (International Education Division)</w:t>
      </w:r>
    </w:p>
    <w:p w14:paraId="79702127" w14:textId="77777777" w:rsidR="00943FAB" w:rsidRDefault="00943FAB">
      <w:pPr>
        <w:pStyle w:val="ListBullet"/>
      </w:pPr>
      <w:r w:rsidRPr="001B6D53">
        <w:rPr>
          <w:b/>
        </w:rPr>
        <w:t>DHA</w:t>
      </w:r>
      <w:r>
        <w:t xml:space="preserve"> – Department of Home Affairs</w:t>
      </w:r>
    </w:p>
    <w:p w14:paraId="46DD5E18" w14:textId="77777777" w:rsidR="00943FAB" w:rsidRDefault="00943FAB">
      <w:pPr>
        <w:pStyle w:val="ListBullet"/>
      </w:pPr>
      <w:r w:rsidRPr="001B6D53">
        <w:rPr>
          <w:b/>
        </w:rPr>
        <w:t>IED</w:t>
      </w:r>
      <w:r>
        <w:t xml:space="preserve"> – International Education Division</w:t>
      </w:r>
    </w:p>
    <w:p w14:paraId="5CC245BE" w14:textId="73CC3C79" w:rsidR="00481421" w:rsidRDefault="00481421" w:rsidP="00B75CFF">
      <w:pPr>
        <w:pStyle w:val="ListBullet"/>
      </w:pPr>
      <w:r w:rsidRPr="00B75CFF">
        <w:rPr>
          <w:b/>
        </w:rPr>
        <w:t>ISP</w:t>
      </w:r>
      <w:r>
        <w:t xml:space="preserve"> – International Student Program</w:t>
      </w:r>
    </w:p>
    <w:p w14:paraId="48F13F7B" w14:textId="7E0E4747" w:rsidR="00866A7F" w:rsidRPr="00866A7F" w:rsidRDefault="00866A7F" w:rsidP="00AC538B">
      <w:pPr>
        <w:pStyle w:val="Heading2"/>
      </w:pPr>
      <w:r w:rsidRPr="00866A7F">
        <w:lastRenderedPageBreak/>
        <w:t>Part A: Student Details (</w:t>
      </w:r>
      <w:r w:rsidR="00470689">
        <w:t>must be completed</w:t>
      </w:r>
      <w:r w:rsidRPr="00866A7F">
        <w:t>)</w:t>
      </w:r>
    </w:p>
    <w:p w14:paraId="6A1D2767" w14:textId="07DEE162" w:rsidR="00866A7F" w:rsidRPr="00866A7F" w:rsidRDefault="00866A7F" w:rsidP="00866A7F">
      <w:pPr>
        <w:pStyle w:val="Heading3"/>
      </w:pPr>
      <w:r w:rsidRPr="00866A7F">
        <w:t>Student Details</w:t>
      </w:r>
    </w:p>
    <w:p w14:paraId="7B7D8377" w14:textId="0C792A45" w:rsidR="00866A7F" w:rsidRPr="00927B0C" w:rsidRDefault="000B27FA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2BB3" wp14:editId="11A1CAFF">
                <wp:simplePos x="0" y="0"/>
                <wp:positionH relativeFrom="column">
                  <wp:posOffset>1475740</wp:posOffset>
                </wp:positionH>
                <wp:positionV relativeFrom="paragraph">
                  <wp:posOffset>96520</wp:posOffset>
                </wp:positionV>
                <wp:extent cx="5212080" cy="219710"/>
                <wp:effectExtent l="0" t="0" r="2667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92DB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2B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6.2pt;margin-top:7.6pt;width:410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" strokecolor="gray [1629]" strokeweight=".5pt">
                <v:textbox>
                  <w:txbxContent>
                    <w:p w14:paraId="51E792DB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381EC" wp14:editId="3DF8ECD0">
                <wp:simplePos x="0" y="0"/>
                <wp:positionH relativeFrom="column">
                  <wp:posOffset>1475740</wp:posOffset>
                </wp:positionH>
                <wp:positionV relativeFrom="paragraph">
                  <wp:posOffset>358140</wp:posOffset>
                </wp:positionV>
                <wp:extent cx="5212080" cy="219753"/>
                <wp:effectExtent l="0" t="0" r="26670" b="279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B360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81EC" id="Text Box 30" o:spid="_x0000_s1027" type="#_x0000_t202" style="position:absolute;margin-left:116.2pt;margin-top:28.2pt;width:410.4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" strokecolor="gray [1629]" strokeweight=".5pt">
                <v:textbox>
                  <w:txbxContent>
                    <w:p w14:paraId="7931B360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</w:t>
      </w:r>
      <w:r w:rsidR="00866A7F" w:rsidRPr="00927B0C">
        <w:tab/>
        <w:t>Student First Name</w:t>
      </w:r>
    </w:p>
    <w:p w14:paraId="19295F66" w14:textId="1B30495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255A" wp14:editId="2DFC2A8B">
                <wp:simplePos x="0" y="0"/>
                <wp:positionH relativeFrom="column">
                  <wp:posOffset>1475740</wp:posOffset>
                </wp:positionH>
                <wp:positionV relativeFrom="paragraph">
                  <wp:posOffset>245110</wp:posOffset>
                </wp:positionV>
                <wp:extent cx="5212080" cy="219753"/>
                <wp:effectExtent l="0" t="0" r="26670" b="2794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35E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255A" id="Text Box 290" o:spid="_x0000_s1028" type="#_x0000_t202" style="position:absolute;margin-left:116.2pt;margin-top:19.3pt;width:410.4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" strokecolor="gray [1629]" strokeweight=".5pt">
                <v:textbox>
                  <w:txbxContent>
                    <w:p w14:paraId="67D935E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</w:t>
      </w:r>
      <w:r w:rsidRPr="00927B0C">
        <w:tab/>
        <w:t>Student Last Name</w:t>
      </w:r>
    </w:p>
    <w:p w14:paraId="633D8692" w14:textId="7BCC504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16D7F" wp14:editId="060FFA26">
                <wp:simplePos x="0" y="0"/>
                <wp:positionH relativeFrom="column">
                  <wp:posOffset>1475740</wp:posOffset>
                </wp:positionH>
                <wp:positionV relativeFrom="paragraph">
                  <wp:posOffset>227330</wp:posOffset>
                </wp:positionV>
                <wp:extent cx="5212080" cy="219753"/>
                <wp:effectExtent l="0" t="0" r="26670" b="279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D82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6D7F" id="Text Box 292" o:spid="_x0000_s1029" type="#_x0000_t202" style="position:absolute;margin-left:116.2pt;margin-top:17.9pt;width:410.4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" strokecolor="gray [1629]" strokeweight=".5pt">
                <v:textbox>
                  <w:txbxContent>
                    <w:p w14:paraId="20FBD82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3</w:t>
      </w:r>
      <w:r w:rsidRPr="00927B0C">
        <w:tab/>
        <w:t>Student ID Number</w:t>
      </w:r>
    </w:p>
    <w:p w14:paraId="4A6089EC" w14:textId="77777777" w:rsidR="00866A7F" w:rsidRPr="00927B0C" w:rsidRDefault="00866A7F" w:rsidP="00997CB3">
      <w:pPr>
        <w:pStyle w:val="FormText"/>
      </w:pPr>
      <w:r w:rsidRPr="00927B0C">
        <w:t>4</w:t>
      </w:r>
      <w:r w:rsidRPr="00927B0C">
        <w:tab/>
        <w:t>School</w:t>
      </w:r>
    </w:p>
    <w:p w14:paraId="7497F860" w14:textId="77777777" w:rsidR="00866A7F" w:rsidRPr="00866A7F" w:rsidRDefault="00866A7F" w:rsidP="00866A7F"/>
    <w:p w14:paraId="05206C52" w14:textId="77777777" w:rsidR="00866A7F" w:rsidRPr="00866A7F" w:rsidRDefault="00866A7F" w:rsidP="00866A7F">
      <w:pPr>
        <w:pStyle w:val="Heading3"/>
      </w:pPr>
      <w:r w:rsidRPr="00866A7F">
        <w:t>Name of Applicant</w:t>
      </w:r>
    </w:p>
    <w:p w14:paraId="47E83990" w14:textId="77777777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03B14" wp14:editId="29506E75">
                <wp:simplePos x="0" y="0"/>
                <wp:positionH relativeFrom="column">
                  <wp:posOffset>1475740</wp:posOffset>
                </wp:positionH>
                <wp:positionV relativeFrom="paragraph">
                  <wp:posOffset>351155</wp:posOffset>
                </wp:positionV>
                <wp:extent cx="5212080" cy="219710"/>
                <wp:effectExtent l="0" t="0" r="26670" b="279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1C96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3B14" id="Text Box 293" o:spid="_x0000_s1030" type="#_x0000_t202" style="position:absolute;margin-left:116.2pt;margin-top:27.65pt;width:410.4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fnRQIAAIk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" strokecolor="gray [1629]" strokeweight=".5pt">
                <v:textbox>
                  <w:txbxContent>
                    <w:p w14:paraId="1D931C96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The applicant must be the parent or legal guardian only.</w:t>
      </w:r>
    </w:p>
    <w:p w14:paraId="32F536DC" w14:textId="795CCD50" w:rsidR="00866A7F" w:rsidRPr="00927B0C" w:rsidRDefault="00866A7F" w:rsidP="00997CB3">
      <w:pPr>
        <w:pStyle w:val="FormText"/>
      </w:pPr>
      <w:r w:rsidRPr="00927B0C">
        <w:t>5</w:t>
      </w:r>
      <w:r w:rsidRPr="00927B0C">
        <w:tab/>
        <w:t>Title</w:t>
      </w:r>
    </w:p>
    <w:p w14:paraId="04465ED5" w14:textId="7BABDCA4" w:rsidR="00866A7F" w:rsidRPr="00927B0C" w:rsidRDefault="00315A67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98A07" wp14:editId="0DAA5653">
                <wp:simplePos x="0" y="0"/>
                <wp:positionH relativeFrom="column">
                  <wp:posOffset>1475740</wp:posOffset>
                </wp:positionH>
                <wp:positionV relativeFrom="paragraph">
                  <wp:posOffset>-22860</wp:posOffset>
                </wp:positionV>
                <wp:extent cx="5212080" cy="219753"/>
                <wp:effectExtent l="0" t="0" r="26670" b="279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AD4C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A07" id="Text Box 295" o:spid="_x0000_s1031" type="#_x0000_t202" style="position:absolute;margin-left:116.2pt;margin-top:-1.8pt;width:410.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" strokecolor="gray [1629]" strokeweight=".5pt">
                <v:textbox>
                  <w:txbxContent>
                    <w:p w14:paraId="3CE6AD4C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BFF64" wp14:editId="5ABE5D22">
                <wp:simplePos x="0" y="0"/>
                <wp:positionH relativeFrom="column">
                  <wp:posOffset>1475740</wp:posOffset>
                </wp:positionH>
                <wp:positionV relativeFrom="paragraph">
                  <wp:posOffset>257175</wp:posOffset>
                </wp:positionV>
                <wp:extent cx="5212080" cy="219710"/>
                <wp:effectExtent l="0" t="0" r="26670" b="279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B23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FF64" id="Text Box 294" o:spid="_x0000_s1032" type="#_x0000_t202" style="position:absolute;margin-left:116.2pt;margin-top:20.25pt;width:410.4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" strokecolor="gray [1629]" strokeweight=".5pt">
                <v:textbox>
                  <w:txbxContent>
                    <w:p w14:paraId="6A7AB23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6</w:t>
      </w:r>
      <w:r w:rsidR="00866A7F" w:rsidRPr="00927B0C">
        <w:tab/>
        <w:t>First Name</w:t>
      </w:r>
      <w:r w:rsidR="00866A7F" w:rsidRPr="00927B0C">
        <w:tab/>
      </w:r>
      <w:r w:rsidR="00866A7F" w:rsidRPr="00927B0C">
        <w:tab/>
      </w:r>
    </w:p>
    <w:p w14:paraId="1AB0BABE" w14:textId="0447D19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9314C" wp14:editId="5407B6EB">
                <wp:simplePos x="0" y="0"/>
                <wp:positionH relativeFrom="column">
                  <wp:posOffset>1475740</wp:posOffset>
                </wp:positionH>
                <wp:positionV relativeFrom="paragraph">
                  <wp:posOffset>257810</wp:posOffset>
                </wp:positionV>
                <wp:extent cx="5212080" cy="219753"/>
                <wp:effectExtent l="0" t="0" r="26670" b="279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1B28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314C" id="Text Box 298" o:spid="_x0000_s1033" type="#_x0000_t202" style="position:absolute;margin-left:116.2pt;margin-top:20.3pt;width:410.4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" strokecolor="gray [1629]" strokeweight=".5pt">
                <v:textbox>
                  <w:txbxContent>
                    <w:p w14:paraId="3DA31B28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7</w:t>
      </w:r>
      <w:r w:rsidRPr="00927B0C">
        <w:tab/>
        <w:t>Last Name</w:t>
      </w:r>
      <w:r w:rsidRPr="00927B0C">
        <w:tab/>
      </w:r>
      <w:r w:rsidRPr="00927B0C">
        <w:tab/>
      </w:r>
    </w:p>
    <w:p w14:paraId="08F8C8B1" w14:textId="77777777" w:rsidR="00866A7F" w:rsidRPr="00927B0C" w:rsidRDefault="00866A7F" w:rsidP="00997CB3">
      <w:pPr>
        <w:pStyle w:val="FormText"/>
      </w:pPr>
      <w:r w:rsidRPr="00927B0C">
        <w:t>8</w:t>
      </w:r>
      <w:r w:rsidRPr="00927B0C">
        <w:tab/>
        <w:t>Relationship to student</w:t>
      </w:r>
      <w:r w:rsidRPr="00927B0C">
        <w:tab/>
      </w:r>
    </w:p>
    <w:p w14:paraId="4B37F495" w14:textId="77777777" w:rsidR="00866A7F" w:rsidRPr="00FA668E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3CAEE081" w14:textId="77777777" w:rsidR="00866A7F" w:rsidRPr="00866A7F" w:rsidRDefault="00866A7F" w:rsidP="00866A7F">
      <w:pPr>
        <w:pStyle w:val="Heading3"/>
      </w:pPr>
      <w:r w:rsidRPr="00866A7F">
        <w:t>Email</w:t>
      </w:r>
      <w:r w:rsidRPr="00866A7F">
        <w:tab/>
      </w:r>
    </w:p>
    <w:p w14:paraId="1BE78FAE" w14:textId="33255B97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noProof/>
          <w:color w:val="333333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988F2" wp14:editId="75211D53">
                <wp:simplePos x="0" y="0"/>
                <wp:positionH relativeFrom="column">
                  <wp:posOffset>1475740</wp:posOffset>
                </wp:positionH>
                <wp:positionV relativeFrom="paragraph">
                  <wp:posOffset>486068</wp:posOffset>
                </wp:positionV>
                <wp:extent cx="5212080" cy="219753"/>
                <wp:effectExtent l="0" t="0" r="26670" b="2794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C8B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88F2" id="Text Box 402" o:spid="_x0000_s1034" type="#_x0000_t202" style="position:absolute;margin-left:116.2pt;margin-top:38.25pt;width:410.4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" strokecolor="gray [1629]" strokeweight=".5pt">
                <v:textbox>
                  <w:txbxContent>
                    <w:p w14:paraId="30A9C8B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The refund outcome will be emailed to the email address held on file for the parent</w:t>
      </w:r>
      <w:r w:rsidR="00566566">
        <w:rPr>
          <w:rStyle w:val="A5"/>
          <w:rFonts w:ascii="Arial" w:hAnsi="Arial" w:cstheme="minorBidi"/>
          <w:color w:val="333333"/>
          <w:sz w:val="16"/>
          <w:szCs w:val="16"/>
        </w:rPr>
        <w:t>(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s</w:t>
      </w:r>
      <w:r w:rsidR="00566566">
        <w:rPr>
          <w:rStyle w:val="A5"/>
          <w:rFonts w:ascii="Arial" w:hAnsi="Arial" w:cstheme="minorBidi"/>
          <w:color w:val="333333"/>
          <w:sz w:val="16"/>
          <w:szCs w:val="16"/>
        </w:rPr>
        <w:t>) or legal guardian(s)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. If any additional parties should receive a copy of the refund outcome, provide the email address here.</w:t>
      </w:r>
    </w:p>
    <w:p w14:paraId="1D7FBF62" w14:textId="77777777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9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ab/>
        <w:t>Additional Email</w:t>
      </w:r>
    </w:p>
    <w:p w14:paraId="48DDDCC8" w14:textId="77777777" w:rsidR="00866A7F" w:rsidRPr="00866A7F" w:rsidRDefault="00866A7F" w:rsidP="00866A7F">
      <w:pPr>
        <w:pStyle w:val="BodyText"/>
      </w:pPr>
    </w:p>
    <w:p w14:paraId="3ED00B6F" w14:textId="77777777" w:rsidR="00866A7F" w:rsidRPr="00866A7F" w:rsidRDefault="00866A7F" w:rsidP="00866A7F">
      <w:pPr>
        <w:pStyle w:val="Heading3"/>
      </w:pPr>
      <w:r w:rsidRPr="00866A7F">
        <w:t>Refund Payee</w:t>
      </w:r>
    </w:p>
    <w:p w14:paraId="4E5372FF" w14:textId="1613902C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noProof/>
          <w:color w:val="333333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4FDD7" wp14:editId="7E28E50E">
                <wp:simplePos x="0" y="0"/>
                <wp:positionH relativeFrom="column">
                  <wp:posOffset>1475740</wp:posOffset>
                </wp:positionH>
                <wp:positionV relativeFrom="paragraph">
                  <wp:posOffset>489097</wp:posOffset>
                </wp:positionV>
                <wp:extent cx="5212080" cy="219753"/>
                <wp:effectExtent l="0" t="0" r="26670" b="279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9D0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FDD7" id="Text Box 302" o:spid="_x0000_s1035" type="#_x0000_t202" style="position:absolute;margin-left:116.2pt;margin-top:38.5pt;width:410.4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" strokecolor="gray [1629]" strokeweight=".5pt">
                <v:textbox>
                  <w:txbxContent>
                    <w:p w14:paraId="249E9D0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 xml:space="preserve">Please note that refunds are paid at the direction of parents or </w:t>
      </w:r>
      <w:r w:rsidRPr="00927B0C">
        <w:t>legal guardians to those nominated under Refund Payments in the student’s Letter of Offer</w:t>
      </w:r>
      <w:r w:rsidR="004C6473">
        <w:rPr>
          <w:rStyle w:val="A5"/>
          <w:rFonts w:ascii="Arial" w:hAnsi="Arial" w:cstheme="minorBidi"/>
          <w:color w:val="333333"/>
          <w:sz w:val="16"/>
          <w:szCs w:val="16"/>
        </w:rPr>
        <w:t xml:space="preserve">. 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Please indicate who should receive this refund.</w:t>
      </w:r>
    </w:p>
    <w:p w14:paraId="726F7A06" w14:textId="27E1F849" w:rsidR="00866A7F" w:rsidRPr="00927B0C" w:rsidRDefault="00866A7F" w:rsidP="00997CB3">
      <w:pPr>
        <w:pStyle w:val="FormText"/>
      </w:pPr>
      <w:r w:rsidRPr="00927B0C">
        <w:t>10</w:t>
      </w:r>
      <w:r w:rsidRPr="00927B0C">
        <w:tab/>
        <w:t>Refund Payee</w:t>
      </w:r>
    </w:p>
    <w:p w14:paraId="39A92CC5" w14:textId="77777777" w:rsidR="00866A7F" w:rsidRPr="00FA668E" w:rsidRDefault="00866A7F" w:rsidP="00866A7F"/>
    <w:p w14:paraId="2A274D52" w14:textId="77777777" w:rsidR="00866A7F" w:rsidRPr="00866A7F" w:rsidRDefault="00866A7F" w:rsidP="00866A7F">
      <w:pPr>
        <w:pStyle w:val="Heading3"/>
      </w:pPr>
      <w:r w:rsidRPr="00866A7F">
        <w:t>Payment Method</w:t>
      </w:r>
    </w:p>
    <w:p w14:paraId="40CE0EC4" w14:textId="7B0C45FD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DDF7F" wp14:editId="37D6FF67">
                <wp:simplePos x="0" y="0"/>
                <wp:positionH relativeFrom="column">
                  <wp:posOffset>1518432</wp:posOffset>
                </wp:positionH>
                <wp:positionV relativeFrom="paragraph">
                  <wp:posOffset>345440</wp:posOffset>
                </wp:positionV>
                <wp:extent cx="259080" cy="241300"/>
                <wp:effectExtent l="0" t="0" r="26670" b="254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302" w14:textId="77777777" w:rsidR="00BB56F6" w:rsidRPr="00091595" w:rsidRDefault="00BB56F6" w:rsidP="0086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DF7F" id="Text Box 2" o:spid="_x0000_s1036" type="#_x0000_t202" style="position:absolute;margin-left:119.55pt;margin-top:27.2pt;width:20.4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" strokecolor="gray [1629]" strokeweight=".5pt">
                <v:textbox>
                  <w:txbxContent>
                    <w:p w14:paraId="68040302" w14:textId="77777777" w:rsidR="00BB56F6" w:rsidRPr="00091595" w:rsidRDefault="00BB56F6" w:rsidP="00866A7F"/>
                  </w:txbxContent>
                </v:textbox>
              </v:shape>
            </w:pict>
          </mc:Fallback>
        </mc:AlternateContent>
      </w:r>
      <w:r w:rsidRPr="00927B0C">
        <w:t>Please select one refund option only below.</w:t>
      </w:r>
    </w:p>
    <w:p w14:paraId="3C195616" w14:textId="5E4BD202" w:rsidR="00866A7F" w:rsidRPr="00927B0C" w:rsidRDefault="0016242F" w:rsidP="00A05BE3">
      <w:pPr>
        <w:pStyle w:val="FormText"/>
        <w:tabs>
          <w:tab w:val="left" w:pos="3119"/>
        </w:tabs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6D5D" wp14:editId="7AC8ABB2">
                <wp:simplePos x="0" y="0"/>
                <wp:positionH relativeFrom="column">
                  <wp:posOffset>1518432</wp:posOffset>
                </wp:positionH>
                <wp:positionV relativeFrom="paragraph">
                  <wp:posOffset>278130</wp:posOffset>
                </wp:positionV>
                <wp:extent cx="259080" cy="241300"/>
                <wp:effectExtent l="0" t="0" r="26670" b="254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2235" w14:textId="77777777" w:rsidR="00BB56F6" w:rsidRPr="00091595" w:rsidRDefault="00BB56F6" w:rsidP="0086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6D5D" id="_x0000_s1037" type="#_x0000_t202" style="position:absolute;margin-left:119.55pt;margin-top:21.9pt;width:20.4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" strokecolor="gray [1629]" strokeweight=".5pt">
                <v:textbox>
                  <w:txbxContent>
                    <w:p w14:paraId="42942235" w14:textId="77777777" w:rsidR="00BB56F6" w:rsidRPr="00091595" w:rsidRDefault="00BB56F6" w:rsidP="00866A7F"/>
                  </w:txbxContent>
                </v:textbox>
              </v:shape>
            </w:pict>
          </mc:Fallback>
        </mc:AlternateContent>
      </w:r>
      <w:r w:rsidR="00866A7F" w:rsidRPr="00927B0C">
        <w:t>11</w:t>
      </w:r>
      <w:r w:rsidR="00866A7F" w:rsidRPr="00927B0C">
        <w:tab/>
        <w:t>Payment within Australia</w:t>
      </w:r>
      <w:r w:rsidR="00866A7F" w:rsidRPr="00927B0C">
        <w:tab/>
        <w:t>Electronic Fund Transfer</w:t>
      </w:r>
    </w:p>
    <w:p w14:paraId="33085E83" w14:textId="5AFC77E8" w:rsidR="00866A7F" w:rsidRPr="00F330B3" w:rsidRDefault="00866A7F" w:rsidP="00A05BE3">
      <w:pPr>
        <w:pStyle w:val="FormText"/>
        <w:tabs>
          <w:tab w:val="left" w:pos="3119"/>
        </w:tabs>
      </w:pPr>
      <w:r w:rsidRPr="00927B0C">
        <w:t>12</w:t>
      </w:r>
      <w:r w:rsidRPr="00927B0C">
        <w:tab/>
        <w:t>International Payment</w:t>
      </w:r>
      <w:r w:rsidRPr="00927B0C">
        <w:tab/>
        <w:t>Telegraphic Transfer (only available for refunds outside of Australia)</w:t>
      </w:r>
      <w:r w:rsidRPr="00F330B3">
        <w:br w:type="page"/>
      </w:r>
    </w:p>
    <w:p w14:paraId="631E9D3B" w14:textId="73536979" w:rsidR="00866A7F" w:rsidRPr="00866A7F" w:rsidRDefault="00866A7F" w:rsidP="00866A7F">
      <w:pPr>
        <w:pStyle w:val="Heading3"/>
      </w:pPr>
      <w:r w:rsidRPr="00866A7F">
        <w:lastRenderedPageBreak/>
        <w:t>Refund Payee Details</w:t>
      </w:r>
    </w:p>
    <w:p w14:paraId="2882D1E0" w14:textId="70679B1A" w:rsidR="00866A7F" w:rsidRPr="00927B0C" w:rsidRDefault="0069285B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2AC36" wp14:editId="2213948E">
                <wp:simplePos x="0" y="0"/>
                <wp:positionH relativeFrom="column">
                  <wp:posOffset>1590675</wp:posOffset>
                </wp:positionH>
                <wp:positionV relativeFrom="paragraph">
                  <wp:posOffset>76200</wp:posOffset>
                </wp:positionV>
                <wp:extent cx="5212080" cy="219710"/>
                <wp:effectExtent l="0" t="0" r="26670" b="2794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D530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AC36" id="Text Box 304" o:spid="_x0000_s1038" type="#_x0000_t202" style="position:absolute;margin-left:125.25pt;margin-top:6pt;width:410.4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" strokecolor="gray [1629]" strokeweight=".5pt">
                <v:textbox>
                  <w:txbxContent>
                    <w:p w14:paraId="09B2D530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71C81" wp14:editId="51B63A7E">
                <wp:simplePos x="0" y="0"/>
                <wp:positionH relativeFrom="column">
                  <wp:posOffset>1590675</wp:posOffset>
                </wp:positionH>
                <wp:positionV relativeFrom="paragraph">
                  <wp:posOffset>369570</wp:posOffset>
                </wp:positionV>
                <wp:extent cx="5212080" cy="219710"/>
                <wp:effectExtent l="0" t="0" r="26670" b="2794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BECD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1C81" id="Text Box 305" o:spid="_x0000_s1039" type="#_x0000_t202" style="position:absolute;margin-left:125.25pt;margin-top:29.1pt;width:410.4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" strokecolor="gray [1629]" strokeweight=".5pt">
                <v:textbox>
                  <w:txbxContent>
                    <w:p w14:paraId="73F4BECD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13</w:t>
      </w:r>
      <w:r w:rsidR="00866A7F" w:rsidRPr="00927B0C">
        <w:tab/>
        <w:t>First Name / Organisation</w:t>
      </w:r>
      <w:r w:rsidR="00866A7F" w:rsidRPr="00927B0C">
        <w:tab/>
      </w:r>
    </w:p>
    <w:p w14:paraId="3DBA585D" w14:textId="69435C5F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803CA" wp14:editId="181DEC9D">
                <wp:simplePos x="0" y="0"/>
                <wp:positionH relativeFrom="column">
                  <wp:posOffset>1590675</wp:posOffset>
                </wp:positionH>
                <wp:positionV relativeFrom="paragraph">
                  <wp:posOffset>274048</wp:posOffset>
                </wp:positionV>
                <wp:extent cx="5212080" cy="219710"/>
                <wp:effectExtent l="0" t="0" r="26670" b="279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77C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03CA" id="Text Box 306" o:spid="_x0000_s1040" type="#_x0000_t202" style="position:absolute;margin-left:125.25pt;margin-top:21.6pt;width:410.4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" strokecolor="gray [1629]" strokeweight=".5pt">
                <v:textbox>
                  <w:txbxContent>
                    <w:p w14:paraId="705577C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14</w:t>
      </w:r>
      <w:r w:rsidRPr="00927B0C">
        <w:tab/>
        <w:t>Last Name</w:t>
      </w:r>
      <w:r w:rsidRPr="00927B0C">
        <w:tab/>
      </w:r>
    </w:p>
    <w:p w14:paraId="30DCC765" w14:textId="187ED90B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E1651" wp14:editId="222F2133">
                <wp:simplePos x="0" y="0"/>
                <wp:positionH relativeFrom="column">
                  <wp:posOffset>1590675</wp:posOffset>
                </wp:positionH>
                <wp:positionV relativeFrom="paragraph">
                  <wp:posOffset>267698</wp:posOffset>
                </wp:positionV>
                <wp:extent cx="5212080" cy="219710"/>
                <wp:effectExtent l="0" t="0" r="26670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76B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1651" id="Text Box 307" o:spid="_x0000_s1041" type="#_x0000_t202" style="position:absolute;margin-left:125.25pt;margin-top:21.1pt;width:410.4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" strokecolor="gray [1629]" strokeweight=".5pt">
                <v:textbox>
                  <w:txbxContent>
                    <w:p w14:paraId="106176B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15</w:t>
      </w:r>
      <w:r w:rsidRPr="00927B0C">
        <w:tab/>
        <w:t>Street Address</w:t>
      </w:r>
    </w:p>
    <w:p w14:paraId="20DA3ED7" w14:textId="77189863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026EA" wp14:editId="2FFE9ACF">
                <wp:simplePos x="0" y="0"/>
                <wp:positionH relativeFrom="column">
                  <wp:posOffset>1590675</wp:posOffset>
                </wp:positionH>
                <wp:positionV relativeFrom="paragraph">
                  <wp:posOffset>262618</wp:posOffset>
                </wp:positionV>
                <wp:extent cx="5212080" cy="219710"/>
                <wp:effectExtent l="0" t="0" r="26670" b="2794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FB35D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26EA" id="Text Box 308" o:spid="_x0000_s1042" type="#_x0000_t202" style="position:absolute;margin-left:125.25pt;margin-top:20.7pt;width:410.4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" strokecolor="gray [1629]" strokeweight=".5pt">
                <v:textbox>
                  <w:txbxContent>
                    <w:p w14:paraId="5B4FB35D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16</w:t>
      </w:r>
      <w:r w:rsidRPr="00927B0C">
        <w:tab/>
        <w:t>Suburb/Town</w:t>
      </w:r>
      <w:r w:rsidRPr="00927B0C">
        <w:tab/>
      </w:r>
    </w:p>
    <w:p w14:paraId="6FA98D14" w14:textId="6A133907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39010" wp14:editId="254F3D35">
                <wp:simplePos x="0" y="0"/>
                <wp:positionH relativeFrom="column">
                  <wp:posOffset>1590675</wp:posOffset>
                </wp:positionH>
                <wp:positionV relativeFrom="paragraph">
                  <wp:posOffset>270238</wp:posOffset>
                </wp:positionV>
                <wp:extent cx="5212080" cy="219710"/>
                <wp:effectExtent l="0" t="0" r="26670" b="2794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25F2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9010" id="Text Box 310" o:spid="_x0000_s1043" type="#_x0000_t202" style="position:absolute;margin-left:125.25pt;margin-top:21.3pt;width:410.4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" strokecolor="gray [1629]" strokeweight=".5pt">
                <v:textbox>
                  <w:txbxContent>
                    <w:p w14:paraId="055625F2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17</w:t>
      </w:r>
      <w:r w:rsidRPr="00927B0C">
        <w:tab/>
        <w:t>Province/State</w:t>
      </w:r>
    </w:p>
    <w:p w14:paraId="56962356" w14:textId="30422ADD" w:rsidR="00866A7F" w:rsidRPr="00927B0C" w:rsidRDefault="00997CB3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AB995" wp14:editId="447C49FC">
                <wp:simplePos x="0" y="0"/>
                <wp:positionH relativeFrom="column">
                  <wp:posOffset>1590675</wp:posOffset>
                </wp:positionH>
                <wp:positionV relativeFrom="paragraph">
                  <wp:posOffset>272143</wp:posOffset>
                </wp:positionV>
                <wp:extent cx="5212080" cy="219710"/>
                <wp:effectExtent l="0" t="0" r="26670" b="2794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40FF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B995" id="Text Box 312" o:spid="_x0000_s1044" type="#_x0000_t202" style="position:absolute;margin-left:125.25pt;margin-top:21.45pt;width:410.4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" strokecolor="gray [1629]" strokeweight=".5pt">
                <v:textbox>
                  <w:txbxContent>
                    <w:p w14:paraId="248F40FF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18</w:t>
      </w:r>
      <w:r w:rsidR="00866A7F" w:rsidRPr="00927B0C">
        <w:tab/>
        <w:t>Country</w:t>
      </w:r>
      <w:r w:rsidR="00866A7F" w:rsidRPr="00927B0C">
        <w:tab/>
      </w:r>
    </w:p>
    <w:p w14:paraId="58D689CF" w14:textId="30253E38" w:rsidR="00866A7F" w:rsidRPr="00997CB3" w:rsidRDefault="00866A7F" w:rsidP="00997CB3">
      <w:pPr>
        <w:pStyle w:val="FormText"/>
      </w:pPr>
      <w:r w:rsidRPr="00997CB3">
        <w:t>19</w:t>
      </w:r>
      <w:r w:rsidRPr="00997CB3">
        <w:tab/>
        <w:t>Postcode/Zip Code</w:t>
      </w:r>
    </w:p>
    <w:p w14:paraId="3971B5CC" w14:textId="4FDEAC84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80E32" wp14:editId="3B76C8B0">
                <wp:simplePos x="0" y="0"/>
                <wp:positionH relativeFrom="column">
                  <wp:posOffset>1590675</wp:posOffset>
                </wp:positionH>
                <wp:positionV relativeFrom="paragraph">
                  <wp:posOffset>70213</wp:posOffset>
                </wp:positionV>
                <wp:extent cx="5212080" cy="219710"/>
                <wp:effectExtent l="0" t="0" r="26670" b="2794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C451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0E32" id="Text Box 313" o:spid="_x0000_s1045" type="#_x0000_t202" style="position:absolute;margin-left:125.25pt;margin-top:5.55pt;width:410.4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" strokecolor="gray [1629]" strokeweight=".5pt">
                <v:textbox>
                  <w:txbxContent>
                    <w:p w14:paraId="42B4C451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20</w:t>
      </w:r>
      <w:r w:rsidRPr="00927B0C">
        <w:tab/>
        <w:t>Home/Work Phone Number</w:t>
      </w:r>
      <w:r w:rsidRPr="00927B0C">
        <w:br/>
      </w:r>
      <w:r w:rsidRPr="00927B0C">
        <w:tab/>
        <w:t>(including area code)</w:t>
      </w:r>
    </w:p>
    <w:p w14:paraId="5A5826A7" w14:textId="658840EF" w:rsidR="00866A7F" w:rsidRPr="00927B0C" w:rsidRDefault="0069285B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91AEA" wp14:editId="052EA03F">
                <wp:simplePos x="0" y="0"/>
                <wp:positionH relativeFrom="column">
                  <wp:posOffset>1590675</wp:posOffset>
                </wp:positionH>
                <wp:positionV relativeFrom="paragraph">
                  <wp:posOffset>61958</wp:posOffset>
                </wp:positionV>
                <wp:extent cx="5212080" cy="219710"/>
                <wp:effectExtent l="0" t="0" r="26670" b="279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2F2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1AEA" id="Text Box 314" o:spid="_x0000_s1046" type="#_x0000_t202" style="position:absolute;margin-left:125.25pt;margin-top:4.9pt;width:410.4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" strokecolor="gray [1629]" strokeweight=".5pt">
                <v:textbox>
                  <w:txbxContent>
                    <w:p w14:paraId="627D2F2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874A7" wp14:editId="3730021E">
                <wp:simplePos x="0" y="0"/>
                <wp:positionH relativeFrom="column">
                  <wp:posOffset>1590675</wp:posOffset>
                </wp:positionH>
                <wp:positionV relativeFrom="paragraph">
                  <wp:posOffset>407398</wp:posOffset>
                </wp:positionV>
                <wp:extent cx="5212080" cy="219710"/>
                <wp:effectExtent l="0" t="0" r="26670" b="2794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D289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74A7" id="Text Box 390" o:spid="_x0000_s1047" type="#_x0000_t202" style="position:absolute;margin-left:125.25pt;margin-top:32.1pt;width:410.4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" strokecolor="gray [1629]" strokeweight=".5pt">
                <v:textbox>
                  <w:txbxContent>
                    <w:p w14:paraId="3BDBD289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21</w:t>
      </w:r>
      <w:r w:rsidR="00866A7F" w:rsidRPr="00927B0C">
        <w:tab/>
        <w:t>Mobile Phone Number</w:t>
      </w:r>
      <w:r w:rsidR="00866A7F" w:rsidRPr="00927B0C">
        <w:br/>
      </w:r>
      <w:r w:rsidR="00866A7F" w:rsidRPr="00927B0C">
        <w:tab/>
        <w:t>(including area code)</w:t>
      </w:r>
      <w:r w:rsidR="00866A7F" w:rsidRPr="00927B0C">
        <w:tab/>
      </w:r>
    </w:p>
    <w:p w14:paraId="02CFC2D1" w14:textId="73FEDDCB" w:rsidR="00866A7F" w:rsidRPr="00927B0C" w:rsidRDefault="00866A7F" w:rsidP="00997CB3">
      <w:pPr>
        <w:pStyle w:val="FormText"/>
      </w:pPr>
      <w:r w:rsidRPr="00927B0C">
        <w:t>22</w:t>
      </w:r>
      <w:r w:rsidRPr="00927B0C">
        <w:tab/>
        <w:t>Email Address</w:t>
      </w:r>
    </w:p>
    <w:p w14:paraId="77717FD9" w14:textId="4532F1E5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ED504" wp14:editId="589C2BD0">
                <wp:simplePos x="0" y="0"/>
                <wp:positionH relativeFrom="column">
                  <wp:posOffset>1590675</wp:posOffset>
                </wp:positionH>
                <wp:positionV relativeFrom="paragraph">
                  <wp:posOffset>66403</wp:posOffset>
                </wp:positionV>
                <wp:extent cx="5212080" cy="219710"/>
                <wp:effectExtent l="0" t="0" r="26670" b="2794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A8F6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D504" id="Text Box 389" o:spid="_x0000_s1048" type="#_x0000_t202" style="position:absolute;margin-left:125.25pt;margin-top:5.25pt;width:410.4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CzRQ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5gh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" strokecolor="gray [1629]" strokeweight=".5pt">
                <v:textbox>
                  <w:txbxContent>
                    <w:p w14:paraId="7DB2A8F6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23</w:t>
      </w:r>
      <w:r w:rsidRPr="00927B0C">
        <w:tab/>
        <w:t>Australian ABN</w:t>
      </w:r>
      <w:r w:rsidRPr="00927B0C">
        <w:br/>
      </w:r>
      <w:r w:rsidRPr="00927B0C">
        <w:tab/>
        <w:t>(if applicable)</w:t>
      </w:r>
    </w:p>
    <w:p w14:paraId="5842A351" w14:textId="77777777" w:rsidR="00866A7F" w:rsidRPr="00866A7F" w:rsidRDefault="00866A7F" w:rsidP="00866A7F"/>
    <w:p w14:paraId="0F80322C" w14:textId="3641E18B" w:rsidR="00866A7F" w:rsidRPr="00866A7F" w:rsidRDefault="00866A7F" w:rsidP="00866A7F">
      <w:pPr>
        <w:pStyle w:val="Heading3"/>
      </w:pPr>
      <w:r w:rsidRPr="00866A7F">
        <w:t>Refund Payee Bank Details</w:t>
      </w:r>
    </w:p>
    <w:p w14:paraId="441169FF" w14:textId="18765B14" w:rsidR="00866A7F" w:rsidRPr="00DD46BB" w:rsidRDefault="00312C4B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5B279" wp14:editId="3A7087F3">
                <wp:simplePos x="0" y="0"/>
                <wp:positionH relativeFrom="column">
                  <wp:posOffset>1590675</wp:posOffset>
                </wp:positionH>
                <wp:positionV relativeFrom="paragraph">
                  <wp:posOffset>75928</wp:posOffset>
                </wp:positionV>
                <wp:extent cx="5212080" cy="219710"/>
                <wp:effectExtent l="0" t="0" r="26670" b="2794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E5DB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B279" id="Text Box 394" o:spid="_x0000_s1049" type="#_x0000_t202" style="position:absolute;margin-left:125.25pt;margin-top:6pt;width:410.4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" strokecolor="gray [1629]" strokeweight=".5pt">
                <v:textbox>
                  <w:txbxContent>
                    <w:p w14:paraId="522DE5DB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68798" wp14:editId="3974A6D7">
                <wp:simplePos x="0" y="0"/>
                <wp:positionH relativeFrom="column">
                  <wp:posOffset>1590675</wp:posOffset>
                </wp:positionH>
                <wp:positionV relativeFrom="paragraph">
                  <wp:posOffset>347073</wp:posOffset>
                </wp:positionV>
                <wp:extent cx="5212080" cy="219710"/>
                <wp:effectExtent l="0" t="0" r="26670" b="2794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2E1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8798" id="Text Box 395" o:spid="_x0000_s1050" type="#_x0000_t202" style="position:absolute;margin-left:125.25pt;margin-top:27.35pt;width:410.4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rRRg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FjB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" strokecolor="gray [1629]" strokeweight=".5pt">
                <v:textbox>
                  <w:txbxContent>
                    <w:p w14:paraId="048B2E1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t>24</w:t>
      </w:r>
      <w:r w:rsidR="00866A7F" w:rsidRPr="00DD46BB">
        <w:tab/>
        <w:t>Account Holder Name</w:t>
      </w:r>
    </w:p>
    <w:p w14:paraId="6B1C3553" w14:textId="0D589798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FCD44" wp14:editId="448D1F33">
                <wp:simplePos x="0" y="0"/>
                <wp:positionH relativeFrom="column">
                  <wp:posOffset>1590675</wp:posOffset>
                </wp:positionH>
                <wp:positionV relativeFrom="paragraph">
                  <wp:posOffset>248013</wp:posOffset>
                </wp:positionV>
                <wp:extent cx="5212080" cy="219710"/>
                <wp:effectExtent l="0" t="0" r="26670" b="2794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5E0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CD44" id="Text Box 396" o:spid="_x0000_s1051" type="#_x0000_t202" style="position:absolute;margin-left:125.25pt;margin-top:19.55pt;width:410.4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" strokecolor="gray [1629]" strokeweight=".5pt">
                <v:textbox>
                  <w:txbxContent>
                    <w:p w14:paraId="0BA85E0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25</w:t>
      </w:r>
      <w:r w:rsidRPr="00DD46BB">
        <w:tab/>
        <w:t>Bank Name</w:t>
      </w:r>
    </w:p>
    <w:p w14:paraId="34369B40" w14:textId="428F7252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C639E" wp14:editId="76898A68">
                <wp:simplePos x="0" y="0"/>
                <wp:positionH relativeFrom="column">
                  <wp:posOffset>1590675</wp:posOffset>
                </wp:positionH>
                <wp:positionV relativeFrom="paragraph">
                  <wp:posOffset>253728</wp:posOffset>
                </wp:positionV>
                <wp:extent cx="5212080" cy="219710"/>
                <wp:effectExtent l="0" t="0" r="26670" b="2794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01C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639E" id="Text Box 397" o:spid="_x0000_s1052" type="#_x0000_t202" style="position:absolute;margin-left:125.25pt;margin-top:20pt;width:410.4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" strokecolor="gray [1629]" strokeweight=".5pt">
                <v:textbox>
                  <w:txbxContent>
                    <w:p w14:paraId="209D01C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26</w:t>
      </w:r>
      <w:r w:rsidRPr="00DD46BB">
        <w:tab/>
        <w:t>Bank Address</w:t>
      </w:r>
    </w:p>
    <w:p w14:paraId="2DEEC7E2" w14:textId="78F7946E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6CF8C" wp14:editId="72D693FC">
                <wp:simplePos x="0" y="0"/>
                <wp:positionH relativeFrom="column">
                  <wp:posOffset>1590675</wp:posOffset>
                </wp:positionH>
                <wp:positionV relativeFrom="paragraph">
                  <wp:posOffset>263888</wp:posOffset>
                </wp:positionV>
                <wp:extent cx="5212080" cy="219710"/>
                <wp:effectExtent l="0" t="0" r="26670" b="2794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3B29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CF8C" id="Text Box 399" o:spid="_x0000_s1053" type="#_x0000_t202" style="position:absolute;margin-left:125.25pt;margin-top:20.8pt;width:410.4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hSRg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Fgh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" strokecolor="gray [1629]" strokeweight=".5pt">
                <v:textbox>
                  <w:txbxContent>
                    <w:p w14:paraId="042B3B29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27</w:t>
      </w:r>
      <w:r w:rsidRPr="00DD46BB">
        <w:tab/>
        <w:t>Branch Number (BSB)</w:t>
      </w:r>
    </w:p>
    <w:p w14:paraId="3C76F694" w14:textId="40C8AC70" w:rsidR="00866A7F" w:rsidRPr="00DD46BB" w:rsidRDefault="00866A7F" w:rsidP="00997CB3">
      <w:pPr>
        <w:pStyle w:val="FormText"/>
      </w:pPr>
      <w:r w:rsidRPr="00DD46BB">
        <w:t>28</w:t>
      </w:r>
      <w:r w:rsidRPr="00DD46BB">
        <w:tab/>
        <w:t>Account Number</w:t>
      </w:r>
    </w:p>
    <w:p w14:paraId="3ADE5E90" w14:textId="03AA50DD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F5375" wp14:editId="620921BB">
                <wp:simplePos x="0" y="0"/>
                <wp:positionH relativeFrom="column">
                  <wp:posOffset>1590675</wp:posOffset>
                </wp:positionH>
                <wp:positionV relativeFrom="paragraph">
                  <wp:posOffset>67038</wp:posOffset>
                </wp:positionV>
                <wp:extent cx="5212080" cy="219710"/>
                <wp:effectExtent l="0" t="0" r="26670" b="2794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8502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5375" id="Text Box 400" o:spid="_x0000_s1054" type="#_x0000_t202" style="position:absolute;margin-left:125.25pt;margin-top:5.3pt;width:410.4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" strokecolor="gray [1629]" strokeweight=".5pt">
                <v:textbox>
                  <w:txbxContent>
                    <w:p w14:paraId="54D98502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29</w:t>
      </w:r>
      <w:r w:rsidRPr="00DD46BB">
        <w:tab/>
        <w:t>Swift Code / IBAN Number</w:t>
      </w:r>
      <w:r w:rsidRPr="00DD46BB">
        <w:br/>
      </w:r>
      <w:r w:rsidRPr="00DD46BB">
        <w:tab/>
        <w:t>(international payments)</w:t>
      </w:r>
    </w:p>
    <w:p w14:paraId="7FDE8922" w14:textId="37ECEA61" w:rsidR="00866A7F" w:rsidRPr="00DD46BB" w:rsidRDefault="00312C4B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61E0F" wp14:editId="50CA98A6">
                <wp:simplePos x="0" y="0"/>
                <wp:positionH relativeFrom="column">
                  <wp:posOffset>1590675</wp:posOffset>
                </wp:positionH>
                <wp:positionV relativeFrom="paragraph">
                  <wp:posOffset>46990</wp:posOffset>
                </wp:positionV>
                <wp:extent cx="5212080" cy="219710"/>
                <wp:effectExtent l="0" t="0" r="26670" b="2794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FB61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1E0F" id="Text Box 401" o:spid="_x0000_s1055" type="#_x0000_t202" style="position:absolute;margin-left:125.25pt;margin-top:3.7pt;width:410.4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" strokecolor="gray [1629]" strokeweight=".5pt">
                <v:textbox>
                  <w:txbxContent>
                    <w:p w14:paraId="7252FB61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t>30</w:t>
      </w:r>
      <w:r w:rsidR="00866A7F" w:rsidRPr="00DD46BB">
        <w:tab/>
        <w:t>IFSC Code</w:t>
      </w:r>
      <w:r w:rsidR="00866A7F" w:rsidRPr="00DD46BB">
        <w:br/>
      </w:r>
      <w:r w:rsidR="00866A7F" w:rsidRPr="00DD46BB">
        <w:tab/>
        <w:t>(India payments only)</w:t>
      </w:r>
    </w:p>
    <w:p w14:paraId="173FE0DB" w14:textId="77777777" w:rsidR="00866A7F" w:rsidRDefault="00866A7F" w:rsidP="00866A7F">
      <w:pPr>
        <w:spacing w:after="160" w:line="259" w:lineRule="auto"/>
        <w:sectPr w:rsidR="00866A7F" w:rsidSect="00AC6ED9"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1134" w:left="720" w:header="708" w:footer="1344" w:gutter="0"/>
          <w:cols w:space="708"/>
          <w:titlePg/>
          <w:docGrid w:linePitch="360"/>
        </w:sectPr>
      </w:pPr>
      <w:r w:rsidRPr="00FA668E">
        <w:br w:type="page"/>
      </w:r>
    </w:p>
    <w:p w14:paraId="08A1DCA5" w14:textId="034C3FE5" w:rsidR="00866A7F" w:rsidRPr="00866A7F" w:rsidRDefault="00866A7F" w:rsidP="00AC538B">
      <w:pPr>
        <w:pStyle w:val="Heading2"/>
      </w:pPr>
      <w:r w:rsidRPr="00866A7F">
        <w:lastRenderedPageBreak/>
        <w:t>Part B: Circumstances</w:t>
      </w:r>
      <w:r w:rsidR="00042C37">
        <w:t xml:space="preserve"> (</w:t>
      </w:r>
      <w:r w:rsidR="00470689">
        <w:t>must be completed</w:t>
      </w:r>
      <w:r w:rsidR="00042C37">
        <w:t>)</w:t>
      </w:r>
    </w:p>
    <w:p w14:paraId="449A6A6D" w14:textId="77777777" w:rsidR="00866A7F" w:rsidRPr="00866A7F" w:rsidRDefault="00866A7F" w:rsidP="005D58B0">
      <w:pPr>
        <w:pStyle w:val="Heading3"/>
      </w:pPr>
      <w:bookmarkStart w:id="2" w:name="RefundCriteriaTable"/>
      <w:r w:rsidRPr="00866A7F">
        <w:t>Refund Criteria Table</w:t>
      </w:r>
      <w:bookmarkEnd w:id="2"/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0"/>
        <w:gridCol w:w="3816"/>
        <w:gridCol w:w="3973"/>
        <w:gridCol w:w="3404"/>
        <w:gridCol w:w="3195"/>
      </w:tblGrid>
      <w:tr w:rsidR="009D2BCF" w:rsidRPr="00526C7A" w14:paraId="0700B940" w14:textId="77777777" w:rsidTr="00C0364A">
        <w:tc>
          <w:tcPr>
            <w:tcW w:w="325" w:type="pct"/>
            <w:tcBorders>
              <w:top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B59BEEC" w14:textId="0C4BDFAD" w:rsidR="00E222D4" w:rsidRPr="00526C7A" w:rsidRDefault="00E222D4">
            <w:pPr>
              <w:pStyle w:val="TableHeading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Tick if applicable</w:t>
            </w: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185DD3A6" w14:textId="6F8C1049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>Circumstance</w:t>
            </w:r>
          </w:p>
        </w:tc>
        <w:tc>
          <w:tcPr>
            <w:tcW w:w="1291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28D56A7" w14:textId="77777777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>Evidence Required</w:t>
            </w:r>
          </w:p>
        </w:tc>
        <w:tc>
          <w:tcPr>
            <w:tcW w:w="1106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3422C38" w14:textId="30926FE4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 xml:space="preserve">Pre-Commencement </w:t>
            </w:r>
            <w:r>
              <w:rPr>
                <w:rFonts w:cs="Arial"/>
                <w:color w:val="FFFFFF" w:themeColor="background1"/>
              </w:rPr>
              <w:br/>
            </w:r>
            <w:r w:rsidRPr="00526C7A">
              <w:rPr>
                <w:rFonts w:cs="Arial"/>
                <w:color w:val="FFFFFF" w:themeColor="background1"/>
              </w:rPr>
              <w:t>Refund Due</w:t>
            </w:r>
          </w:p>
        </w:tc>
        <w:tc>
          <w:tcPr>
            <w:tcW w:w="1038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00249"/>
            <w:vAlign w:val="center"/>
          </w:tcPr>
          <w:p w14:paraId="7CA73B3A" w14:textId="1A0CB71B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 xml:space="preserve">Post-Commencement </w:t>
            </w:r>
            <w:r>
              <w:rPr>
                <w:rFonts w:cs="Arial"/>
                <w:color w:val="FFFFFF" w:themeColor="background1"/>
              </w:rPr>
              <w:br/>
            </w:r>
            <w:r w:rsidRPr="00526C7A">
              <w:rPr>
                <w:rFonts w:cs="Arial"/>
                <w:color w:val="FFFFFF" w:themeColor="background1"/>
              </w:rPr>
              <w:t>Refund Due</w:t>
            </w:r>
          </w:p>
        </w:tc>
      </w:tr>
      <w:tr w:rsidR="009D2BCF" w:rsidRPr="0053001F" w14:paraId="2CB9952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D24" w14:textId="1968B80F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69D8C9" wp14:editId="36186E1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27940</wp:posOffset>
                      </wp:positionV>
                      <wp:extent cx="259080" cy="241300"/>
                      <wp:effectExtent l="0" t="0" r="26670" b="2540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2D817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D8C9" id="_x0000_s1056" type="#_x0000_t202" style="position:absolute;margin-left:6.65pt;margin-top:2.2pt;width:20.4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" strokecolor="gray [1629]" strokeweight=".5pt">
                      <v:textbox>
                        <w:txbxContent>
                          <w:p w14:paraId="4242D817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95B" w14:textId="0776FF59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has received a Confirmation of Enrolment (</w:t>
            </w:r>
            <w:proofErr w:type="spellStart"/>
            <w:r w:rsidRPr="0053001F">
              <w:rPr>
                <w:sz w:val="15"/>
                <w:szCs w:val="15"/>
              </w:rPr>
              <w:t>CoE</w:t>
            </w:r>
            <w:proofErr w:type="spellEnd"/>
            <w:r w:rsidRPr="0053001F">
              <w:rPr>
                <w:sz w:val="15"/>
                <w:szCs w:val="15"/>
              </w:rPr>
              <w:t>) or Confirmation of Placement (COP) but is refused a visa to enter Australia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F3C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visa refusal from the Department of Home Affairs (DHA)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F36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all fees paid less 5 per cent of the total fees received (excl. health cover) or $500, whichever is the lesser amount (</w:t>
            </w:r>
            <w:hyperlink r:id="rId20" w:history="1">
              <w:r w:rsidRPr="00C0364A">
                <w:rPr>
                  <w:rStyle w:val="Hyperlink"/>
                  <w:sz w:val="15"/>
                  <w:szCs w:val="15"/>
                </w:rPr>
                <w:t>as required</w:t>
              </w:r>
            </w:hyperlink>
            <w:r w:rsidRPr="0053001F">
              <w:rPr>
                <w:sz w:val="15"/>
                <w:szCs w:val="15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900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A2CAF91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324" w14:textId="1101BB15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72BD05" wp14:editId="624535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51435</wp:posOffset>
                      </wp:positionV>
                      <wp:extent cx="259080" cy="241300"/>
                      <wp:effectExtent l="0" t="0" r="26670" b="2540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3A4C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BD05" id="_x0000_s1057" type="#_x0000_t202" style="position:absolute;margin-left:6.6pt;margin-top:4.05pt;width:20.4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" strokecolor="gray [1629]" strokeweight=".5pt">
                      <v:textbox>
                        <w:txbxContent>
                          <w:p w14:paraId="66F3A4C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447" w14:textId="26B19FD9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cancels any time after commencing and does not have an appropriate written agreement in place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334" w14:textId="732277CA" w:rsidR="00E222D4" w:rsidRPr="00FE20DA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1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B96" w14:textId="77777777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E17" w14:textId="77777777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all unused tuition fees paid </w:t>
            </w:r>
            <w:hyperlink r:id="rId22" w:history="1">
              <w:r w:rsidRPr="00C0364A">
                <w:rPr>
                  <w:rStyle w:val="Hyperlink"/>
                  <w:sz w:val="15"/>
                  <w:szCs w:val="15"/>
                </w:rPr>
                <w:t>calculated</w:t>
              </w:r>
            </w:hyperlink>
            <w:r w:rsidRPr="0053001F">
              <w:rPr>
                <w:sz w:val="15"/>
                <w:szCs w:val="15"/>
              </w:rPr>
              <w:t xml:space="preserve"> from the end of the week of cancellation</w:t>
            </w:r>
          </w:p>
        </w:tc>
      </w:tr>
      <w:tr w:rsidR="00E222D4" w:rsidRPr="00526C7A" w14:paraId="1E64C484" w14:textId="77777777" w:rsidTr="00D06F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2E8E"/>
            <w:vAlign w:val="center"/>
          </w:tcPr>
          <w:p w14:paraId="6E0CB364" w14:textId="7CB54948" w:rsidR="00E222D4" w:rsidRPr="00FE20DA" w:rsidRDefault="00E222D4" w:rsidP="00BB56F6">
            <w:pPr>
              <w:pStyle w:val="TableHeader2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Student Default Circumstances</w:t>
            </w:r>
          </w:p>
        </w:tc>
      </w:tr>
      <w:tr w:rsidR="009D2BCF" w:rsidRPr="0053001F" w14:paraId="3E1D7739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CD2" w14:textId="2958AF20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AC54CA" wp14:editId="6A399BF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123825</wp:posOffset>
                      </wp:positionV>
                      <wp:extent cx="259080" cy="241300"/>
                      <wp:effectExtent l="0" t="0" r="26670" b="2540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16C7C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54CA" id="_x0000_s1058" type="#_x0000_t202" style="position:absolute;margin-left:6.6pt;margin-top:9.75pt;width:20.4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" strokecolor="gray [1629]" strokeweight=".5pt">
                      <v:textbox>
                        <w:txbxContent>
                          <w:p w14:paraId="36B16C7C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188" w14:textId="0FDBF970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receives a fee exempt visa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1C1" w14:textId="77777777" w:rsidR="00E222D4" w:rsidRPr="00FE20DA" w:rsidRDefault="00E222D4" w:rsidP="00E222D4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Visa grant letter from DHA, </w:t>
            </w:r>
            <w:r w:rsidRPr="00FE20DA">
              <w:rPr>
                <w:b/>
                <w:sz w:val="15"/>
                <w:szCs w:val="15"/>
              </w:rPr>
              <w:t>AND</w:t>
            </w:r>
          </w:p>
          <w:p w14:paraId="464E5D03" w14:textId="636C2FF5" w:rsidR="00E222D4" w:rsidRPr="00FE20DA" w:rsidRDefault="00E222D4" w:rsidP="00E222D4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change of enrolment status letter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152E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E6D" w14:textId="77777777" w:rsidR="00E222D4" w:rsidRPr="0053001F" w:rsidRDefault="00E222D4" w:rsidP="00BB56F6">
            <w:pPr>
              <w:pStyle w:val="TableText"/>
              <w:rPr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Refund of unused tuition fees paid calculated from the day on which the visa change was granted less $500 refund administrative fee</w:t>
            </w:r>
          </w:p>
        </w:tc>
      </w:tr>
      <w:tr w:rsidR="009D2BCF" w:rsidRPr="0053001F" w14:paraId="1DC0C6BB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C75" w14:textId="5740D6A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72729B" wp14:editId="1225AF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57785</wp:posOffset>
                      </wp:positionV>
                      <wp:extent cx="259080" cy="241300"/>
                      <wp:effectExtent l="0" t="0" r="26670" b="2540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3FFAA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729B" id="_x0000_s1059" type="#_x0000_t202" style="position:absolute;margin-left:6.6pt;margin-top:4.55pt;width:20.4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" strokecolor="gray [1629]" strokeweight=".5pt">
                      <v:textbox>
                        <w:txbxContent>
                          <w:p w14:paraId="6DD3FFAA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E51" w14:textId="09DA95BD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withdraws any time during the Semester after commencing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D46" w14:textId="3A12C8C6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3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  <w:r w:rsidRPr="00FE20DA">
              <w:rPr>
                <w:sz w:val="15"/>
                <w:szCs w:val="15"/>
              </w:rPr>
              <w:t xml:space="preserve">, </w:t>
            </w:r>
            <w:r w:rsidRPr="00FE20DA">
              <w:rPr>
                <w:b/>
                <w:sz w:val="15"/>
                <w:szCs w:val="15"/>
              </w:rPr>
              <w:t>AND</w:t>
            </w:r>
            <w:r w:rsidRPr="00FE20DA">
              <w:rPr>
                <w:sz w:val="15"/>
                <w:szCs w:val="15"/>
              </w:rPr>
              <w:t xml:space="preserve"> </w:t>
            </w:r>
          </w:p>
          <w:p w14:paraId="62980AF1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If transferring to another Australian educational institution, a copy of </w:t>
            </w:r>
            <w:proofErr w:type="spellStart"/>
            <w:r w:rsidRPr="00FE20DA">
              <w:rPr>
                <w:sz w:val="15"/>
                <w:szCs w:val="15"/>
              </w:rPr>
              <w:t>CoE</w:t>
            </w:r>
            <w:proofErr w:type="spellEnd"/>
            <w:r w:rsidRPr="00FE20DA">
              <w:rPr>
                <w:sz w:val="15"/>
                <w:szCs w:val="15"/>
              </w:rPr>
              <w:t xml:space="preserve">/offer letter from a CRICOS registered provider that accepts appropriate accommodation and welfare responsibility for under 18 students, </w:t>
            </w:r>
            <w:r w:rsidRPr="00FE20DA">
              <w:rPr>
                <w:b/>
                <w:sz w:val="15"/>
                <w:szCs w:val="15"/>
              </w:rPr>
              <w:t>OR</w:t>
            </w:r>
          </w:p>
          <w:p w14:paraId="7DE8AAC5" w14:textId="77777777" w:rsidR="00E222D4" w:rsidRPr="00FE20DA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If returning home,</w:t>
            </w:r>
            <w:r w:rsidRPr="00FE20DA" w:rsidDel="009E1913">
              <w:rPr>
                <w:sz w:val="15"/>
                <w:szCs w:val="15"/>
              </w:rPr>
              <w:t xml:space="preserve"> </w:t>
            </w:r>
            <w:r w:rsidRPr="00FE20DA">
              <w:rPr>
                <w:sz w:val="15"/>
                <w:szCs w:val="15"/>
              </w:rPr>
              <w:t>a copy of the flight ticket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4FF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72C" w14:textId="7DDBE67A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No refund for current Semester. Refund of any future tuition fees paid less $500 </w:t>
            </w:r>
            <w:r w:rsidR="009D2BCF" w:rsidRPr="0053001F">
              <w:rPr>
                <w:sz w:val="15"/>
                <w:szCs w:val="15"/>
              </w:rPr>
              <w:t>refund administration fee</w:t>
            </w:r>
          </w:p>
        </w:tc>
      </w:tr>
      <w:tr w:rsidR="009D2BCF" w:rsidRPr="0053001F" w14:paraId="6DD369A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279" w14:textId="54FEC396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A22509" wp14:editId="4362AFD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-15875</wp:posOffset>
                      </wp:positionV>
                      <wp:extent cx="259080" cy="241300"/>
                      <wp:effectExtent l="0" t="0" r="26670" b="25400"/>
                      <wp:wrapNone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61E22" w14:textId="77777777" w:rsidR="00E222D4" w:rsidRPr="00091595" w:rsidRDefault="00E222D4" w:rsidP="00C23B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2509" id="_x0000_s1060" type="#_x0000_t202" style="position:absolute;margin-left:6.9pt;margin-top:-1.25pt;width:20.4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" strokecolor="gray [1629]" strokeweight=".5pt">
                      <v:textbox>
                        <w:txbxContent>
                          <w:p w14:paraId="18461E22" w14:textId="77777777" w:rsidR="00E222D4" w:rsidRPr="00091595" w:rsidRDefault="00E222D4" w:rsidP="00C23B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A949" w14:textId="252F95AF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withdraws between Semesters after commencing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595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A95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DDE" w14:textId="14880813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any future tuition fees paid less $500 </w:t>
            </w:r>
            <w:r w:rsidR="009D2BCF" w:rsidRPr="0053001F">
              <w:rPr>
                <w:sz w:val="15"/>
                <w:szCs w:val="15"/>
              </w:rPr>
              <w:t>refund administration fee</w:t>
            </w:r>
          </w:p>
        </w:tc>
      </w:tr>
      <w:tr w:rsidR="009D2BCF" w:rsidRPr="0053001F" w14:paraId="554F1CEC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516" w14:textId="35D59B0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D8F155" wp14:editId="2DE673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19050</wp:posOffset>
                      </wp:positionV>
                      <wp:extent cx="259080" cy="241300"/>
                      <wp:effectExtent l="0" t="0" r="26670" b="2540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E27B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F155" id="_x0000_s1061" type="#_x0000_t202" style="position:absolute;margin-left:6.6pt;margin-top:1.5pt;width:20.4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" strokecolor="gray [1629]" strokeweight=".5pt">
                      <v:textbox>
                        <w:txbxContent>
                          <w:p w14:paraId="7BCE27B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5C4" w14:textId="283B25D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Student withdraws application for any reason before a </w:t>
            </w:r>
            <w:proofErr w:type="spellStart"/>
            <w:r w:rsidRPr="0053001F">
              <w:rPr>
                <w:sz w:val="15"/>
                <w:szCs w:val="15"/>
              </w:rPr>
              <w:t>CoE</w:t>
            </w:r>
            <w:proofErr w:type="spellEnd"/>
            <w:r w:rsidRPr="0053001F">
              <w:rPr>
                <w:sz w:val="15"/>
                <w:szCs w:val="15"/>
              </w:rPr>
              <w:t xml:space="preserve"> or COP is issued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1D6" w14:textId="1DC3EA60" w:rsidR="00E222D4" w:rsidRPr="00FE20DA" w:rsidRDefault="00243E05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letter/email confirming cancellation of enrolment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C37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E324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69E369CC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FD8" w14:textId="2941E48A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E941E5" wp14:editId="64BA6FE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62230</wp:posOffset>
                      </wp:positionV>
                      <wp:extent cx="259080" cy="241300"/>
                      <wp:effectExtent l="0" t="0" r="26670" b="2540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58136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41E5" id="_x0000_s1062" type="#_x0000_t202" style="position:absolute;margin-left:6.6pt;margin-top:4.9pt;width:20.4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" strokecolor="gray [1629]" strokeweight=".5pt">
                      <v:textbox>
                        <w:txbxContent>
                          <w:p w14:paraId="65B58136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D59" w14:textId="550A405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Student has received a </w:t>
            </w:r>
            <w:proofErr w:type="spellStart"/>
            <w:r w:rsidRPr="0053001F">
              <w:rPr>
                <w:sz w:val="15"/>
                <w:szCs w:val="15"/>
              </w:rPr>
              <w:t>CoE</w:t>
            </w:r>
            <w:proofErr w:type="spellEnd"/>
            <w:r w:rsidRPr="0053001F">
              <w:rPr>
                <w:sz w:val="15"/>
                <w:szCs w:val="15"/>
              </w:rPr>
              <w:t xml:space="preserve"> or COP but does not proceed with visa, cancels their course, or fails to commence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395" w14:textId="79ABE765" w:rsidR="00E222D4" w:rsidRPr="00FE20DA" w:rsidRDefault="00243E05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letter/email confirming cancellation of enrolment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CAE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administration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B4D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60B1B8A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49" w14:textId="0BDB549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49997E" wp14:editId="5F640CB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55245</wp:posOffset>
                      </wp:positionV>
                      <wp:extent cx="259080" cy="241300"/>
                      <wp:effectExtent l="0" t="0" r="26670" b="2540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96449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997E" id="_x0000_s1063" type="#_x0000_t202" style="position:absolute;margin-left:6.6pt;margin-top:4.35pt;width:20.4pt;height:1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" strokecolor="gray [1629]" strokeweight=".5pt">
                      <v:textbox>
                        <w:txbxContent>
                          <w:p w14:paraId="6A996449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6F0" w14:textId="11E906C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DHA cancels the student’s visa for any reason, other than provider default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A61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cancellation from DHA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793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administration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BF26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 refund for current Semester. Refund of any future tuition fees paid less $500 refund administration fee</w:t>
            </w:r>
          </w:p>
        </w:tc>
      </w:tr>
      <w:tr w:rsidR="009D2BCF" w:rsidRPr="0053001F" w14:paraId="57A187BE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5B9" w14:textId="0A91962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3E836F" wp14:editId="1CAB9FA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10160</wp:posOffset>
                      </wp:positionV>
                      <wp:extent cx="259080" cy="241300"/>
                      <wp:effectExtent l="0" t="0" r="26670" b="25400"/>
                      <wp:wrapNone/>
                      <wp:docPr id="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067AF" w14:textId="77777777" w:rsidR="00E222D4" w:rsidRPr="00091595" w:rsidRDefault="00E222D4" w:rsidP="00C23B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836F" id="_x0000_s1064" type="#_x0000_t202" style="position:absolute;margin-left:6.8pt;margin-top:.8pt;width:20.4pt;height:1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" strokecolor="gray [1629]" strokeweight=".5pt">
                      <v:textbox>
                        <w:txbxContent>
                          <w:p w14:paraId="2AE067AF" w14:textId="77777777" w:rsidR="00E222D4" w:rsidRPr="00091595" w:rsidRDefault="00E222D4" w:rsidP="00C23B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E48" w14:textId="0405B7D4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(IED)</w:t>
            </w:r>
            <w:r w:rsidR="00E222D4" w:rsidRPr="0053001F">
              <w:rPr>
                <w:sz w:val="15"/>
                <w:szCs w:val="15"/>
              </w:rPr>
              <w:t xml:space="preserve"> cancels student’s enrolment due to breaching DET’s Attendance, Course Progress or Behaviour Policies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65B" w14:textId="083AA98F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cancellation from DET</w:t>
            </w:r>
            <w:r w:rsidR="00C06121" w:rsidRPr="00FE20DA"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0D2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83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No refund for current Semester. Refund of </w:t>
            </w:r>
            <w:r w:rsidRPr="0053001F" w:rsidDel="00AC1A21">
              <w:rPr>
                <w:sz w:val="15"/>
                <w:szCs w:val="15"/>
              </w:rPr>
              <w:t xml:space="preserve">any </w:t>
            </w:r>
            <w:r w:rsidRPr="0053001F">
              <w:rPr>
                <w:sz w:val="15"/>
                <w:szCs w:val="15"/>
              </w:rPr>
              <w:t>future tuition fees paid less $500 refund administration fee</w:t>
            </w:r>
          </w:p>
        </w:tc>
      </w:tr>
      <w:tr w:rsidR="009D2BCF" w:rsidRPr="0053001F" w14:paraId="629F4AB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44E" w14:textId="576D1280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6B93EA" wp14:editId="0AA9F8F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5080</wp:posOffset>
                      </wp:positionV>
                      <wp:extent cx="259080" cy="241300"/>
                      <wp:effectExtent l="0" t="0" r="26670" b="2540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7E9EA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3EA" id="_x0000_s1065" type="#_x0000_t202" style="position:absolute;margin-left:6.65pt;margin-top:.4pt;width:20.4pt;height:1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" strokecolor="gray [1629]" strokeweight=".5pt">
                      <v:textbox>
                        <w:txbxContent>
                          <w:p w14:paraId="12F7E9EA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354" w14:textId="4896833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Student commences, then defers study but fails to recommence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8F84" w14:textId="39B24B01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4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A7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797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 refund for the Semester that they deferred. Refund of any future tuition fees paid less $500 refund administration fee</w:t>
            </w:r>
          </w:p>
        </w:tc>
      </w:tr>
      <w:tr w:rsidR="00E222D4" w:rsidRPr="00526C7A" w14:paraId="345B463C" w14:textId="77777777" w:rsidTr="00D06F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2E8E"/>
            <w:vAlign w:val="center"/>
          </w:tcPr>
          <w:p w14:paraId="1111910E" w14:textId="1128D249" w:rsidR="00E222D4" w:rsidRPr="00FE20DA" w:rsidRDefault="00E222D4" w:rsidP="00BB56F6">
            <w:pPr>
              <w:pStyle w:val="TableHeader2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Provider Default Circumstances</w:t>
            </w:r>
          </w:p>
        </w:tc>
      </w:tr>
      <w:tr w:rsidR="009D2BCF" w:rsidRPr="0053001F" w14:paraId="376572C1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AEC" w14:textId="454F737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0CA672" wp14:editId="35C173D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55245</wp:posOffset>
                      </wp:positionV>
                      <wp:extent cx="259080" cy="241300"/>
                      <wp:effectExtent l="0" t="0" r="26670" b="2540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8B035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A672" id="_x0000_s1066" type="#_x0000_t202" style="position:absolute;margin-left:6.6pt;margin-top:4.35pt;width:20.4pt;height:1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" strokecolor="gray [1629]" strokeweight=".5pt">
                      <v:textbox>
                        <w:txbxContent>
                          <w:p w14:paraId="6D88B035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A8C" w14:textId="3EBFCB9D" w:rsidR="00E222D4" w:rsidRPr="0053001F" w:rsidRDefault="00C06121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(IED)</w:t>
            </w:r>
            <w:r w:rsidR="00E222D4" w:rsidRPr="0053001F">
              <w:rPr>
                <w:sz w:val="15"/>
                <w:szCs w:val="15"/>
              </w:rPr>
              <w:t xml:space="preserve"> cancels the student's enrolment before the start of a course due to provider default and the student has not already cancelled their enrolment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306" w14:textId="5770F60B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Letter of cancellation from DET</w:t>
            </w:r>
            <w:r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90A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all fees paid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C7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6FDC9F5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A1B" w14:textId="33CDA071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90E48B" wp14:editId="598539C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60960</wp:posOffset>
                      </wp:positionV>
                      <wp:extent cx="259080" cy="241300"/>
                      <wp:effectExtent l="0" t="0" r="26670" b="25400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2F7D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E48B" id="_x0000_s1067" type="#_x0000_t202" style="position:absolute;margin-left:6.6pt;margin-top:4.8pt;width:20.4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" strokecolor="gray [1629]" strokeweight=".5pt">
                      <v:textbox>
                        <w:txbxContent>
                          <w:p w14:paraId="61D2F7D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E4E" w14:textId="74F85908" w:rsidR="00E222D4" w:rsidRPr="0053001F" w:rsidRDefault="00C06121" w:rsidP="00B02467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</w:t>
            </w:r>
            <w:r w:rsidR="00E222D4" w:rsidRPr="0053001F">
              <w:rPr>
                <w:sz w:val="15"/>
                <w:szCs w:val="15"/>
              </w:rPr>
              <w:t>is unable to continue to deliver the program</w:t>
            </w:r>
            <w:r w:rsidR="00E222D4" w:rsidRPr="0053001F" w:rsidDel="00E754EC">
              <w:rPr>
                <w:sz w:val="15"/>
                <w:szCs w:val="15"/>
              </w:rPr>
              <w:t xml:space="preserve"> </w:t>
            </w:r>
            <w:r w:rsidR="00E222D4" w:rsidRPr="0053001F">
              <w:rPr>
                <w:sz w:val="15"/>
                <w:szCs w:val="15"/>
              </w:rPr>
              <w:t>once the student has commenced due to provider default and the student has not already withdrawn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829" w14:textId="67153517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Letter of cancellation from DET</w:t>
            </w:r>
            <w:r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DDB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E6E8" w14:textId="5B8D538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all unused tuition fees paid </w:t>
            </w:r>
            <w:hyperlink r:id="rId25" w:history="1">
              <w:r w:rsidR="009D2BCF" w:rsidRPr="0098365D">
                <w:rPr>
                  <w:rStyle w:val="Hyperlink"/>
                  <w:sz w:val="15"/>
                  <w:szCs w:val="15"/>
                </w:rPr>
                <w:t>calculated</w:t>
              </w:r>
            </w:hyperlink>
            <w:r w:rsidRPr="0053001F">
              <w:rPr>
                <w:sz w:val="15"/>
                <w:szCs w:val="15"/>
              </w:rPr>
              <w:t xml:space="preserve"> from the end of the week of cancellation</w:t>
            </w:r>
          </w:p>
        </w:tc>
      </w:tr>
    </w:tbl>
    <w:p w14:paraId="369B0F96" w14:textId="7FF5E5B5" w:rsidR="00866A7F" w:rsidRPr="00866A7F" w:rsidRDefault="00866A7F" w:rsidP="00997283">
      <w:pPr>
        <w:pStyle w:val="BodyText"/>
        <w:spacing w:before="0" w:after="0" w:line="240" w:lineRule="auto"/>
      </w:pPr>
    </w:p>
    <w:p w14:paraId="75B1C109" w14:textId="04A3E701" w:rsidR="00866A7F" w:rsidRPr="00866A7F" w:rsidRDefault="00866A7F" w:rsidP="00997283">
      <w:pPr>
        <w:pStyle w:val="BodyText"/>
        <w:spacing w:before="0" w:after="0" w:line="240" w:lineRule="auto"/>
        <w:sectPr w:rsidR="00866A7F" w:rsidRPr="00866A7F" w:rsidSect="00997283">
          <w:headerReference w:type="even" r:id="rId26"/>
          <w:headerReference w:type="default" r:id="rId27"/>
          <w:footerReference w:type="default" r:id="rId28"/>
          <w:headerReference w:type="first" r:id="rId29"/>
          <w:pgSz w:w="16838" w:h="11906" w:orient="landscape"/>
          <w:pgMar w:top="720" w:right="720" w:bottom="720" w:left="720" w:header="708" w:footer="312" w:gutter="0"/>
          <w:cols w:space="708"/>
          <w:docGrid w:linePitch="360"/>
        </w:sectPr>
      </w:pPr>
    </w:p>
    <w:p w14:paraId="3F47646A" w14:textId="51CB8B68" w:rsidR="00866A7F" w:rsidRPr="003D3D01" w:rsidRDefault="004C6473" w:rsidP="00AC538B">
      <w:pPr>
        <w:pStyle w:val="Heading2"/>
      </w:pPr>
      <w:r>
        <w:lastRenderedPageBreak/>
        <w:t xml:space="preserve">Part C: </w:t>
      </w:r>
      <w:r w:rsidR="00F330B3">
        <w:t xml:space="preserve">Compassionate </w:t>
      </w:r>
      <w:r w:rsidR="00943D17">
        <w:t>or</w:t>
      </w:r>
      <w:r w:rsidR="00F330B3">
        <w:t xml:space="preserve"> Compelling </w:t>
      </w:r>
      <w:r w:rsidR="00866A7F" w:rsidRPr="003D3D01">
        <w:t>Circumstances (</w:t>
      </w:r>
      <w:r w:rsidR="007730CB">
        <w:t xml:space="preserve">only complete </w:t>
      </w:r>
      <w:r w:rsidR="00866A7F" w:rsidRPr="003D3D01">
        <w:t>if applicable)</w:t>
      </w:r>
    </w:p>
    <w:p w14:paraId="30E410F3" w14:textId="7F0F6539" w:rsidR="00866A7F" w:rsidRPr="00FC106D" w:rsidRDefault="00FC106D" w:rsidP="00FC106D">
      <w:pPr>
        <w:pStyle w:val="Body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D353F" wp14:editId="75F2282A">
                <wp:simplePos x="0" y="0"/>
                <wp:positionH relativeFrom="column">
                  <wp:posOffset>0</wp:posOffset>
                </wp:positionH>
                <wp:positionV relativeFrom="paragraph">
                  <wp:posOffset>556211</wp:posOffset>
                </wp:positionV>
                <wp:extent cx="259080" cy="241300"/>
                <wp:effectExtent l="0" t="0" r="2667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E10B" w14:textId="77777777" w:rsidR="00BB56F6" w:rsidRPr="00091595" w:rsidRDefault="00BB56F6" w:rsidP="00FC1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353F" id="_x0000_s1068" type="#_x0000_t202" style="position:absolute;left:0;text-align:left;margin-left:0;margin-top:43.8pt;width:20.4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" strokecolor="gray [1629]" strokeweight=".5pt">
                <v:textbox>
                  <w:txbxContent>
                    <w:p w14:paraId="5810E10B" w14:textId="77777777" w:rsidR="00BB56F6" w:rsidRPr="00091595" w:rsidRDefault="00BB56F6" w:rsidP="00FC106D"/>
                  </w:txbxContent>
                </v:textbox>
              </v:shape>
            </w:pict>
          </mc:Fallback>
        </mc:AlternateContent>
      </w:r>
      <w:r w:rsidR="00866A7F" w:rsidRPr="00FC106D">
        <w:t xml:space="preserve">If you do not satisfy the criteria listed in the </w:t>
      </w:r>
      <w:hyperlink w:anchor="RefundCriteriaTable" w:history="1">
        <w:r w:rsidR="00866A7F" w:rsidRPr="00FC106D">
          <w:rPr>
            <w:rStyle w:val="Hyperlink"/>
          </w:rPr>
          <w:t>Refund Criteria Table</w:t>
        </w:r>
      </w:hyperlink>
      <w:r w:rsidR="00866A7F" w:rsidRPr="00FC106D">
        <w:t xml:space="preserve"> and you wish to apply for a refund under </w:t>
      </w:r>
      <w:r w:rsidR="00A05BE3">
        <w:t>c</w:t>
      </w:r>
      <w:r>
        <w:t xml:space="preserve">ompassionate </w:t>
      </w:r>
      <w:r w:rsidR="00943D17">
        <w:t xml:space="preserve">or </w:t>
      </w:r>
      <w:r w:rsidR="00A05BE3">
        <w:t>c</w:t>
      </w:r>
      <w:r>
        <w:t xml:space="preserve">ompelling </w:t>
      </w:r>
      <w:r w:rsidR="00A05BE3">
        <w:t>c</w:t>
      </w:r>
      <w:r w:rsidR="00866A7F" w:rsidRPr="00FC106D">
        <w:t xml:space="preserve">ircumstances, as described in the </w:t>
      </w:r>
      <w:r w:rsidR="00A05BE3">
        <w:t>c</w:t>
      </w:r>
      <w:r w:rsidR="00082C1B">
        <w:t xml:space="preserve">ompassionate </w:t>
      </w:r>
      <w:r w:rsidR="00943D17">
        <w:t xml:space="preserve">or </w:t>
      </w:r>
      <w:r w:rsidR="00A05BE3">
        <w:t>c</w:t>
      </w:r>
      <w:r w:rsidR="00082C1B">
        <w:t xml:space="preserve">ompelling </w:t>
      </w:r>
      <w:r w:rsidR="00A05BE3">
        <w:t>c</w:t>
      </w:r>
      <w:r w:rsidR="00866A7F" w:rsidRPr="00FC106D">
        <w:t xml:space="preserve">ircumstances section of the </w:t>
      </w:r>
      <w:hyperlink r:id="rId30" w:history="1">
        <w:r w:rsidR="00866A7F" w:rsidRPr="004C6473">
          <w:rPr>
            <w:rStyle w:val="Hyperlink"/>
          </w:rPr>
          <w:t>ISP Refund Policy</w:t>
        </w:r>
      </w:hyperlink>
      <w:r w:rsidR="00866A7F" w:rsidRPr="00FC106D">
        <w:t>, please indicate this by ticking the box here and provid</w:t>
      </w:r>
      <w:r w:rsidR="003242C3">
        <w:t>e</w:t>
      </w:r>
      <w:r w:rsidR="00866A7F" w:rsidRPr="00FC106D">
        <w:t xml:space="preserve"> details of your circumstances below.</w:t>
      </w:r>
    </w:p>
    <w:p w14:paraId="386AF6F8" w14:textId="4C096D43" w:rsidR="00866A7F" w:rsidRPr="00FC106D" w:rsidRDefault="004C6473" w:rsidP="00FC106D">
      <w:pPr>
        <w:pStyle w:val="BodyText"/>
      </w:pPr>
      <w:r>
        <w:t xml:space="preserve">          </w:t>
      </w:r>
      <w:r w:rsidR="00866A7F" w:rsidRPr="00FC106D">
        <w:t xml:space="preserve">I wish to apply for a refund under </w:t>
      </w:r>
      <w:r w:rsidR="00A05BE3">
        <w:t>c</w:t>
      </w:r>
      <w:r w:rsidR="00FC106D">
        <w:t xml:space="preserve">ompassionate </w:t>
      </w:r>
      <w:r w:rsidR="00943D17">
        <w:t>or</w:t>
      </w:r>
      <w:r w:rsidR="00FC106D">
        <w:t xml:space="preserve"> </w:t>
      </w:r>
      <w:r w:rsidR="00A05BE3">
        <w:t>c</w:t>
      </w:r>
      <w:r w:rsidR="00FC106D">
        <w:t xml:space="preserve">ompelling </w:t>
      </w:r>
      <w:r w:rsidR="00A05BE3">
        <w:t>c</w:t>
      </w:r>
      <w:r w:rsidR="00866A7F" w:rsidRPr="00FC106D">
        <w:t>ircumstances</w:t>
      </w:r>
    </w:p>
    <w:p w14:paraId="7A9166E0" w14:textId="77777777" w:rsidR="00866A7F" w:rsidRPr="003D3D01" w:rsidRDefault="00866A7F" w:rsidP="003D3D01"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2FDA6" wp14:editId="66B99F9F">
                <wp:simplePos x="0" y="0"/>
                <wp:positionH relativeFrom="margin">
                  <wp:posOffset>-83820</wp:posOffset>
                </wp:positionH>
                <wp:positionV relativeFrom="paragraph">
                  <wp:posOffset>151130</wp:posOffset>
                </wp:positionV>
                <wp:extent cx="6743700" cy="5638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3A6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FDA6" id="Text Box 5" o:spid="_x0000_s1069" type="#_x0000_t202" style="position:absolute;margin-left:-6.6pt;margin-top:11.9pt;width:531pt;height:44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" strokecolor="gray [1629]" strokeweight=".5pt">
                <v:textbox>
                  <w:txbxContent>
                    <w:p w14:paraId="54A73A6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496F6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20"/>
          <w:szCs w:val="16"/>
        </w:rPr>
      </w:pPr>
    </w:p>
    <w:p w14:paraId="11C03150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15308AA7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0243F22D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03AE6318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541C52C8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5DA0A2EE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76975EAC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2817E100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371F81DC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EC5ABF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063E54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63606D06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54365E9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5A95040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B7847FE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606EC392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451B240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D2FFE8B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5544E44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EF73497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7CA95DCB" w14:textId="77777777" w:rsidR="00866A7F" w:rsidRPr="00120D96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88025E4" w14:textId="77777777" w:rsidR="00866A7F" w:rsidRPr="003D3D01" w:rsidRDefault="00866A7F" w:rsidP="003D3D01"/>
    <w:p w14:paraId="373A5A18" w14:textId="77777777" w:rsidR="00866A7F" w:rsidRPr="003D3D01" w:rsidRDefault="00866A7F" w:rsidP="003D3D01">
      <w:r w:rsidRPr="003D3D01">
        <w:t>The circumstances</w:t>
      </w:r>
      <w:r w:rsidRPr="003D3D01" w:rsidDel="00C92BC0">
        <w:t xml:space="preserve"> </w:t>
      </w:r>
      <w:r w:rsidRPr="003D3D01">
        <w:t>described above must be substantiated through supporting documentation.</w:t>
      </w:r>
    </w:p>
    <w:p w14:paraId="549F2262" w14:textId="77777777" w:rsidR="00866A7F" w:rsidRPr="003D3D01" w:rsidRDefault="00866A7F" w:rsidP="003D3D01"/>
    <w:p w14:paraId="77F6F75E" w14:textId="77777777" w:rsidR="00866A7F" w:rsidRDefault="00866A7F" w:rsidP="00866A7F">
      <w:pPr>
        <w:spacing w:after="160" w:line="259" w:lineRule="auto"/>
      </w:pPr>
      <w:r w:rsidRPr="00FA668E">
        <w:br w:type="page"/>
      </w:r>
    </w:p>
    <w:p w14:paraId="587CD552" w14:textId="4B49CFB3" w:rsidR="00866A7F" w:rsidRPr="003D3D01" w:rsidRDefault="00866A7F" w:rsidP="00AC538B">
      <w:pPr>
        <w:pStyle w:val="Heading2"/>
      </w:pPr>
      <w:r w:rsidRPr="003D3D01">
        <w:lastRenderedPageBreak/>
        <w:t xml:space="preserve">Part </w:t>
      </w:r>
      <w:r w:rsidR="00C51FF5">
        <w:t>D</w:t>
      </w:r>
      <w:r w:rsidRPr="003D3D01">
        <w:t>: Declaration (</w:t>
      </w:r>
      <w:r w:rsidR="00527E3D">
        <w:t>must be completed</w:t>
      </w:r>
      <w:r w:rsidRPr="003D3D01">
        <w:t>)</w:t>
      </w:r>
    </w:p>
    <w:p w14:paraId="48109483" w14:textId="77777777" w:rsidR="00866A7F" w:rsidRPr="003D3D01" w:rsidRDefault="00866A7F" w:rsidP="004954B0">
      <w:pPr>
        <w:pStyle w:val="BodyText"/>
      </w:pPr>
      <w:r w:rsidRPr="003D3D01">
        <w:t xml:space="preserve">To obtain a refund, all relevant supporting documents must be submitted to DET (IED). </w:t>
      </w:r>
    </w:p>
    <w:p w14:paraId="08263D1C" w14:textId="77777777" w:rsidR="00866A7F" w:rsidRPr="003D3D01" w:rsidRDefault="00866A7F" w:rsidP="004954B0">
      <w:pPr>
        <w:pStyle w:val="BodyText"/>
      </w:pPr>
      <w:r w:rsidRPr="003D3D01">
        <w:t>I declare that I have completed and provided all required information and the information that I have provided in this application is true and correct (please tick as acknowledgement that you have read and understood the requirements):</w:t>
      </w:r>
    </w:p>
    <w:p w14:paraId="6BD3F2D5" w14:textId="373903B2" w:rsidR="00CB0D82" w:rsidRPr="003D3D01" w:rsidRDefault="00CB0D82" w:rsidP="00CB0D82">
      <w:pPr>
        <w:pStyle w:val="BodyText"/>
        <w:tabs>
          <w:tab w:val="left" w:pos="567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0EF09" wp14:editId="3A4C2CF3">
                <wp:simplePos x="0" y="0"/>
                <wp:positionH relativeFrom="column">
                  <wp:posOffset>0</wp:posOffset>
                </wp:positionH>
                <wp:positionV relativeFrom="paragraph">
                  <wp:posOffset>468288</wp:posOffset>
                </wp:positionV>
                <wp:extent cx="259080" cy="241300"/>
                <wp:effectExtent l="0" t="0" r="2667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9A7B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EF09" id="_x0000_s1070" type="#_x0000_t202" style="position:absolute;left:0;text-align:left;margin-left:0;margin-top:36.85pt;width:20.4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" strokecolor="gray [1629]" strokeweight=".5pt">
                <v:textbox>
                  <w:txbxContent>
                    <w:p w14:paraId="57019A7B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71276" wp14:editId="0FD7E6C7">
                <wp:simplePos x="0" y="0"/>
                <wp:positionH relativeFrom="column">
                  <wp:posOffset>0</wp:posOffset>
                </wp:positionH>
                <wp:positionV relativeFrom="paragraph">
                  <wp:posOffset>122458</wp:posOffset>
                </wp:positionV>
                <wp:extent cx="259080" cy="241300"/>
                <wp:effectExtent l="0" t="0" r="2667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5013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1276" id="_x0000_s1071" type="#_x0000_t202" style="position:absolute;left:0;text-align:left;margin-left:0;margin-top:9.65pt;width:20.4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" strokecolor="gray [1629]" strokeweight=".5pt">
                <v:textbox>
                  <w:txbxContent>
                    <w:p w14:paraId="59CA5013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 xml:space="preserve">I have read and understand the information disclosed in the </w:t>
      </w:r>
      <w:hyperlink r:id="rId31" w:history="1">
        <w:r w:rsidR="004C6473" w:rsidRPr="004C6473">
          <w:rPr>
            <w:rStyle w:val="Hyperlink"/>
          </w:rPr>
          <w:t>ISP Refund Policy</w:t>
        </w:r>
      </w:hyperlink>
      <w:r w:rsidR="00866A7F" w:rsidRPr="003D3D01">
        <w:t xml:space="preserve"> (please contact DET (IED) if you have any </w:t>
      </w:r>
      <w:r w:rsidR="008A5561">
        <w:tab/>
      </w:r>
      <w:r w:rsidR="00866A7F" w:rsidRPr="003D3D01">
        <w:t>questions about this policy)</w:t>
      </w:r>
    </w:p>
    <w:p w14:paraId="5E840360" w14:textId="532FAB86" w:rsidR="00CB0D82" w:rsidRPr="003D3D01" w:rsidRDefault="00CB0D82" w:rsidP="00CB0D82">
      <w:pPr>
        <w:pStyle w:val="BodyText"/>
        <w:tabs>
          <w:tab w:val="left" w:pos="567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9D5AFC" wp14:editId="66D40533">
                <wp:simplePos x="0" y="0"/>
                <wp:positionH relativeFrom="column">
                  <wp:posOffset>0</wp:posOffset>
                </wp:positionH>
                <wp:positionV relativeFrom="paragraph">
                  <wp:posOffset>257273</wp:posOffset>
                </wp:positionV>
                <wp:extent cx="259080" cy="241300"/>
                <wp:effectExtent l="0" t="0" r="2667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E03D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5AFC" id="_x0000_s1072" type="#_x0000_t202" style="position:absolute;left:0;text-align:left;margin-left:0;margin-top:20.25pt;width:20.4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" strokecolor="gray [1629]" strokeweight=".5pt">
                <v:textbox>
                  <w:txbxContent>
                    <w:p w14:paraId="1D00E03D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>I have completed all necessary sections of this form</w:t>
      </w:r>
    </w:p>
    <w:p w14:paraId="1E96E814" w14:textId="6433096E" w:rsidR="00CB0D82" w:rsidRPr="003D3D01" w:rsidRDefault="00CB0D82" w:rsidP="00CB0D82">
      <w:pPr>
        <w:pStyle w:val="BodyText"/>
        <w:tabs>
          <w:tab w:val="left" w:pos="567"/>
          <w:tab w:val="left" w:pos="7513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B80A73" wp14:editId="44D9BA16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59080" cy="241300"/>
                <wp:effectExtent l="0" t="0" r="2667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2934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0A73" id="_x0000_s1073" type="#_x0000_t202" style="position:absolute;left:0;text-align:left;margin-left:0;margin-top:20.7pt;width:20.4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" strokecolor="gray [1629]" strokeweight=".5pt">
                <v:textbox>
                  <w:txbxContent>
                    <w:p w14:paraId="1C302934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 xml:space="preserve">I have completed the </w:t>
      </w:r>
      <w:r w:rsidR="00BA3F55">
        <w:t>c</w:t>
      </w:r>
      <w:r w:rsidR="000429B2">
        <w:t xml:space="preserve">ompassionate </w:t>
      </w:r>
      <w:r w:rsidR="00943D17">
        <w:t>or</w:t>
      </w:r>
      <w:r w:rsidR="000429B2">
        <w:t xml:space="preserve"> </w:t>
      </w:r>
      <w:r w:rsidR="00BA3F55">
        <w:t>c</w:t>
      </w:r>
      <w:r w:rsidR="000429B2">
        <w:t xml:space="preserve">ompelling </w:t>
      </w:r>
      <w:r w:rsidR="00BA3F55">
        <w:t>c</w:t>
      </w:r>
      <w:r w:rsidR="00866A7F" w:rsidRPr="003D3D01">
        <w:t>ircumstances section of the form</w:t>
      </w:r>
      <w:r w:rsidR="000429B2">
        <w:t xml:space="preserve">, </w:t>
      </w:r>
      <w:r w:rsidR="00866A7F" w:rsidRPr="003D3D01">
        <w:t>if applicable</w:t>
      </w:r>
    </w:p>
    <w:p w14:paraId="1EB3F150" w14:textId="13E7CDE5" w:rsidR="00866A7F" w:rsidRPr="003D3D01" w:rsidRDefault="00866A7F" w:rsidP="00CB0D82">
      <w:pPr>
        <w:pStyle w:val="BodyText"/>
        <w:tabs>
          <w:tab w:val="left" w:pos="567"/>
        </w:tabs>
        <w:spacing w:before="240" w:after="240"/>
      </w:pPr>
      <w:r w:rsidRPr="003D3D01">
        <w:t xml:space="preserve"> </w:t>
      </w:r>
      <w:r w:rsidR="00CB0D82">
        <w:tab/>
      </w:r>
      <w:r w:rsidRPr="003D3D01">
        <w:t xml:space="preserve">I have attached all the supporting documents required to process this </w:t>
      </w:r>
      <w:r w:rsidR="006937A3">
        <w:t>refund request</w:t>
      </w:r>
      <w:r w:rsidR="00042C37">
        <w:t>.</w:t>
      </w:r>
    </w:p>
    <w:p w14:paraId="783D52D1" w14:textId="5D6CD97E" w:rsidR="00866A7F" w:rsidRPr="003D3D01" w:rsidRDefault="00866A7F" w:rsidP="003D3D01"/>
    <w:p w14:paraId="639F0413" w14:textId="691354E3" w:rsidR="00866A7F" w:rsidRPr="003D3D01" w:rsidRDefault="00566566" w:rsidP="00997CB3">
      <w:pPr>
        <w:pStyle w:val="FormText"/>
      </w:pPr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11FA4" wp14:editId="256BE9A1">
                <wp:simplePos x="0" y="0"/>
                <wp:positionH relativeFrom="column">
                  <wp:posOffset>1838325</wp:posOffset>
                </wp:positionH>
                <wp:positionV relativeFrom="paragraph">
                  <wp:posOffset>307975</wp:posOffset>
                </wp:positionV>
                <wp:extent cx="4964430" cy="219710"/>
                <wp:effectExtent l="0" t="0" r="26670" b="2794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44F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1FA4" id="Text Box 404" o:spid="_x0000_s1074" type="#_x0000_t202" style="position:absolute;margin-left:144.75pt;margin-top:24.25pt;width:390.9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" strokecolor="gray [1629]" strokeweight=".5pt">
                <v:textbox>
                  <w:txbxContent>
                    <w:p w14:paraId="7EA944F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901C3"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D880D" wp14:editId="6DF49C26">
                <wp:simplePos x="0" y="0"/>
                <wp:positionH relativeFrom="column">
                  <wp:posOffset>1838324</wp:posOffset>
                </wp:positionH>
                <wp:positionV relativeFrom="paragraph">
                  <wp:posOffset>31750</wp:posOffset>
                </wp:positionV>
                <wp:extent cx="4973955" cy="219710"/>
                <wp:effectExtent l="0" t="0" r="17145" b="2794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2DB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880D" id="Text Box 403" o:spid="_x0000_s1075" type="#_x0000_t202" style="position:absolute;margin-left:144.75pt;margin-top:2.5pt;width:391.6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" strokecolor="gray [1629]" strokeweight=".5pt">
                <v:textbox>
                  <w:txbxContent>
                    <w:p w14:paraId="6CFB2DB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3D3D01">
        <w:t>3</w:t>
      </w:r>
      <w:r w:rsidR="00131F87">
        <w:t>1</w:t>
      </w:r>
      <w:r w:rsidR="00866A7F" w:rsidRPr="003D3D01">
        <w:tab/>
        <w:t>Parent</w:t>
      </w:r>
      <w:r>
        <w:t xml:space="preserve"> / legal guardian</w:t>
      </w:r>
      <w:r w:rsidR="00866A7F" w:rsidRPr="003D3D01">
        <w:t xml:space="preserve"> Name</w:t>
      </w:r>
    </w:p>
    <w:p w14:paraId="666C3952" w14:textId="04631B1A" w:rsidR="00866A7F" w:rsidRPr="003D3D01" w:rsidRDefault="00866A7F" w:rsidP="00997CB3">
      <w:pPr>
        <w:pStyle w:val="FormText"/>
      </w:pPr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8EED1" wp14:editId="5D64BC22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964430" cy="219710"/>
                <wp:effectExtent l="0" t="0" r="26670" b="2794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9173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EED1" id="Text Box 405" o:spid="_x0000_s1076" type="#_x0000_t202" style="position:absolute;margin-left:144.75pt;margin-top:20.75pt;width:390.9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" strokecolor="gray [1629]" strokeweight=".5pt">
                <v:textbox>
                  <w:txbxContent>
                    <w:p w14:paraId="04D89173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D3D01">
        <w:t>3</w:t>
      </w:r>
      <w:r w:rsidR="00131F87">
        <w:t>2</w:t>
      </w:r>
      <w:r w:rsidRPr="003D3D01">
        <w:tab/>
        <w:t>Parent</w:t>
      </w:r>
      <w:r w:rsidR="00566566">
        <w:t xml:space="preserve"> / legal guardian</w:t>
      </w:r>
      <w:r w:rsidRPr="003D3D01">
        <w:t xml:space="preserve"> Signature</w:t>
      </w:r>
    </w:p>
    <w:p w14:paraId="60DFF89F" w14:textId="4D6DCDE3" w:rsidR="00866A7F" w:rsidRPr="003D3D01" w:rsidRDefault="00866A7F" w:rsidP="00997CB3">
      <w:pPr>
        <w:pStyle w:val="FormText"/>
      </w:pPr>
      <w:r w:rsidRPr="003D3D01">
        <w:t>3</w:t>
      </w:r>
      <w:r w:rsidR="00131F87">
        <w:t>3</w:t>
      </w:r>
      <w:r w:rsidRPr="003D3D01">
        <w:tab/>
        <w:t>Date</w:t>
      </w:r>
    </w:p>
    <w:p w14:paraId="0B51D2F1" w14:textId="77777777" w:rsidR="00866A7F" w:rsidRPr="007A72EA" w:rsidRDefault="00866A7F" w:rsidP="00866A7F">
      <w:pPr>
        <w:pStyle w:val="AppStyle"/>
        <w:rPr>
          <w:rFonts w:asciiTheme="minorHAnsi" w:hAnsiTheme="minorHAnsi" w:cstheme="minorHAnsi"/>
        </w:rPr>
      </w:pPr>
    </w:p>
    <w:bookmarkEnd w:id="0"/>
    <w:bookmarkEnd w:id="1"/>
    <w:p w14:paraId="18053DAF" w14:textId="77777777" w:rsidR="00796555" w:rsidRDefault="00796555" w:rsidP="00997283">
      <w:pPr>
        <w:pStyle w:val="BodyText"/>
        <w:tabs>
          <w:tab w:val="left" w:pos="426"/>
        </w:tabs>
        <w:spacing w:before="0" w:after="240" w:line="240" w:lineRule="auto"/>
        <w:jc w:val="left"/>
      </w:pPr>
    </w:p>
    <w:sectPr w:rsidR="00796555" w:rsidSect="00547433">
      <w:footerReference w:type="default" r:id="rId32"/>
      <w:headerReference w:type="first" r:id="rId33"/>
      <w:footerReference w:type="first" r:id="rId34"/>
      <w:type w:val="continuous"/>
      <w:pgSz w:w="11900" w:h="16840" w:code="9"/>
      <w:pgMar w:top="720" w:right="720" w:bottom="720" w:left="720" w:header="567" w:footer="8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EEB" w14:textId="77777777" w:rsidR="00CD097F" w:rsidRDefault="00CD097F">
      <w:pPr>
        <w:spacing w:line="240" w:lineRule="auto"/>
      </w:pPr>
      <w:r>
        <w:separator/>
      </w:r>
    </w:p>
  </w:endnote>
  <w:endnote w:type="continuationSeparator" w:id="0">
    <w:p w14:paraId="2C8E5D24" w14:textId="77777777" w:rsidR="00CD097F" w:rsidRDefault="00CD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19ED" w14:textId="6DC7E14A" w:rsidR="00BB56F6" w:rsidRPr="00437D5A" w:rsidRDefault="00BB56F6" w:rsidP="00C45AC0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2</w:t>
    </w:r>
    <w:r w:rsidRPr="00437D5A">
      <w:fldChar w:fldCharType="end"/>
    </w:r>
    <w:r w:rsidRPr="00437D5A">
      <w:t xml:space="preserve"> of </w:t>
    </w:r>
    <w:r w:rsidR="00CD097F">
      <w:fldChar w:fldCharType="begin"/>
    </w:r>
    <w:r w:rsidR="00CD097F">
      <w:instrText xml:space="preserve"> NUMPAGES  \* Arabic  \* MERGEFORMAT </w:instrText>
    </w:r>
    <w:r w:rsidR="00CD097F">
      <w:fldChar w:fldCharType="separate"/>
    </w:r>
    <w:r w:rsidR="0045176C">
      <w:rPr>
        <w:noProof/>
      </w:rPr>
      <w:t>6</w:t>
    </w:r>
    <w:r w:rsidR="00CD097F">
      <w:rPr>
        <w:noProof/>
      </w:rPr>
      <w:fldChar w:fldCharType="end"/>
    </w:r>
  </w:p>
  <w:p w14:paraId="2F27EC35" w14:textId="1B1F87B4" w:rsidR="00BB56F6" w:rsidRDefault="00F1715E" w:rsidP="00C45AC0">
    <w:pPr>
      <w:pStyle w:val="Footer"/>
      <w:tabs>
        <w:tab w:val="clear" w:pos="10348"/>
        <w:tab w:val="right" w:pos="10460"/>
      </w:tabs>
    </w:pPr>
    <w:r>
      <w:t>Copyright State of Victoria 201</w:t>
    </w:r>
    <w:r w:rsidR="00BB56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8A57AC1" wp14:editId="1F62FE7B">
              <wp:simplePos x="0" y="0"/>
              <wp:positionH relativeFrom="column">
                <wp:posOffset>5607050</wp:posOffset>
              </wp:positionH>
              <wp:positionV relativeFrom="paragraph">
                <wp:posOffset>3472180</wp:posOffset>
              </wp:positionV>
              <wp:extent cx="1397000" cy="254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B77019" w14:textId="77777777" w:rsidR="00BB56F6" w:rsidRPr="00A636CF" w:rsidRDefault="00BB56F6" w:rsidP="00BB56F6">
                          <w:pPr>
                            <w:pStyle w:val="Footer0"/>
                          </w:pPr>
                          <w:r w:rsidRPr="00A636CF">
                            <w:t>As at Nov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57A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441.5pt;margin-top:273.4pt;width:110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" filled="f" stroked="f" strokeweight=".5pt">
              <v:textbox>
                <w:txbxContent>
                  <w:p w14:paraId="45B77019" w14:textId="77777777" w:rsidR="00BB56F6" w:rsidRPr="00A636CF" w:rsidRDefault="00BB56F6" w:rsidP="00BB56F6">
                    <w:pPr>
                      <w:pStyle w:val="Footer0"/>
                    </w:pPr>
                    <w:r w:rsidRPr="00A636CF">
                      <w:t>As at Nov 2018</w:t>
                    </w:r>
                  </w:p>
                </w:txbxContent>
              </v:textbox>
            </v:shape>
          </w:pict>
        </mc:Fallback>
      </mc:AlternateContent>
    </w: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D5A7" w14:textId="2540B933" w:rsidR="00BB56F6" w:rsidRDefault="00AC6ED9" w:rsidP="00547433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708416" behindDoc="0" locked="0" layoutInCell="1" allowOverlap="1" wp14:anchorId="3F0D99D1" wp14:editId="07D2BA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9600" cy="80640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9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B90" w14:textId="49B4B99A" w:rsidR="00BB56F6" w:rsidRPr="00437D5A" w:rsidRDefault="00BB56F6" w:rsidP="00C07F79">
    <w:pPr>
      <w:pStyle w:val="Footer"/>
      <w:tabs>
        <w:tab w:val="clear" w:pos="10348"/>
        <w:tab w:val="right" w:pos="15309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4</w:t>
    </w:r>
    <w:r w:rsidRPr="00437D5A">
      <w:fldChar w:fldCharType="end"/>
    </w:r>
    <w:r w:rsidRPr="00437D5A">
      <w:t xml:space="preserve"> of </w:t>
    </w:r>
    <w:r w:rsidR="00CD097F">
      <w:fldChar w:fldCharType="begin"/>
    </w:r>
    <w:r w:rsidR="00CD097F">
      <w:instrText xml:space="preserve"> NUMPAGES  \* Arabic  \* MERGEFORMAT </w:instrText>
    </w:r>
    <w:r w:rsidR="00CD097F">
      <w:fldChar w:fldCharType="separate"/>
    </w:r>
    <w:r w:rsidR="0045176C">
      <w:rPr>
        <w:noProof/>
      </w:rPr>
      <w:t>6</w:t>
    </w:r>
    <w:r w:rsidR="00CD097F">
      <w:rPr>
        <w:noProof/>
      </w:rPr>
      <w:fldChar w:fldCharType="end"/>
    </w:r>
  </w:p>
  <w:p w14:paraId="4E5DC5E3" w14:textId="047F9CED" w:rsidR="00BB56F6" w:rsidRDefault="00F1715E" w:rsidP="00C45AC0">
    <w:pPr>
      <w:pStyle w:val="Footer"/>
      <w:tabs>
        <w:tab w:val="clear" w:pos="10348"/>
        <w:tab w:val="right" w:pos="10460"/>
      </w:tabs>
    </w:pPr>
    <w:r>
      <w:t>Copyright State of Victoria 201</w:t>
    </w:r>
    <w:r w:rsidR="00BB56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7D869A" wp14:editId="30A1CCCA">
              <wp:simplePos x="0" y="0"/>
              <wp:positionH relativeFrom="column">
                <wp:posOffset>5607050</wp:posOffset>
              </wp:positionH>
              <wp:positionV relativeFrom="paragraph">
                <wp:posOffset>3472180</wp:posOffset>
              </wp:positionV>
              <wp:extent cx="1397000" cy="2540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71B9C3" w14:textId="77777777" w:rsidR="00BB56F6" w:rsidRPr="00A636CF" w:rsidRDefault="00BB56F6" w:rsidP="00BB56F6">
                          <w:pPr>
                            <w:pStyle w:val="Footer0"/>
                          </w:pPr>
                          <w:r w:rsidRPr="00A636CF">
                            <w:t>As at Nov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D86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8" type="#_x0000_t202" style="position:absolute;margin-left:441.5pt;margin-top:273.4pt;width:110pt;height:2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" filled="f" stroked="f" strokeweight=".5pt">
              <v:textbox>
                <w:txbxContent>
                  <w:p w14:paraId="3871B9C3" w14:textId="77777777" w:rsidR="00BB56F6" w:rsidRPr="00A636CF" w:rsidRDefault="00BB56F6" w:rsidP="00BB56F6">
                    <w:pPr>
                      <w:pStyle w:val="Footer0"/>
                    </w:pPr>
                    <w:r w:rsidRPr="00A636CF">
                      <w:t>As at Nov 2018</w:t>
                    </w:r>
                  </w:p>
                </w:txbxContent>
              </v:textbox>
            </v:shape>
          </w:pict>
        </mc:Fallback>
      </mc:AlternateContent>
    </w:r>
    <w: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B0" w14:textId="77777777" w:rsidR="00BB56F6" w:rsidRPr="00394CF6" w:rsidRDefault="00BB56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1D4451F" w14:textId="0041553C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6</w:t>
    </w:r>
    <w:r w:rsidRPr="00437D5A">
      <w:fldChar w:fldCharType="end"/>
    </w:r>
    <w:r w:rsidRPr="00437D5A">
      <w:t xml:space="preserve"> of </w:t>
    </w:r>
    <w:r w:rsidR="00CD097F">
      <w:fldChar w:fldCharType="begin"/>
    </w:r>
    <w:r w:rsidR="00CD097F">
      <w:instrText xml:space="preserve"> NUMPAGES  \* Arabic  \* MERGEFORMAT </w:instrText>
    </w:r>
    <w:r w:rsidR="00CD097F">
      <w:fldChar w:fldCharType="separate"/>
    </w:r>
    <w:r w:rsidR="0045176C">
      <w:rPr>
        <w:noProof/>
      </w:rPr>
      <w:t>6</w:t>
    </w:r>
    <w:r w:rsidR="00CD097F">
      <w:rPr>
        <w:noProof/>
      </w:rPr>
      <w:fldChar w:fldCharType="end"/>
    </w:r>
  </w:p>
  <w:p w14:paraId="776CB663" w14:textId="5111F3C5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 w:rsidR="00F1715E">
      <w:t>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390" w14:textId="141B193F" w:rsidR="00BB56F6" w:rsidRPr="00437D5A" w:rsidRDefault="00BB56F6" w:rsidP="00C45AC0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45176C">
      <w:rPr>
        <w:noProof/>
      </w:rPr>
      <w:t>5</w:t>
    </w:r>
    <w:r w:rsidRPr="00437D5A">
      <w:fldChar w:fldCharType="end"/>
    </w:r>
    <w:r w:rsidRPr="00437D5A">
      <w:t xml:space="preserve"> of </w:t>
    </w:r>
    <w:r w:rsidR="00CD097F">
      <w:fldChar w:fldCharType="begin"/>
    </w:r>
    <w:r w:rsidR="00CD097F">
      <w:instrText xml:space="preserve"> NUMPAGES  \* Arabic  \* MERGEFORMAT </w:instrText>
    </w:r>
    <w:r w:rsidR="00CD097F">
      <w:fldChar w:fldCharType="separate"/>
    </w:r>
    <w:r w:rsidR="0045176C">
      <w:rPr>
        <w:noProof/>
      </w:rPr>
      <w:t>6</w:t>
    </w:r>
    <w:r w:rsidR="00CD097F">
      <w:rPr>
        <w:noProof/>
      </w:rPr>
      <w:fldChar w:fldCharType="end"/>
    </w:r>
  </w:p>
  <w:p w14:paraId="23D2242F" w14:textId="5BAC2696" w:rsidR="00BB56F6" w:rsidRPr="00437D5A" w:rsidRDefault="00F1715E" w:rsidP="00C45AC0">
    <w:pPr>
      <w:pStyle w:val="Footer"/>
      <w:tabs>
        <w:tab w:val="clear" w:pos="10348"/>
        <w:tab w:val="right" w:pos="10460"/>
      </w:tabs>
    </w:pPr>
    <w:r>
      <w:t>Copyright State of Victoria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9E71" w14:textId="77777777" w:rsidR="00CD097F" w:rsidRDefault="00CD097F">
      <w:pPr>
        <w:spacing w:line="240" w:lineRule="auto"/>
      </w:pPr>
      <w:r>
        <w:separator/>
      </w:r>
    </w:p>
  </w:footnote>
  <w:footnote w:type="continuationSeparator" w:id="0">
    <w:p w14:paraId="1920EB76" w14:textId="77777777" w:rsidR="00CD097F" w:rsidRDefault="00CD0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925D" w14:textId="40C8EAAD" w:rsidR="00BB56F6" w:rsidRDefault="00CD097F">
    <w:pPr>
      <w:pStyle w:val="Header"/>
    </w:pPr>
    <w:r>
      <w:rPr>
        <w:noProof/>
      </w:rPr>
      <w:pict w14:anchorId="7258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23.1pt;width:594pt;height:80.1pt;z-index:251706368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71A6" w14:textId="77777777" w:rsidR="00BB56F6" w:rsidRDefault="00BB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B2F" w14:textId="01CA3E25" w:rsidR="00BB56F6" w:rsidRDefault="00BB56F6" w:rsidP="00BB56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5B9A" w14:textId="77777777" w:rsidR="00BB56F6" w:rsidRDefault="00BB56F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28A9" w14:textId="079882C1" w:rsidR="00BB56F6" w:rsidRPr="00B367E9" w:rsidRDefault="00BB56F6" w:rsidP="006E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BAE14C8"/>
    <w:multiLevelType w:val="hybridMultilevel"/>
    <w:tmpl w:val="0E0E8F12"/>
    <w:lvl w:ilvl="0" w:tplc="4768F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23"/>
  </w:num>
  <w:num w:numId="18">
    <w:abstractNumId w:val="11"/>
  </w:num>
  <w:num w:numId="19">
    <w:abstractNumId w:val="22"/>
  </w:num>
  <w:num w:numId="20">
    <w:abstractNumId w:val="15"/>
  </w:num>
  <w:num w:numId="21">
    <w:abstractNumId w:val="16"/>
  </w:num>
  <w:num w:numId="22">
    <w:abstractNumId w:val="12"/>
  </w:num>
  <w:num w:numId="23">
    <w:abstractNumId w:val="27"/>
  </w:num>
  <w:num w:numId="24">
    <w:abstractNumId w:val="27"/>
  </w:num>
  <w:num w:numId="25">
    <w:abstractNumId w:val="27"/>
  </w:num>
  <w:num w:numId="26">
    <w:abstractNumId w:val="10"/>
  </w:num>
  <w:num w:numId="27">
    <w:abstractNumId w:val="15"/>
  </w:num>
  <w:num w:numId="28">
    <w:abstractNumId w:val="16"/>
  </w:num>
  <w:num w:numId="29">
    <w:abstractNumId w:val="12"/>
  </w:num>
  <w:num w:numId="30">
    <w:abstractNumId w:val="17"/>
  </w:num>
  <w:num w:numId="31">
    <w:abstractNumId w:val="17"/>
  </w:num>
  <w:num w:numId="32">
    <w:abstractNumId w:val="17"/>
  </w:num>
  <w:num w:numId="33">
    <w:abstractNumId w:val="27"/>
  </w:num>
  <w:num w:numId="34">
    <w:abstractNumId w:val="27"/>
  </w:num>
  <w:num w:numId="35">
    <w:abstractNumId w:val="27"/>
  </w:num>
  <w:num w:numId="36">
    <w:abstractNumId w:val="14"/>
  </w:num>
  <w:num w:numId="37">
    <w:abstractNumId w:val="14"/>
  </w:num>
  <w:num w:numId="38">
    <w:abstractNumId w:val="18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2347"/>
    <w:rsid w:val="00027634"/>
    <w:rsid w:val="00041775"/>
    <w:rsid w:val="000429B2"/>
    <w:rsid w:val="00042C37"/>
    <w:rsid w:val="0006740D"/>
    <w:rsid w:val="00072E91"/>
    <w:rsid w:val="00074037"/>
    <w:rsid w:val="0007427E"/>
    <w:rsid w:val="0007503D"/>
    <w:rsid w:val="00082C1B"/>
    <w:rsid w:val="000942B0"/>
    <w:rsid w:val="000B27FA"/>
    <w:rsid w:val="000C2E7D"/>
    <w:rsid w:val="000D10CA"/>
    <w:rsid w:val="000D407C"/>
    <w:rsid w:val="000D485E"/>
    <w:rsid w:val="000D50FB"/>
    <w:rsid w:val="000E5D45"/>
    <w:rsid w:val="000E6AB2"/>
    <w:rsid w:val="00124E9B"/>
    <w:rsid w:val="001251B9"/>
    <w:rsid w:val="0012684A"/>
    <w:rsid w:val="00131F87"/>
    <w:rsid w:val="00137408"/>
    <w:rsid w:val="00144386"/>
    <w:rsid w:val="0014588F"/>
    <w:rsid w:val="00155DCA"/>
    <w:rsid w:val="00160255"/>
    <w:rsid w:val="0016147F"/>
    <w:rsid w:val="00161F06"/>
    <w:rsid w:val="0016242F"/>
    <w:rsid w:val="00174FF7"/>
    <w:rsid w:val="001852A7"/>
    <w:rsid w:val="001878AD"/>
    <w:rsid w:val="001A53D7"/>
    <w:rsid w:val="001B13D4"/>
    <w:rsid w:val="001B6D53"/>
    <w:rsid w:val="001F6E93"/>
    <w:rsid w:val="0020201E"/>
    <w:rsid w:val="00203E4B"/>
    <w:rsid w:val="0020669E"/>
    <w:rsid w:val="0021013E"/>
    <w:rsid w:val="002131DC"/>
    <w:rsid w:val="00221F53"/>
    <w:rsid w:val="00222B2A"/>
    <w:rsid w:val="002271C7"/>
    <w:rsid w:val="00243E05"/>
    <w:rsid w:val="00264EE8"/>
    <w:rsid w:val="0028666E"/>
    <w:rsid w:val="002878AA"/>
    <w:rsid w:val="0029476A"/>
    <w:rsid w:val="002952DE"/>
    <w:rsid w:val="002A3D1F"/>
    <w:rsid w:val="002A3E20"/>
    <w:rsid w:val="002A4120"/>
    <w:rsid w:val="002B480E"/>
    <w:rsid w:val="002B59C6"/>
    <w:rsid w:val="002C3C1B"/>
    <w:rsid w:val="002D2ED8"/>
    <w:rsid w:val="00312C4B"/>
    <w:rsid w:val="00315318"/>
    <w:rsid w:val="00315655"/>
    <w:rsid w:val="00315A67"/>
    <w:rsid w:val="003202B2"/>
    <w:rsid w:val="003242C3"/>
    <w:rsid w:val="003259BC"/>
    <w:rsid w:val="00325F14"/>
    <w:rsid w:val="00332463"/>
    <w:rsid w:val="003377B0"/>
    <w:rsid w:val="00342AF5"/>
    <w:rsid w:val="00351A0A"/>
    <w:rsid w:val="00352A6B"/>
    <w:rsid w:val="00360EE8"/>
    <w:rsid w:val="00371A90"/>
    <w:rsid w:val="003741B6"/>
    <w:rsid w:val="00392389"/>
    <w:rsid w:val="00394CF6"/>
    <w:rsid w:val="003A3FE3"/>
    <w:rsid w:val="003A7F81"/>
    <w:rsid w:val="003B2C18"/>
    <w:rsid w:val="003B6520"/>
    <w:rsid w:val="003C54CB"/>
    <w:rsid w:val="003D3D01"/>
    <w:rsid w:val="003D7701"/>
    <w:rsid w:val="003E33A4"/>
    <w:rsid w:val="003E7CFD"/>
    <w:rsid w:val="003F3CDE"/>
    <w:rsid w:val="003F49E2"/>
    <w:rsid w:val="00405210"/>
    <w:rsid w:val="004068E7"/>
    <w:rsid w:val="00410C4D"/>
    <w:rsid w:val="004323F9"/>
    <w:rsid w:val="00437D5A"/>
    <w:rsid w:val="0045176C"/>
    <w:rsid w:val="00457DF2"/>
    <w:rsid w:val="00464375"/>
    <w:rsid w:val="00470689"/>
    <w:rsid w:val="00473D63"/>
    <w:rsid w:val="00481421"/>
    <w:rsid w:val="00487E5A"/>
    <w:rsid w:val="00494657"/>
    <w:rsid w:val="004954B0"/>
    <w:rsid w:val="004A624F"/>
    <w:rsid w:val="004B0E7A"/>
    <w:rsid w:val="004B4062"/>
    <w:rsid w:val="004B46AC"/>
    <w:rsid w:val="004C27D6"/>
    <w:rsid w:val="004C373C"/>
    <w:rsid w:val="004C6473"/>
    <w:rsid w:val="004D488E"/>
    <w:rsid w:val="004D676F"/>
    <w:rsid w:val="004E409F"/>
    <w:rsid w:val="004F747C"/>
    <w:rsid w:val="004F77FB"/>
    <w:rsid w:val="005107A5"/>
    <w:rsid w:val="00524E62"/>
    <w:rsid w:val="00527E3D"/>
    <w:rsid w:val="00532CD2"/>
    <w:rsid w:val="00547433"/>
    <w:rsid w:val="00555EC7"/>
    <w:rsid w:val="005566E9"/>
    <w:rsid w:val="0056185C"/>
    <w:rsid w:val="00566566"/>
    <w:rsid w:val="0058165A"/>
    <w:rsid w:val="0058380F"/>
    <w:rsid w:val="00590F5F"/>
    <w:rsid w:val="0059509E"/>
    <w:rsid w:val="005A39BA"/>
    <w:rsid w:val="005B5E1A"/>
    <w:rsid w:val="005C00E3"/>
    <w:rsid w:val="005C0A8E"/>
    <w:rsid w:val="005D58B0"/>
    <w:rsid w:val="005E1A66"/>
    <w:rsid w:val="0060296F"/>
    <w:rsid w:val="00613644"/>
    <w:rsid w:val="00627E19"/>
    <w:rsid w:val="00630F76"/>
    <w:rsid w:val="00632D04"/>
    <w:rsid w:val="00651662"/>
    <w:rsid w:val="0069285B"/>
    <w:rsid w:val="0069287A"/>
    <w:rsid w:val="006937A3"/>
    <w:rsid w:val="00696162"/>
    <w:rsid w:val="006A3271"/>
    <w:rsid w:val="006A4835"/>
    <w:rsid w:val="006A74C8"/>
    <w:rsid w:val="006B22BC"/>
    <w:rsid w:val="006B7784"/>
    <w:rsid w:val="006C1D99"/>
    <w:rsid w:val="006D5217"/>
    <w:rsid w:val="006E06A7"/>
    <w:rsid w:val="006F7286"/>
    <w:rsid w:val="0070587A"/>
    <w:rsid w:val="007176D9"/>
    <w:rsid w:val="00736043"/>
    <w:rsid w:val="00741521"/>
    <w:rsid w:val="007479AC"/>
    <w:rsid w:val="00753E6F"/>
    <w:rsid w:val="007730CB"/>
    <w:rsid w:val="00785033"/>
    <w:rsid w:val="00785381"/>
    <w:rsid w:val="00786148"/>
    <w:rsid w:val="00796555"/>
    <w:rsid w:val="007A7745"/>
    <w:rsid w:val="007C2448"/>
    <w:rsid w:val="007D2EC9"/>
    <w:rsid w:val="007E0C16"/>
    <w:rsid w:val="007E5D46"/>
    <w:rsid w:val="007E5F88"/>
    <w:rsid w:val="007E70B3"/>
    <w:rsid w:val="007F0ECE"/>
    <w:rsid w:val="007F35FF"/>
    <w:rsid w:val="007F37FB"/>
    <w:rsid w:val="00803AA9"/>
    <w:rsid w:val="00803CE8"/>
    <w:rsid w:val="00804578"/>
    <w:rsid w:val="008119A7"/>
    <w:rsid w:val="00816981"/>
    <w:rsid w:val="0082216D"/>
    <w:rsid w:val="00825F76"/>
    <w:rsid w:val="00835CA4"/>
    <w:rsid w:val="00851C86"/>
    <w:rsid w:val="00855D44"/>
    <w:rsid w:val="00862CAC"/>
    <w:rsid w:val="00866A7F"/>
    <w:rsid w:val="00876A89"/>
    <w:rsid w:val="00894D36"/>
    <w:rsid w:val="00895ED0"/>
    <w:rsid w:val="0089731A"/>
    <w:rsid w:val="008A5561"/>
    <w:rsid w:val="008D13D2"/>
    <w:rsid w:val="008D19D9"/>
    <w:rsid w:val="008D27D1"/>
    <w:rsid w:val="008D3D53"/>
    <w:rsid w:val="008F3E4D"/>
    <w:rsid w:val="008F6641"/>
    <w:rsid w:val="00900B38"/>
    <w:rsid w:val="009032B6"/>
    <w:rsid w:val="00903707"/>
    <w:rsid w:val="00906A8B"/>
    <w:rsid w:val="0091104F"/>
    <w:rsid w:val="00915322"/>
    <w:rsid w:val="0091651A"/>
    <w:rsid w:val="009173D1"/>
    <w:rsid w:val="00923E06"/>
    <w:rsid w:val="0092545E"/>
    <w:rsid w:val="00926502"/>
    <w:rsid w:val="00927B0C"/>
    <w:rsid w:val="00943D17"/>
    <w:rsid w:val="00943FAB"/>
    <w:rsid w:val="00950232"/>
    <w:rsid w:val="00951C39"/>
    <w:rsid w:val="00951E21"/>
    <w:rsid w:val="0097557C"/>
    <w:rsid w:val="00997283"/>
    <w:rsid w:val="00997CB3"/>
    <w:rsid w:val="009A20EC"/>
    <w:rsid w:val="009B2345"/>
    <w:rsid w:val="009B7ACE"/>
    <w:rsid w:val="009C526E"/>
    <w:rsid w:val="009D2BCF"/>
    <w:rsid w:val="009D65FF"/>
    <w:rsid w:val="009D7037"/>
    <w:rsid w:val="009E4AE6"/>
    <w:rsid w:val="009E6F19"/>
    <w:rsid w:val="00A05BE3"/>
    <w:rsid w:val="00A07086"/>
    <w:rsid w:val="00A23F6E"/>
    <w:rsid w:val="00A25DE6"/>
    <w:rsid w:val="00A261CB"/>
    <w:rsid w:val="00A35F04"/>
    <w:rsid w:val="00A41D10"/>
    <w:rsid w:val="00A60CC7"/>
    <w:rsid w:val="00A67FAE"/>
    <w:rsid w:val="00A70033"/>
    <w:rsid w:val="00A849A5"/>
    <w:rsid w:val="00A908EC"/>
    <w:rsid w:val="00AC0148"/>
    <w:rsid w:val="00AC538B"/>
    <w:rsid w:val="00AC6ED9"/>
    <w:rsid w:val="00AD0ED7"/>
    <w:rsid w:val="00AD1AB1"/>
    <w:rsid w:val="00AD2439"/>
    <w:rsid w:val="00AE7D41"/>
    <w:rsid w:val="00AF613B"/>
    <w:rsid w:val="00AF7EE7"/>
    <w:rsid w:val="00B02467"/>
    <w:rsid w:val="00B075A2"/>
    <w:rsid w:val="00B1195A"/>
    <w:rsid w:val="00B11A6E"/>
    <w:rsid w:val="00B2210B"/>
    <w:rsid w:val="00B2411D"/>
    <w:rsid w:val="00B3107A"/>
    <w:rsid w:val="00B32E5D"/>
    <w:rsid w:val="00B330FC"/>
    <w:rsid w:val="00B367E9"/>
    <w:rsid w:val="00B40B7F"/>
    <w:rsid w:val="00B62558"/>
    <w:rsid w:val="00B662D4"/>
    <w:rsid w:val="00B67223"/>
    <w:rsid w:val="00B6791F"/>
    <w:rsid w:val="00B75CFF"/>
    <w:rsid w:val="00B855B7"/>
    <w:rsid w:val="00B8639E"/>
    <w:rsid w:val="00B9099B"/>
    <w:rsid w:val="00B94043"/>
    <w:rsid w:val="00B95489"/>
    <w:rsid w:val="00BA3F55"/>
    <w:rsid w:val="00BB56F6"/>
    <w:rsid w:val="00BD3DC3"/>
    <w:rsid w:val="00BE39F7"/>
    <w:rsid w:val="00C003B6"/>
    <w:rsid w:val="00C0364A"/>
    <w:rsid w:val="00C06121"/>
    <w:rsid w:val="00C07F79"/>
    <w:rsid w:val="00C23B9E"/>
    <w:rsid w:val="00C300BE"/>
    <w:rsid w:val="00C45AC0"/>
    <w:rsid w:val="00C51FF5"/>
    <w:rsid w:val="00C76DEA"/>
    <w:rsid w:val="00C8604B"/>
    <w:rsid w:val="00C9608B"/>
    <w:rsid w:val="00CA0E3B"/>
    <w:rsid w:val="00CA7FB9"/>
    <w:rsid w:val="00CA7FEC"/>
    <w:rsid w:val="00CB0D82"/>
    <w:rsid w:val="00CB15CC"/>
    <w:rsid w:val="00CB6B4C"/>
    <w:rsid w:val="00CC0688"/>
    <w:rsid w:val="00CC09BC"/>
    <w:rsid w:val="00CD097F"/>
    <w:rsid w:val="00CD62A0"/>
    <w:rsid w:val="00CE3569"/>
    <w:rsid w:val="00CF29A7"/>
    <w:rsid w:val="00D00425"/>
    <w:rsid w:val="00D01D2A"/>
    <w:rsid w:val="00D03D18"/>
    <w:rsid w:val="00D053E8"/>
    <w:rsid w:val="00D06F8D"/>
    <w:rsid w:val="00D278A8"/>
    <w:rsid w:val="00D43386"/>
    <w:rsid w:val="00D45DD8"/>
    <w:rsid w:val="00D607B7"/>
    <w:rsid w:val="00D656F8"/>
    <w:rsid w:val="00D67213"/>
    <w:rsid w:val="00D706BD"/>
    <w:rsid w:val="00D7190D"/>
    <w:rsid w:val="00D723FB"/>
    <w:rsid w:val="00D840C0"/>
    <w:rsid w:val="00D9264C"/>
    <w:rsid w:val="00D958AF"/>
    <w:rsid w:val="00DB1290"/>
    <w:rsid w:val="00DB61AB"/>
    <w:rsid w:val="00DD026C"/>
    <w:rsid w:val="00DD46BB"/>
    <w:rsid w:val="00DD79B6"/>
    <w:rsid w:val="00DE6640"/>
    <w:rsid w:val="00DF130E"/>
    <w:rsid w:val="00DF61E7"/>
    <w:rsid w:val="00DF6528"/>
    <w:rsid w:val="00E0674B"/>
    <w:rsid w:val="00E21C0A"/>
    <w:rsid w:val="00E222D4"/>
    <w:rsid w:val="00E2249E"/>
    <w:rsid w:val="00E523D1"/>
    <w:rsid w:val="00E5279E"/>
    <w:rsid w:val="00E55322"/>
    <w:rsid w:val="00E62E89"/>
    <w:rsid w:val="00E84BFF"/>
    <w:rsid w:val="00E93D38"/>
    <w:rsid w:val="00E969A6"/>
    <w:rsid w:val="00EA0B88"/>
    <w:rsid w:val="00EA15BD"/>
    <w:rsid w:val="00EA32C4"/>
    <w:rsid w:val="00EA4710"/>
    <w:rsid w:val="00EB7625"/>
    <w:rsid w:val="00EB78D7"/>
    <w:rsid w:val="00EC05E8"/>
    <w:rsid w:val="00ED3BB8"/>
    <w:rsid w:val="00EE321A"/>
    <w:rsid w:val="00EE4859"/>
    <w:rsid w:val="00EE488D"/>
    <w:rsid w:val="00EF47AC"/>
    <w:rsid w:val="00EF5127"/>
    <w:rsid w:val="00F02EC9"/>
    <w:rsid w:val="00F032E1"/>
    <w:rsid w:val="00F065A3"/>
    <w:rsid w:val="00F1715E"/>
    <w:rsid w:val="00F17621"/>
    <w:rsid w:val="00F330B3"/>
    <w:rsid w:val="00F54A89"/>
    <w:rsid w:val="00F67690"/>
    <w:rsid w:val="00F70DE1"/>
    <w:rsid w:val="00F7437B"/>
    <w:rsid w:val="00F81311"/>
    <w:rsid w:val="00F818DE"/>
    <w:rsid w:val="00F82399"/>
    <w:rsid w:val="00F87324"/>
    <w:rsid w:val="00F901C3"/>
    <w:rsid w:val="00F943BC"/>
    <w:rsid w:val="00FB560E"/>
    <w:rsid w:val="00FC106D"/>
    <w:rsid w:val="00FC1519"/>
    <w:rsid w:val="00FC1EF3"/>
    <w:rsid w:val="00FC41DA"/>
    <w:rsid w:val="00FC7626"/>
    <w:rsid w:val="00FE16A2"/>
    <w:rsid w:val="00FE20DA"/>
    <w:rsid w:val="00FE399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0291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AC538B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AC538B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finance@education.vic.gov.au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udy.vic.gov.au/Shared%20Documents/en/Withdrawal-Application-Form.pdf" TargetMode="Externa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www.study.vic.gov.au/Shared%20Documents/en/School_Toolkit/ISP_Refund_Policy.docx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legislation.gov.au/Details/F2014L00907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Record_Keeping_Procedural_Guidelines.docx" TargetMode="External"/><Relationship Id="rId20" Type="http://schemas.openxmlformats.org/officeDocument/2006/relationships/hyperlink" Target="https://www.legislation.gov.au/Details/F2014L00907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udy.vic.gov.au" TargetMode="External"/><Relationship Id="rId24" Type="http://schemas.openxmlformats.org/officeDocument/2006/relationships/hyperlink" Target="https://www.study.vic.gov.au/Shared%20Documents/en/Withdrawal-Application-Form.pdf" TargetMode="External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School_Toolkit/ISP_Refund_Policy.docx" TargetMode="External"/><Relationship Id="rId23" Type="http://schemas.openxmlformats.org/officeDocument/2006/relationships/hyperlink" Target="https://www.study.vic.gov.au/Shared%20Documents/en/Withdrawal-Application-Form.pdf" TargetMode="Externa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www.study.vic.gov.au/Shared%20Documents/en/School_Toolkit/ISP_Refund_Policy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finance@education.vic.gov.au" TargetMode="External"/><Relationship Id="rId22" Type="http://schemas.openxmlformats.org/officeDocument/2006/relationships/hyperlink" Target="https://www.legislation.gov.au/Details/F2014L00907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www.study.vic.gov.au/Shared%20Documents/en/School_Toolkit/ISP_Refund_Policy.doc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908E19-6936-4ACC-B71B-F4096558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0D6B2-7065-4F3C-A97E-80C79AF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3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Yurovich, Melonie L</dc:creator>
  <cp:lastModifiedBy>Nyrakerya Hang</cp:lastModifiedBy>
  <cp:revision>5</cp:revision>
  <cp:lastPrinted>2021-12-10T03:44:00Z</cp:lastPrinted>
  <dcterms:created xsi:type="dcterms:W3CDTF">2021-12-10T03:42:00Z</dcterms:created>
  <dcterms:modified xsi:type="dcterms:W3CDTF">2021-12-10T03:44:00Z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{9f959d83-72cf-4141-bf1d-db23c57face9}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R20190733184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2019-11-26T18:49:32.7326905+11:00</vt:lpwstr>
  </property>
  <property fmtid="{D5CDD505-2E9C-101B-9397-08002B2CF9AE}" pid="16" name="_docset_NoMedatataSyncRequired">
    <vt:lpwstr>False</vt:lpwstr>
  </property>
  <property fmtid="{D5CDD505-2E9C-101B-9397-08002B2CF9AE}" pid="17" name="DET_EDRMS_BusUnitTaxHTField0">
    <vt:lpwstr/>
  </property>
  <property fmtid="{D5CDD505-2E9C-101B-9397-08002B2CF9AE}" pid="18" name="DET_EDRMS_SecClassTaxHTField0">
    <vt:lpwstr/>
  </property>
</Properties>
</file>