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1DE8" w14:textId="5547D5E0" w:rsidR="00D9063F" w:rsidRDefault="00FA4664" w:rsidP="00B75D7E">
      <w:pPr>
        <w:pStyle w:val="Heading1"/>
      </w:pPr>
      <w:bookmarkStart w:id="0" w:name="_Toc489966473"/>
      <w:bookmarkStart w:id="1" w:name="_Toc489972311"/>
      <w:r>
        <w:t>IS</w:t>
      </w:r>
      <w:r w:rsidR="00D237FD">
        <w:t xml:space="preserve">P </w:t>
      </w:r>
      <w:r w:rsidR="008B1CC6">
        <w:t xml:space="preserve">Initial Action Potential Missing International </w:t>
      </w:r>
      <w:r w:rsidR="00D237FD">
        <w:t>Student Checklist</w:t>
      </w:r>
    </w:p>
    <w:p w14:paraId="1DDC2AF2" w14:textId="77777777" w:rsidR="00D9063F" w:rsidRDefault="00D9063F" w:rsidP="00D9063F">
      <w:pPr>
        <w:pStyle w:val="Heading2"/>
      </w:pPr>
      <w:r>
        <w:t>Purpose</w:t>
      </w:r>
    </w:p>
    <w:p w14:paraId="62E53050" w14:textId="0FA0DA53" w:rsidR="008B1CC6" w:rsidRDefault="008B1CC6" w:rsidP="00FA4664">
      <w:pPr>
        <w:pStyle w:val="BodyText"/>
      </w:pPr>
      <w:r w:rsidRPr="008B1CC6">
        <w:t>If an international student is uncontactable</w:t>
      </w:r>
      <w:r w:rsidR="00817CD8">
        <w:t xml:space="preserve"> and where there is a concern for the wellbeing of the student</w:t>
      </w:r>
      <w:r w:rsidRPr="008B1CC6">
        <w:t xml:space="preserve">, school </w:t>
      </w:r>
      <w:r w:rsidR="00043360">
        <w:t xml:space="preserve">staff </w:t>
      </w:r>
      <w:r w:rsidRPr="008B1CC6">
        <w:t>must follow the steps below.</w:t>
      </w:r>
    </w:p>
    <w:p w14:paraId="43AB43F0" w14:textId="160FB985" w:rsidR="008B1CC6" w:rsidRDefault="008B1CC6" w:rsidP="00B75D7E">
      <w:pPr>
        <w:pStyle w:val="BodyText"/>
      </w:pPr>
      <w:r>
        <w:t xml:space="preserve">If the student remains uncontactable </w:t>
      </w:r>
      <w:r w:rsidR="00043360">
        <w:t xml:space="preserve">after school staff have completed </w:t>
      </w:r>
      <w:r>
        <w:t xml:space="preserve">the steps below, the </w:t>
      </w:r>
      <w:r w:rsidR="00AC707F">
        <w:t>p</w:t>
      </w:r>
      <w:r>
        <w:t xml:space="preserve">rincipal (or delegate) must manage the incident consistent with the steps outlined in the </w:t>
      </w:r>
      <w:hyperlink r:id="rId11" w:history="1">
        <w:r w:rsidR="00F4598E" w:rsidRPr="00B75D7E">
          <w:rPr>
            <w:rStyle w:val="Hyperlink"/>
          </w:rPr>
          <w:t xml:space="preserve">Managing and Reporting School Incidents (including emergencies) </w:t>
        </w:r>
        <w:r w:rsidR="00193ADE">
          <w:rPr>
            <w:rStyle w:val="Hyperlink"/>
          </w:rPr>
          <w:t>P</w:t>
        </w:r>
        <w:r w:rsidR="00F4598E" w:rsidRPr="00B75D7E">
          <w:rPr>
            <w:rStyle w:val="Hyperlink"/>
          </w:rPr>
          <w:t>olicy</w:t>
        </w:r>
      </w:hyperlink>
      <w:r>
        <w:t>.</w:t>
      </w:r>
      <w:r w:rsidR="00E34930">
        <w:t xml:space="preserve"> This checklist </w:t>
      </w:r>
      <w:r w:rsidR="00E34930" w:rsidRPr="005356DE">
        <w:t>complement</w:t>
      </w:r>
      <w:r w:rsidR="00E34930">
        <w:t>s</w:t>
      </w:r>
      <w:r w:rsidR="00E34930" w:rsidRPr="005356DE">
        <w:t xml:space="preserve"> </w:t>
      </w:r>
      <w:r w:rsidR="002866C3">
        <w:t xml:space="preserve">the </w:t>
      </w:r>
      <w:hyperlink r:id="rId12" w:history="1">
        <w:r w:rsidR="002866C3" w:rsidRPr="00B75D7E">
          <w:rPr>
            <w:rStyle w:val="Hyperlink"/>
          </w:rPr>
          <w:t xml:space="preserve">Managing and Reporting School Incidents (including emergencies) </w:t>
        </w:r>
        <w:r w:rsidR="00193ADE">
          <w:rPr>
            <w:rStyle w:val="Hyperlink"/>
          </w:rPr>
          <w:t>P</w:t>
        </w:r>
        <w:r w:rsidR="002866C3" w:rsidRPr="00B75D7E">
          <w:rPr>
            <w:rStyle w:val="Hyperlink"/>
          </w:rPr>
          <w:t>olicy</w:t>
        </w:r>
      </w:hyperlink>
      <w:r w:rsidR="00E34930">
        <w:t>, by</w:t>
      </w:r>
      <w:r w:rsidR="00E34930" w:rsidRPr="005356DE">
        <w:t xml:space="preserve"> providing additional information </w:t>
      </w:r>
      <w:r w:rsidR="00E34930">
        <w:t xml:space="preserve">required </w:t>
      </w:r>
      <w:r w:rsidR="00E34930" w:rsidRPr="005356DE">
        <w:t xml:space="preserve">to </w:t>
      </w:r>
      <w:r w:rsidR="00E34930">
        <w:t xml:space="preserve">appropriately respond </w:t>
      </w:r>
      <w:r w:rsidR="00E34930" w:rsidRPr="00B75D7E">
        <w:t xml:space="preserve">and manage </w:t>
      </w:r>
      <w:r w:rsidR="00CB7919" w:rsidRPr="00B75D7E">
        <w:t>incidents involving missing international students</w:t>
      </w:r>
      <w:r w:rsidR="00E34930" w:rsidRPr="00B75D7E">
        <w:t>.</w:t>
      </w:r>
    </w:p>
    <w:p w14:paraId="16F64179" w14:textId="77777777" w:rsidR="00FA4664" w:rsidRDefault="00FA4664" w:rsidP="003858E2">
      <w:pPr>
        <w:pStyle w:val="Heading2"/>
        <w:numPr>
          <w:ilvl w:val="1"/>
          <w:numId w:val="10"/>
        </w:numPr>
      </w:pPr>
      <w:r>
        <w:t>Roles and responsibilities</w:t>
      </w:r>
    </w:p>
    <w:p w14:paraId="35D18092" w14:textId="2BB4AF73" w:rsidR="00E34930" w:rsidRPr="005356DE" w:rsidRDefault="00E34930" w:rsidP="00B75D7E">
      <w:pPr>
        <w:pStyle w:val="Heading3"/>
      </w:pPr>
      <w:r>
        <w:t>School staff</w:t>
      </w:r>
    </w:p>
    <w:p w14:paraId="15FFA456" w14:textId="70628907" w:rsidR="00E34930" w:rsidRPr="00B75D7E" w:rsidRDefault="00E34930" w:rsidP="003858E2">
      <w:pPr>
        <w:pStyle w:val="ListBullet"/>
      </w:pPr>
      <w:r w:rsidRPr="00B75D7E">
        <w:t xml:space="preserve">As set out in </w:t>
      </w:r>
      <w:r w:rsidR="0022564D" w:rsidRPr="00B75D7E">
        <w:t>the</w:t>
      </w:r>
      <w:r w:rsidR="0022564D">
        <w:rPr>
          <w:b/>
        </w:rPr>
        <w:t xml:space="preserve"> </w:t>
      </w:r>
      <w:hyperlink r:id="rId13" w:history="1">
        <w:r w:rsidR="0022564D" w:rsidRPr="00B75D7E">
          <w:rPr>
            <w:rStyle w:val="Hyperlink"/>
          </w:rPr>
          <w:t xml:space="preserve">Managing and Reporting School Incidents (including emergencies) </w:t>
        </w:r>
        <w:r w:rsidR="00C23ABC" w:rsidRPr="00B75D7E">
          <w:rPr>
            <w:rStyle w:val="Hyperlink"/>
          </w:rPr>
          <w:t>P</w:t>
        </w:r>
        <w:r w:rsidR="0022564D" w:rsidRPr="00B75D7E">
          <w:rPr>
            <w:rStyle w:val="Hyperlink"/>
          </w:rPr>
          <w:t>olicy</w:t>
        </w:r>
      </w:hyperlink>
      <w:r w:rsidRPr="00B75D7E">
        <w:t>:</w:t>
      </w:r>
    </w:p>
    <w:p w14:paraId="7A1CA7B1" w14:textId="330305BB" w:rsidR="00E34930" w:rsidRDefault="00E34930" w:rsidP="005A616F">
      <w:pPr>
        <w:pStyle w:val="ListBullet20"/>
      </w:pPr>
      <w:r w:rsidRPr="005356DE">
        <w:t>undertake</w:t>
      </w:r>
      <w:r>
        <w:t xml:space="preserve"> the immediate response actions, including completing the actions outlined in this checklist.</w:t>
      </w:r>
    </w:p>
    <w:p w14:paraId="413E4272" w14:textId="1555D886" w:rsidR="00E34930" w:rsidRPr="005356DE" w:rsidRDefault="00E34930" w:rsidP="005A616F">
      <w:pPr>
        <w:pStyle w:val="ListBullet20"/>
      </w:pPr>
      <w:r w:rsidRPr="005356DE">
        <w:t xml:space="preserve">ensure that the relevant </w:t>
      </w:r>
      <w:r w:rsidR="000E29B9">
        <w:t>p</w:t>
      </w:r>
      <w:r w:rsidRPr="005356DE">
        <w:t>rincipal (or delegate) is aware of the critical incident.</w:t>
      </w:r>
    </w:p>
    <w:p w14:paraId="0C87EE5A" w14:textId="2A062EE7" w:rsidR="00E34930" w:rsidRPr="005356DE" w:rsidRDefault="00E34930" w:rsidP="003858E2">
      <w:pPr>
        <w:pStyle w:val="Heading3"/>
        <w:numPr>
          <w:ilvl w:val="2"/>
          <w:numId w:val="10"/>
        </w:numPr>
      </w:pPr>
      <w:r w:rsidRPr="005356DE">
        <w:t>Principal (or delegate)</w:t>
      </w:r>
    </w:p>
    <w:p w14:paraId="55CFAB7D" w14:textId="3544241A" w:rsidR="00E34930" w:rsidRPr="005356DE" w:rsidRDefault="00E34930" w:rsidP="003858E2">
      <w:pPr>
        <w:pStyle w:val="ListBullet"/>
        <w:rPr>
          <w:b/>
        </w:rPr>
      </w:pPr>
      <w:r w:rsidRPr="00B75D7E">
        <w:t xml:space="preserve">As set out in </w:t>
      </w:r>
      <w:r w:rsidR="0022564D" w:rsidRPr="00B75D7E">
        <w:t xml:space="preserve">the </w:t>
      </w:r>
      <w:hyperlink r:id="rId14" w:history="1">
        <w:r w:rsidR="0022564D" w:rsidRPr="00B75D7E">
          <w:rPr>
            <w:rStyle w:val="Hyperlink"/>
          </w:rPr>
          <w:t xml:space="preserve">Managing and Reporting School Incidents (including emergencies) </w:t>
        </w:r>
        <w:r w:rsidR="00C23ABC" w:rsidRPr="00B75D7E">
          <w:rPr>
            <w:rStyle w:val="Hyperlink"/>
          </w:rPr>
          <w:t>P</w:t>
        </w:r>
        <w:r w:rsidR="0022564D" w:rsidRPr="00B75D7E">
          <w:rPr>
            <w:rStyle w:val="Hyperlink"/>
          </w:rPr>
          <w:t>olic</w:t>
        </w:r>
        <w:r w:rsidR="00F4598E" w:rsidRPr="00B75D7E">
          <w:rPr>
            <w:rStyle w:val="Hyperlink"/>
          </w:rPr>
          <w:t>y</w:t>
        </w:r>
      </w:hyperlink>
      <w:r w:rsidRPr="00B75D7E">
        <w:t xml:space="preserve">, the </w:t>
      </w:r>
      <w:r w:rsidR="0025034F" w:rsidRPr="00B75D7E">
        <w:t>p</w:t>
      </w:r>
      <w:r w:rsidRPr="00B75D7E">
        <w:t>rincipal is responsible for:</w:t>
      </w:r>
    </w:p>
    <w:p w14:paraId="1AF2CE7A" w14:textId="1229CC9E" w:rsidR="00E34930" w:rsidRPr="005356DE" w:rsidRDefault="00E34930" w:rsidP="005A616F">
      <w:pPr>
        <w:pStyle w:val="ListBullet20"/>
      </w:pPr>
      <w:r w:rsidRPr="005356DE">
        <w:t>Rating the severity of a critical incident and reporting the incident</w:t>
      </w:r>
      <w:r w:rsidR="001F537F">
        <w:t xml:space="preserve"> </w:t>
      </w:r>
      <w:r w:rsidR="00CB7919">
        <w:rPr>
          <w:rFonts w:cs="Arial"/>
          <w:color w:val="011A3C"/>
        </w:rPr>
        <w:t xml:space="preserve">in </w:t>
      </w:r>
      <w:hyperlink r:id="rId15" w:history="1">
        <w:proofErr w:type="spellStart"/>
        <w:r w:rsidR="00CB7919" w:rsidRPr="00CB7919">
          <w:rPr>
            <w:rStyle w:val="Hyperlink"/>
            <w:rFonts w:cs="Arial"/>
          </w:rPr>
          <w:t>eduSafe</w:t>
        </w:r>
        <w:proofErr w:type="spellEnd"/>
        <w:r w:rsidR="00CB7919" w:rsidRPr="00CB7919">
          <w:rPr>
            <w:rStyle w:val="Hyperlink"/>
            <w:rFonts w:cs="Arial"/>
          </w:rPr>
          <w:t xml:space="preserve"> Plus</w:t>
        </w:r>
      </w:hyperlink>
      <w:r w:rsidR="00CB7919">
        <w:t>.</w:t>
      </w:r>
    </w:p>
    <w:p w14:paraId="4D9749B5" w14:textId="5C6E1F5F" w:rsidR="00CB7919" w:rsidRPr="00B75D7E" w:rsidRDefault="00CB7919" w:rsidP="00B75D7E">
      <w:pPr>
        <w:pStyle w:val="ListBullet20"/>
      </w:pPr>
      <w:r w:rsidRPr="00B75D7E">
        <w:t>The principal (or delegate) is to contact the Incident Support and Operations Centre (ISOC) on </w:t>
      </w:r>
      <w:hyperlink r:id="rId16" w:history="1">
        <w:r w:rsidRPr="00B75D7E">
          <w:rPr>
            <w:rStyle w:val="rpl-text-label"/>
          </w:rPr>
          <w:t>1800 126 126</w:t>
        </w:r>
      </w:hyperlink>
      <w:r w:rsidRPr="00B75D7E">
        <w:t> to report 'High' or 'Extreme' severity incidents for support (report for support).</w:t>
      </w:r>
    </w:p>
    <w:p w14:paraId="6FE7DFA8" w14:textId="42DE05EB" w:rsidR="00E34930" w:rsidRPr="005356DE" w:rsidRDefault="00E34930" w:rsidP="005A616F">
      <w:pPr>
        <w:pStyle w:val="ListBullet20"/>
      </w:pPr>
      <w:r w:rsidRPr="005356DE">
        <w:t>Managing the incident, including ensuring the safety of all people involved and maintaining accurate and up-to-date records.</w:t>
      </w:r>
    </w:p>
    <w:p w14:paraId="43F0666B" w14:textId="33A485EC" w:rsidR="0089194E" w:rsidRPr="005356DE" w:rsidRDefault="00327125" w:rsidP="003858E2">
      <w:pPr>
        <w:pStyle w:val="Heading3"/>
        <w:numPr>
          <w:ilvl w:val="2"/>
          <w:numId w:val="10"/>
        </w:numPr>
      </w:pPr>
      <w:r>
        <w:t>Department of Education (</w:t>
      </w:r>
      <w:r w:rsidR="0089194E" w:rsidRPr="005356DE">
        <w:t>DE</w:t>
      </w:r>
      <w:r>
        <w:t>)</w:t>
      </w:r>
      <w:r w:rsidR="0089194E" w:rsidRPr="005356DE">
        <w:t xml:space="preserve"> </w:t>
      </w:r>
      <w:r w:rsidR="00D04AEE">
        <w:t>c</w:t>
      </w:r>
      <w:r w:rsidR="0089194E" w:rsidRPr="005356DE">
        <w:t xml:space="preserve">entral and </w:t>
      </w:r>
      <w:r w:rsidR="00D04AEE">
        <w:t>r</w:t>
      </w:r>
      <w:r w:rsidR="0089194E" w:rsidRPr="005356DE">
        <w:t>egions</w:t>
      </w:r>
    </w:p>
    <w:p w14:paraId="7895DD60" w14:textId="5E4EE8E9" w:rsidR="0089194E" w:rsidRPr="005356DE" w:rsidRDefault="0089194E" w:rsidP="003858E2">
      <w:pPr>
        <w:pStyle w:val="ListBullet"/>
      </w:pPr>
      <w:r w:rsidRPr="00B75D7E">
        <w:t xml:space="preserve">As set out in </w:t>
      </w:r>
      <w:r w:rsidR="0022564D" w:rsidRPr="00B75D7E">
        <w:t xml:space="preserve">the </w:t>
      </w:r>
      <w:hyperlink r:id="rId17" w:history="1">
        <w:r w:rsidR="0022564D" w:rsidRPr="00B75D7E">
          <w:rPr>
            <w:rStyle w:val="Hyperlink"/>
          </w:rPr>
          <w:t xml:space="preserve">Managing and Reporting School Incidents (including emergencies) </w:t>
        </w:r>
        <w:r w:rsidR="00C56DF3" w:rsidRPr="00B75D7E">
          <w:rPr>
            <w:rStyle w:val="Hyperlink"/>
          </w:rPr>
          <w:t>P</w:t>
        </w:r>
        <w:r w:rsidR="0022564D" w:rsidRPr="00B75D7E">
          <w:rPr>
            <w:rStyle w:val="Hyperlink"/>
          </w:rPr>
          <w:t>olicy</w:t>
        </w:r>
      </w:hyperlink>
      <w:r w:rsidRPr="00B75D7E">
        <w:t xml:space="preserve">, ISOC maintains a 24/7 hotline (1800 126 126) and assists the </w:t>
      </w:r>
      <w:r w:rsidR="0025034F" w:rsidRPr="00B75D7E">
        <w:t>p</w:t>
      </w:r>
      <w:r w:rsidRPr="00B75D7E">
        <w:t>rincipal (or delegate) to categorise the severity of the incident through the Incident Reporting Information System (IRIS) and to identify that it relates to an international student.</w:t>
      </w:r>
    </w:p>
    <w:p w14:paraId="285AA928" w14:textId="7C9EEB3C" w:rsidR="0089194E" w:rsidRDefault="0089194E" w:rsidP="003858E2">
      <w:pPr>
        <w:pStyle w:val="ListBullet"/>
      </w:pPr>
      <w:r w:rsidRPr="00B75D7E">
        <w:t xml:space="preserve">As set out in </w:t>
      </w:r>
      <w:r w:rsidR="0022564D" w:rsidRPr="00B75D7E">
        <w:t xml:space="preserve">the </w:t>
      </w:r>
      <w:hyperlink r:id="rId18" w:history="1">
        <w:r w:rsidR="0022564D" w:rsidRPr="00B75D7E">
          <w:rPr>
            <w:rStyle w:val="Hyperlink"/>
          </w:rPr>
          <w:t xml:space="preserve">Managing and Reporting School Incidents (including emergencies) </w:t>
        </w:r>
        <w:r w:rsidR="00C56DF3" w:rsidRPr="00B75D7E">
          <w:rPr>
            <w:rStyle w:val="Hyperlink"/>
          </w:rPr>
          <w:t>P</w:t>
        </w:r>
        <w:r w:rsidR="0022564D" w:rsidRPr="00B75D7E">
          <w:rPr>
            <w:rStyle w:val="Hyperlink"/>
          </w:rPr>
          <w:t>olicy</w:t>
        </w:r>
      </w:hyperlink>
      <w:r w:rsidRPr="005356DE">
        <w:t xml:space="preserve">, </w:t>
      </w:r>
      <w:r w:rsidR="00D04AEE">
        <w:t>c</w:t>
      </w:r>
      <w:r w:rsidRPr="005356DE">
        <w:t xml:space="preserve">entral and </w:t>
      </w:r>
      <w:r w:rsidR="00D04AEE">
        <w:t>r</w:t>
      </w:r>
      <w:r w:rsidRPr="005356DE">
        <w:t xml:space="preserve">egions provide 24/7 support to the </w:t>
      </w:r>
      <w:r w:rsidR="0025034F">
        <w:t>p</w:t>
      </w:r>
      <w:r w:rsidRPr="005356DE">
        <w:t>rincipal (or delegate) to manage the incident.</w:t>
      </w:r>
    </w:p>
    <w:p w14:paraId="3F92733F" w14:textId="2F4A6651" w:rsidR="0089194E" w:rsidRPr="005356DE" w:rsidRDefault="0089194E" w:rsidP="0089194E">
      <w:pPr>
        <w:pStyle w:val="ListBullet"/>
      </w:pPr>
      <w:r w:rsidRPr="005356DE">
        <w:t xml:space="preserve">The </w:t>
      </w:r>
      <w:r w:rsidR="00381AE9">
        <w:t>E</w:t>
      </w:r>
      <w:r w:rsidRPr="005356DE">
        <w:t xml:space="preserve">xecutive </w:t>
      </w:r>
      <w:r w:rsidR="00381AE9">
        <w:t>D</w:t>
      </w:r>
      <w:r w:rsidRPr="005356DE">
        <w:t xml:space="preserve">irector, International Education Division (IED) is the </w:t>
      </w:r>
      <w:r w:rsidR="0025034F">
        <w:t>p</w:t>
      </w:r>
      <w:r w:rsidRPr="005356DE">
        <w:t xml:space="preserve">rincipal </w:t>
      </w:r>
      <w:r w:rsidR="0025034F">
        <w:t>e</w:t>
      </w:r>
      <w:r w:rsidRPr="005356DE">
        <w:t xml:space="preserve">xecutive </w:t>
      </w:r>
      <w:r w:rsidR="0025034F">
        <w:t>o</w:t>
      </w:r>
      <w:r w:rsidRPr="005356DE">
        <w:t xml:space="preserve">fficer who has a non-delegable responsibility </w:t>
      </w:r>
      <w:r w:rsidRPr="005356DE">
        <w:rPr>
          <w:lang w:val="en-US"/>
        </w:rPr>
        <w:t xml:space="preserve">for ensuring suitable, </w:t>
      </w:r>
      <w:proofErr w:type="gramStart"/>
      <w:r w:rsidRPr="005356DE">
        <w:rPr>
          <w:lang w:val="en-US"/>
        </w:rPr>
        <w:t>ongoing</w:t>
      </w:r>
      <w:proofErr w:type="gramEnd"/>
      <w:r w:rsidRPr="005356DE">
        <w:rPr>
          <w:lang w:val="en-US"/>
        </w:rPr>
        <w:t xml:space="preserve"> and appropriately managed arrangements are in place where </w:t>
      </w:r>
      <w:r w:rsidRPr="005356DE">
        <w:t xml:space="preserve">DE has taken on responsibility for the approval of </w:t>
      </w:r>
      <w:r>
        <w:t xml:space="preserve">appropriate accommodation and </w:t>
      </w:r>
      <w:r w:rsidRPr="005356DE">
        <w:t>welfare arrangements for a student who is under 18 years of age. DE accepts this responsibility by issuing a Confirmation</w:t>
      </w:r>
      <w:r w:rsidRPr="005356DE">
        <w:rPr>
          <w:lang w:val="en-US"/>
        </w:rPr>
        <w:t xml:space="preserve"> of Appropriate Accommodation and Welfare</w:t>
      </w:r>
      <w:r w:rsidRPr="005356DE">
        <w:t xml:space="preserve"> (CAAW) letter</w:t>
      </w:r>
      <w:r w:rsidRPr="005356DE">
        <w:rPr>
          <w:lang w:val="en-US"/>
        </w:rPr>
        <w:t>.</w:t>
      </w:r>
    </w:p>
    <w:p w14:paraId="68ACD389" w14:textId="77777777" w:rsidR="00585886" w:rsidRDefault="00585886">
      <w:pPr>
        <w:spacing w:after="0" w:line="240" w:lineRule="auto"/>
        <w:rPr>
          <w:rFonts w:eastAsiaTheme="majorEastAsia" w:cstheme="majorBidi"/>
          <w:b/>
          <w:color w:val="DC3972"/>
          <w:sz w:val="24"/>
          <w:szCs w:val="24"/>
        </w:rPr>
      </w:pPr>
      <w:r>
        <w:br w:type="page"/>
      </w:r>
    </w:p>
    <w:p w14:paraId="42389FD3" w14:textId="5E4A6FB8" w:rsidR="00824774" w:rsidRDefault="00FA4664" w:rsidP="00824774">
      <w:pPr>
        <w:pStyle w:val="Heading2"/>
      </w:pPr>
      <w:r>
        <w:lastRenderedPageBreak/>
        <w:t>Checklist</w:t>
      </w:r>
    </w:p>
    <w:p w14:paraId="6F24707E" w14:textId="77777777" w:rsidR="00585886" w:rsidRDefault="00585886" w:rsidP="00FA4664">
      <w:pPr>
        <w:ind w:left="-180" w:firstLine="180"/>
        <w:rPr>
          <w:rFonts w:cs="Arial"/>
          <w:b/>
        </w:rPr>
      </w:pPr>
    </w:p>
    <w:p w14:paraId="43DF7A7C" w14:textId="259563DA" w:rsidR="00FA4664" w:rsidRPr="00EB1A20" w:rsidRDefault="00FA4664" w:rsidP="00FA4664">
      <w:pPr>
        <w:ind w:left="-180" w:firstLine="180"/>
        <w:rPr>
          <w:rFonts w:cs="Arial"/>
          <w:b/>
          <w:sz w:val="20"/>
        </w:rPr>
      </w:pPr>
      <w:r w:rsidRPr="00EB1A20">
        <w:rPr>
          <w:rFonts w:cs="Arial"/>
          <w:b/>
          <w:sz w:val="20"/>
        </w:rPr>
        <w:t>Student Name: ______________________________     Student ID: ______________</w:t>
      </w:r>
    </w:p>
    <w:p w14:paraId="753AA739" w14:textId="77777777" w:rsidR="00585886" w:rsidRDefault="00585886" w:rsidP="00585886"/>
    <w:tbl>
      <w:tblPr>
        <w:tblStyle w:val="TableGrid"/>
        <w:tblW w:w="10485" w:type="dxa"/>
        <w:tblLook w:val="04A0" w:firstRow="1" w:lastRow="0" w:firstColumn="1" w:lastColumn="0" w:noHBand="0" w:noVBand="1"/>
      </w:tblPr>
      <w:tblGrid>
        <w:gridCol w:w="1129"/>
        <w:gridCol w:w="1150"/>
        <w:gridCol w:w="8206"/>
      </w:tblGrid>
      <w:tr w:rsidR="00585886" w:rsidRPr="009C7AA8" w14:paraId="713E878A" w14:textId="77777777" w:rsidTr="00945318">
        <w:tc>
          <w:tcPr>
            <w:tcW w:w="1129" w:type="dxa"/>
            <w:tcBorders>
              <w:right w:val="single" w:sz="12" w:space="0" w:color="FFFFFF" w:themeColor="background1"/>
            </w:tcBorders>
            <w:shd w:val="clear" w:color="auto" w:fill="100249"/>
            <w:vAlign w:val="center"/>
          </w:tcPr>
          <w:p w14:paraId="4AD4AA6A" w14:textId="1386191C" w:rsidR="00585886" w:rsidRPr="009C7AA8" w:rsidRDefault="00585886" w:rsidP="00585886">
            <w:pPr>
              <w:pStyle w:val="TableHeader1"/>
            </w:pPr>
            <w:r w:rsidRPr="009C7AA8">
              <w:t>Complete</w:t>
            </w:r>
          </w:p>
        </w:tc>
        <w:tc>
          <w:tcPr>
            <w:tcW w:w="1150" w:type="dxa"/>
            <w:tcBorders>
              <w:top w:val="single" w:sz="6" w:space="0" w:color="auto"/>
              <w:left w:val="single" w:sz="12" w:space="0" w:color="FFFFFF" w:themeColor="background1"/>
              <w:bottom w:val="nil"/>
              <w:right w:val="single" w:sz="12" w:space="0" w:color="FFFFFF" w:themeColor="background1"/>
            </w:tcBorders>
            <w:shd w:val="clear" w:color="auto" w:fill="100249"/>
            <w:vAlign w:val="center"/>
          </w:tcPr>
          <w:p w14:paraId="5B9A8EAE" w14:textId="4B7752A9" w:rsidR="00585886" w:rsidRPr="009C7AA8" w:rsidRDefault="00043360" w:rsidP="00585886">
            <w:pPr>
              <w:pStyle w:val="TableHeader1"/>
            </w:pPr>
            <w:r w:rsidRPr="009C7AA8">
              <w:t xml:space="preserve">School staff </w:t>
            </w:r>
            <w:r w:rsidR="00585886" w:rsidRPr="009C7AA8">
              <w:t>Initials</w:t>
            </w:r>
          </w:p>
        </w:tc>
        <w:tc>
          <w:tcPr>
            <w:tcW w:w="8206" w:type="dxa"/>
            <w:tcBorders>
              <w:left w:val="single" w:sz="12" w:space="0" w:color="FFFFFF" w:themeColor="background1"/>
            </w:tcBorders>
            <w:shd w:val="clear" w:color="auto" w:fill="100249"/>
            <w:vAlign w:val="center"/>
          </w:tcPr>
          <w:p w14:paraId="536091CF" w14:textId="273EFA27" w:rsidR="00585886" w:rsidRPr="009C7AA8" w:rsidRDefault="008B1CC6" w:rsidP="004A7A66">
            <w:pPr>
              <w:pStyle w:val="TableHeader1"/>
            </w:pPr>
            <w:r w:rsidRPr="009C7AA8">
              <w:t>Actions</w:t>
            </w:r>
          </w:p>
        </w:tc>
      </w:tr>
      <w:tr w:rsidR="00585886" w:rsidRPr="00C73EFB" w14:paraId="5B285286" w14:textId="77777777" w:rsidTr="00F51ADE">
        <w:tc>
          <w:tcPr>
            <w:tcW w:w="10485" w:type="dxa"/>
            <w:gridSpan w:val="3"/>
            <w:shd w:val="clear" w:color="auto" w:fill="542E8E"/>
          </w:tcPr>
          <w:p w14:paraId="047D307C" w14:textId="5F19D19B" w:rsidR="00585886" w:rsidRPr="00C73EFB" w:rsidRDefault="008B1CC6" w:rsidP="004A7A66">
            <w:pPr>
              <w:pStyle w:val="TableHeader2"/>
            </w:pPr>
            <w:r w:rsidRPr="00C73EFB">
              <w:t xml:space="preserve">As soon as an international student’s </w:t>
            </w:r>
            <w:r w:rsidR="00E34930" w:rsidRPr="00C73EFB">
              <w:t>whereabouts are unknown, school staff</w:t>
            </w:r>
            <w:r w:rsidRPr="00C73EFB">
              <w:t xml:space="preserve"> must complete the following steps:</w:t>
            </w:r>
          </w:p>
        </w:tc>
      </w:tr>
      <w:tr w:rsidR="00EB211E" w14:paraId="4F010FEB" w14:textId="77777777" w:rsidTr="003A030A">
        <w:sdt>
          <w:sdtPr>
            <w:rPr>
              <w:sz w:val="24"/>
            </w:rPr>
            <w:id w:val="261507309"/>
            <w14:checkbox>
              <w14:checked w14:val="0"/>
              <w14:checkedState w14:val="2612" w14:font="MS Gothic"/>
              <w14:uncheckedState w14:val="2610" w14:font="MS Gothic"/>
            </w14:checkbox>
          </w:sdtPr>
          <w:sdtEndPr/>
          <w:sdtContent>
            <w:tc>
              <w:tcPr>
                <w:tcW w:w="1129" w:type="dxa"/>
              </w:tcPr>
              <w:p w14:paraId="621F30D2" w14:textId="51742235" w:rsidR="00EB211E" w:rsidRPr="00EB211E" w:rsidRDefault="00EB211E" w:rsidP="009436B7">
                <w:pPr>
                  <w:pStyle w:val="TableText"/>
                  <w:jc w:val="center"/>
                  <w:rPr>
                    <w:sz w:val="24"/>
                  </w:rPr>
                </w:pPr>
                <w:r>
                  <w:rPr>
                    <w:rFonts w:ascii="MS Gothic" w:eastAsia="MS Gothic" w:hAnsi="MS Gothic" w:hint="eastAsia"/>
                    <w:sz w:val="24"/>
                  </w:rPr>
                  <w:t>☐</w:t>
                </w:r>
              </w:p>
            </w:tc>
          </w:sdtContent>
        </w:sdt>
        <w:tc>
          <w:tcPr>
            <w:tcW w:w="1150" w:type="dxa"/>
          </w:tcPr>
          <w:p w14:paraId="61A0D11D" w14:textId="77777777" w:rsidR="00EB211E" w:rsidRDefault="00EB211E" w:rsidP="009436B7">
            <w:pPr>
              <w:spacing w:before="40" w:after="40" w:line="240" w:lineRule="auto"/>
            </w:pPr>
          </w:p>
        </w:tc>
        <w:tc>
          <w:tcPr>
            <w:tcW w:w="8206" w:type="dxa"/>
            <w:vAlign w:val="center"/>
          </w:tcPr>
          <w:p w14:paraId="718323CB" w14:textId="2B126377" w:rsidR="00EB211E" w:rsidRDefault="008B1CC6" w:rsidP="009436B7">
            <w:pPr>
              <w:spacing w:before="40" w:after="40" w:line="240" w:lineRule="auto"/>
            </w:pPr>
            <w:r w:rsidRPr="008B1CC6">
              <w:t xml:space="preserve">Contact </w:t>
            </w:r>
            <w:r w:rsidR="00043360">
              <w:t xml:space="preserve">the </w:t>
            </w:r>
            <w:r w:rsidRPr="008B1CC6">
              <w:t xml:space="preserve">homestay </w:t>
            </w:r>
            <w:r w:rsidR="00043360">
              <w:t xml:space="preserve">host </w:t>
            </w:r>
            <w:r w:rsidRPr="008B1CC6">
              <w:t>or the parent/DHA-approved relative</w:t>
            </w:r>
          </w:p>
        </w:tc>
      </w:tr>
      <w:tr w:rsidR="00EB211E" w14:paraId="2770090A" w14:textId="77777777" w:rsidTr="003A030A">
        <w:sdt>
          <w:sdtPr>
            <w:rPr>
              <w:sz w:val="24"/>
            </w:rPr>
            <w:id w:val="-691541137"/>
            <w14:checkbox>
              <w14:checked w14:val="0"/>
              <w14:checkedState w14:val="2612" w14:font="MS Gothic"/>
              <w14:uncheckedState w14:val="2610" w14:font="MS Gothic"/>
            </w14:checkbox>
          </w:sdtPr>
          <w:sdtEndPr/>
          <w:sdtContent>
            <w:tc>
              <w:tcPr>
                <w:tcW w:w="1129" w:type="dxa"/>
              </w:tcPr>
              <w:p w14:paraId="59960A22" w14:textId="7B2B8971" w:rsidR="00EB211E" w:rsidRDefault="00EB211E" w:rsidP="009436B7">
                <w:pPr>
                  <w:pStyle w:val="TableText"/>
                  <w:jc w:val="center"/>
                </w:pPr>
                <w:r>
                  <w:rPr>
                    <w:rFonts w:ascii="MS Gothic" w:eastAsia="MS Gothic" w:hAnsi="MS Gothic" w:hint="eastAsia"/>
                    <w:sz w:val="24"/>
                  </w:rPr>
                  <w:t>☐</w:t>
                </w:r>
              </w:p>
            </w:tc>
          </w:sdtContent>
        </w:sdt>
        <w:tc>
          <w:tcPr>
            <w:tcW w:w="1150" w:type="dxa"/>
          </w:tcPr>
          <w:p w14:paraId="6C0FAC04" w14:textId="77777777" w:rsidR="00EB211E" w:rsidRDefault="00EB211E" w:rsidP="009436B7">
            <w:pPr>
              <w:spacing w:before="40" w:after="40" w:line="240" w:lineRule="auto"/>
            </w:pPr>
          </w:p>
        </w:tc>
        <w:tc>
          <w:tcPr>
            <w:tcW w:w="8206" w:type="dxa"/>
            <w:vAlign w:val="center"/>
          </w:tcPr>
          <w:p w14:paraId="30470459" w14:textId="42205882" w:rsidR="00EB211E" w:rsidRDefault="008B1CC6" w:rsidP="009436B7">
            <w:pPr>
              <w:spacing w:before="40" w:after="40" w:line="240" w:lineRule="auto"/>
            </w:pPr>
            <w:r w:rsidRPr="008B1CC6">
              <w:t xml:space="preserve">Contact </w:t>
            </w:r>
            <w:r w:rsidR="00043360">
              <w:t xml:space="preserve">the </w:t>
            </w:r>
            <w:r w:rsidRPr="008B1CC6">
              <w:t>student</w:t>
            </w:r>
          </w:p>
        </w:tc>
      </w:tr>
      <w:tr w:rsidR="00EB211E" w14:paraId="0228BFD3" w14:textId="77777777" w:rsidTr="003A030A">
        <w:sdt>
          <w:sdtPr>
            <w:rPr>
              <w:sz w:val="24"/>
            </w:rPr>
            <w:id w:val="1910032096"/>
            <w14:checkbox>
              <w14:checked w14:val="0"/>
              <w14:checkedState w14:val="2612" w14:font="MS Gothic"/>
              <w14:uncheckedState w14:val="2610" w14:font="MS Gothic"/>
            </w14:checkbox>
          </w:sdtPr>
          <w:sdtEndPr/>
          <w:sdtContent>
            <w:tc>
              <w:tcPr>
                <w:tcW w:w="1129" w:type="dxa"/>
              </w:tcPr>
              <w:p w14:paraId="378DFE07" w14:textId="74BB70D7" w:rsidR="00EB211E" w:rsidRDefault="00EB211E" w:rsidP="009436B7">
                <w:pPr>
                  <w:pStyle w:val="TableText"/>
                  <w:jc w:val="center"/>
                </w:pPr>
                <w:r>
                  <w:rPr>
                    <w:rFonts w:ascii="MS Gothic" w:eastAsia="MS Gothic" w:hAnsi="MS Gothic" w:hint="eastAsia"/>
                    <w:sz w:val="24"/>
                  </w:rPr>
                  <w:t>☐</w:t>
                </w:r>
              </w:p>
            </w:tc>
          </w:sdtContent>
        </w:sdt>
        <w:tc>
          <w:tcPr>
            <w:tcW w:w="1150" w:type="dxa"/>
          </w:tcPr>
          <w:p w14:paraId="5D572C61" w14:textId="77777777" w:rsidR="00EB211E" w:rsidRDefault="00EB211E" w:rsidP="009436B7">
            <w:pPr>
              <w:spacing w:before="40" w:after="40" w:line="240" w:lineRule="auto"/>
            </w:pPr>
          </w:p>
        </w:tc>
        <w:tc>
          <w:tcPr>
            <w:tcW w:w="8206" w:type="dxa"/>
            <w:vAlign w:val="center"/>
          </w:tcPr>
          <w:p w14:paraId="744E7D45" w14:textId="30C60839" w:rsidR="00EB211E" w:rsidRDefault="008B1CC6" w:rsidP="009436B7">
            <w:pPr>
              <w:spacing w:before="40" w:after="40" w:line="240" w:lineRule="auto"/>
            </w:pPr>
            <w:r w:rsidRPr="008B1CC6">
              <w:t xml:space="preserve">Speak to </w:t>
            </w:r>
            <w:r w:rsidR="00043360">
              <w:t xml:space="preserve">the </w:t>
            </w:r>
            <w:r w:rsidRPr="008B1CC6">
              <w:t>student’s friends</w:t>
            </w:r>
          </w:p>
        </w:tc>
      </w:tr>
      <w:tr w:rsidR="00E34930" w14:paraId="7BD4E3EB" w14:textId="77777777" w:rsidTr="003A030A">
        <w:sdt>
          <w:sdtPr>
            <w:rPr>
              <w:sz w:val="24"/>
            </w:rPr>
            <w:id w:val="1195348968"/>
            <w14:checkbox>
              <w14:checked w14:val="0"/>
              <w14:checkedState w14:val="2612" w14:font="MS Gothic"/>
              <w14:uncheckedState w14:val="2610" w14:font="MS Gothic"/>
            </w14:checkbox>
          </w:sdtPr>
          <w:sdtEndPr/>
          <w:sdtContent>
            <w:tc>
              <w:tcPr>
                <w:tcW w:w="1129" w:type="dxa"/>
              </w:tcPr>
              <w:p w14:paraId="27137411" w14:textId="340E9FE0" w:rsidR="00E34930" w:rsidRDefault="00E34930" w:rsidP="009436B7">
                <w:pPr>
                  <w:pStyle w:val="TableText"/>
                  <w:jc w:val="center"/>
                  <w:rPr>
                    <w:sz w:val="24"/>
                  </w:rPr>
                </w:pPr>
                <w:r>
                  <w:rPr>
                    <w:rFonts w:ascii="MS Gothic" w:eastAsia="MS Gothic" w:hAnsi="MS Gothic" w:hint="eastAsia"/>
                    <w:sz w:val="24"/>
                  </w:rPr>
                  <w:t>☐</w:t>
                </w:r>
              </w:p>
            </w:tc>
          </w:sdtContent>
        </w:sdt>
        <w:tc>
          <w:tcPr>
            <w:tcW w:w="1150" w:type="dxa"/>
          </w:tcPr>
          <w:p w14:paraId="30586EAB" w14:textId="77777777" w:rsidR="00E34930" w:rsidRDefault="00E34930" w:rsidP="009436B7">
            <w:pPr>
              <w:spacing w:before="40" w:after="40" w:line="240" w:lineRule="auto"/>
            </w:pPr>
          </w:p>
        </w:tc>
        <w:tc>
          <w:tcPr>
            <w:tcW w:w="8206" w:type="dxa"/>
            <w:vAlign w:val="center"/>
          </w:tcPr>
          <w:p w14:paraId="4B9A5C54" w14:textId="07C125F9" w:rsidR="00E34930" w:rsidRPr="008B1CC6" w:rsidRDefault="00E34930" w:rsidP="009436B7">
            <w:pPr>
              <w:spacing w:before="40" w:after="40" w:line="240" w:lineRule="auto"/>
            </w:pPr>
            <w:r>
              <w:t xml:space="preserve">Ensure that the </w:t>
            </w:r>
            <w:r w:rsidR="0025034F">
              <w:t>p</w:t>
            </w:r>
            <w:r>
              <w:t>rincipal (or delegate) is aware of the incident</w:t>
            </w:r>
          </w:p>
        </w:tc>
      </w:tr>
      <w:tr w:rsidR="00E34930" w:rsidRPr="006917FD" w14:paraId="38F560FD" w14:textId="77777777" w:rsidTr="00F51ADE">
        <w:tc>
          <w:tcPr>
            <w:tcW w:w="10485" w:type="dxa"/>
            <w:gridSpan w:val="3"/>
            <w:shd w:val="clear" w:color="auto" w:fill="542E8E"/>
          </w:tcPr>
          <w:p w14:paraId="4F317F81" w14:textId="6C196F37" w:rsidR="00E34930" w:rsidRPr="006917FD" w:rsidRDefault="00E34930" w:rsidP="00E34930">
            <w:pPr>
              <w:pStyle w:val="TableHeader2"/>
            </w:pPr>
            <w:r w:rsidRPr="008B1CC6">
              <w:t>If 1 HOUR has lapsed and whereabouts of international student is still unknown</w:t>
            </w:r>
            <w:r>
              <w:t>, school staff</w:t>
            </w:r>
            <w:r w:rsidRPr="008B1CC6">
              <w:t xml:space="preserve"> must complete the following steps:</w:t>
            </w:r>
          </w:p>
        </w:tc>
      </w:tr>
      <w:tr w:rsidR="00E34930" w14:paraId="754C3DC9" w14:textId="77777777" w:rsidTr="00B12566">
        <w:sdt>
          <w:sdtPr>
            <w:rPr>
              <w:sz w:val="24"/>
            </w:rPr>
            <w:id w:val="1244294903"/>
            <w14:checkbox>
              <w14:checked w14:val="0"/>
              <w14:checkedState w14:val="2612" w14:font="MS Gothic"/>
              <w14:uncheckedState w14:val="2610" w14:font="MS Gothic"/>
            </w14:checkbox>
          </w:sdtPr>
          <w:sdtEndPr/>
          <w:sdtContent>
            <w:tc>
              <w:tcPr>
                <w:tcW w:w="1129" w:type="dxa"/>
              </w:tcPr>
              <w:p w14:paraId="40E4BBED" w14:textId="2202315C" w:rsidR="00E34930" w:rsidRPr="00E95F26" w:rsidRDefault="00E34930" w:rsidP="009436B7">
                <w:pPr>
                  <w:pStyle w:val="TableText"/>
                  <w:jc w:val="center"/>
                  <w:rPr>
                    <w:sz w:val="24"/>
                  </w:rPr>
                </w:pPr>
                <w:r>
                  <w:rPr>
                    <w:rFonts w:ascii="MS Gothic" w:eastAsia="MS Gothic" w:hAnsi="MS Gothic" w:hint="eastAsia"/>
                    <w:sz w:val="24"/>
                  </w:rPr>
                  <w:t>☐</w:t>
                </w:r>
              </w:p>
            </w:tc>
          </w:sdtContent>
        </w:sdt>
        <w:tc>
          <w:tcPr>
            <w:tcW w:w="1150" w:type="dxa"/>
          </w:tcPr>
          <w:p w14:paraId="220A4047" w14:textId="77777777" w:rsidR="00E34930" w:rsidRDefault="00E34930" w:rsidP="009436B7">
            <w:pPr>
              <w:spacing w:before="40" w:after="40" w:line="240" w:lineRule="auto"/>
            </w:pPr>
          </w:p>
        </w:tc>
        <w:tc>
          <w:tcPr>
            <w:tcW w:w="8206" w:type="dxa"/>
            <w:vAlign w:val="center"/>
          </w:tcPr>
          <w:p w14:paraId="7E509AB6" w14:textId="5868562F" w:rsidR="00E34930" w:rsidRDefault="00E34930" w:rsidP="009436B7">
            <w:pPr>
              <w:spacing w:before="40" w:after="40" w:line="240" w:lineRule="auto"/>
            </w:pPr>
            <w:r w:rsidRPr="008B1CC6">
              <w:t xml:space="preserve">Contact </w:t>
            </w:r>
            <w:r>
              <w:t xml:space="preserve">the </w:t>
            </w:r>
            <w:r w:rsidRPr="008B1CC6">
              <w:t>student’s parents overseas</w:t>
            </w:r>
            <w:r>
              <w:t xml:space="preserve"> (if relevant)</w:t>
            </w:r>
          </w:p>
        </w:tc>
      </w:tr>
      <w:tr w:rsidR="00E34930" w14:paraId="4817B114" w14:textId="77777777" w:rsidTr="00986A05">
        <w:sdt>
          <w:sdtPr>
            <w:rPr>
              <w:sz w:val="24"/>
            </w:rPr>
            <w:id w:val="-584681679"/>
            <w14:checkbox>
              <w14:checked w14:val="0"/>
              <w14:checkedState w14:val="2612" w14:font="MS Gothic"/>
              <w14:uncheckedState w14:val="2610" w14:font="MS Gothic"/>
            </w14:checkbox>
          </w:sdtPr>
          <w:sdtEndPr/>
          <w:sdtContent>
            <w:tc>
              <w:tcPr>
                <w:tcW w:w="1129" w:type="dxa"/>
                <w:vAlign w:val="center"/>
              </w:tcPr>
              <w:p w14:paraId="6021D42D" w14:textId="157BB8D6" w:rsidR="00E34930" w:rsidRDefault="00E34930" w:rsidP="009436B7">
                <w:pPr>
                  <w:pStyle w:val="TableText"/>
                  <w:jc w:val="center"/>
                </w:pPr>
                <w:r>
                  <w:rPr>
                    <w:rFonts w:ascii="MS Gothic" w:eastAsia="MS Gothic" w:hAnsi="MS Gothic" w:hint="eastAsia"/>
                    <w:sz w:val="24"/>
                  </w:rPr>
                  <w:t>☐</w:t>
                </w:r>
              </w:p>
            </w:tc>
          </w:sdtContent>
        </w:sdt>
        <w:tc>
          <w:tcPr>
            <w:tcW w:w="1150" w:type="dxa"/>
          </w:tcPr>
          <w:p w14:paraId="0CD5BB5C" w14:textId="77777777" w:rsidR="00E34930" w:rsidRDefault="00E34930" w:rsidP="009436B7">
            <w:pPr>
              <w:spacing w:before="40" w:after="40" w:line="240" w:lineRule="auto"/>
            </w:pPr>
          </w:p>
        </w:tc>
        <w:tc>
          <w:tcPr>
            <w:tcW w:w="8206" w:type="dxa"/>
            <w:vAlign w:val="center"/>
          </w:tcPr>
          <w:p w14:paraId="525B2A6B" w14:textId="37F804FF" w:rsidR="00E34930" w:rsidRDefault="0019580B" w:rsidP="009436B7">
            <w:pPr>
              <w:spacing w:before="40" w:after="40" w:line="240" w:lineRule="auto"/>
            </w:pPr>
            <w:r>
              <w:t xml:space="preserve">Try to contact </w:t>
            </w:r>
            <w:r w:rsidR="00E34930" w:rsidRPr="008B1CC6">
              <w:t xml:space="preserve">the </w:t>
            </w:r>
            <w:r w:rsidR="00E34930">
              <w:t>i</w:t>
            </w:r>
            <w:r w:rsidR="00E34930" w:rsidRPr="008B1CC6">
              <w:t>nternational student</w:t>
            </w:r>
            <w:r>
              <w:t xml:space="preserve"> to make clear that the school is concerned </w:t>
            </w:r>
            <w:r w:rsidRPr="0019580B">
              <w:t xml:space="preserve">for the student’s safety and wellbeing, </w:t>
            </w:r>
            <w:r>
              <w:t xml:space="preserve">but that the school has an </w:t>
            </w:r>
            <w:r w:rsidRPr="0019580B">
              <w:t xml:space="preserve">obligation to report to the relevant authorities </w:t>
            </w:r>
            <w:r>
              <w:t>if they cannot locate a student. For example, through sending the following text to the student</w:t>
            </w:r>
            <w:r w:rsidR="00E34930" w:rsidRPr="008B1CC6">
              <w:t>:</w:t>
            </w:r>
          </w:p>
          <w:p w14:paraId="7E81794E" w14:textId="6AFB10B0" w:rsidR="00E34930" w:rsidRPr="008B1CC6" w:rsidRDefault="00E34930" w:rsidP="009436B7">
            <w:pPr>
              <w:spacing w:before="40" w:after="40" w:line="240" w:lineRule="auto"/>
              <w:rPr>
                <w:i/>
              </w:rPr>
            </w:pPr>
            <w:r w:rsidRPr="008B1CC6">
              <w:rPr>
                <w:i/>
              </w:rPr>
              <w:t>We have tried to contact you several times, but we have not been able to find out where you are. We are worried about your safety. Please let me know where you are within 30 minutes</w:t>
            </w:r>
            <w:r>
              <w:rPr>
                <w:i/>
              </w:rPr>
              <w:t xml:space="preserve"> [</w:t>
            </w:r>
            <w:r w:rsidR="00BC39C0">
              <w:rPr>
                <w:i/>
              </w:rPr>
              <w:t>s</w:t>
            </w:r>
            <w:r w:rsidR="0004497C">
              <w:rPr>
                <w:i/>
              </w:rPr>
              <w:t>et</w:t>
            </w:r>
            <w:r>
              <w:rPr>
                <w:i/>
              </w:rPr>
              <w:t xml:space="preserve"> other time limit if justifiable]</w:t>
            </w:r>
            <w:r w:rsidRPr="008B1CC6">
              <w:rPr>
                <w:i/>
              </w:rPr>
              <w:t>.</w:t>
            </w:r>
            <w:r w:rsidR="0004497C">
              <w:rPr>
                <w:i/>
              </w:rPr>
              <w:t xml:space="preserve"> </w:t>
            </w:r>
            <w:proofErr w:type="gramStart"/>
            <w:r w:rsidRPr="008B1CC6">
              <w:rPr>
                <w:i/>
              </w:rPr>
              <w:t>Otherwise</w:t>
            </w:r>
            <w:proofErr w:type="gramEnd"/>
            <w:r w:rsidRPr="008B1CC6">
              <w:rPr>
                <w:i/>
              </w:rPr>
              <w:t xml:space="preserve"> I will need to report you as a missing person to Victoria Police, and </w:t>
            </w:r>
            <w:r w:rsidR="00D94B14">
              <w:rPr>
                <w:i/>
              </w:rPr>
              <w:t xml:space="preserve">the Department may </w:t>
            </w:r>
            <w:r w:rsidRPr="008B1CC6">
              <w:rPr>
                <w:i/>
              </w:rPr>
              <w:t>also need to report you to the Department of Home Affairs, which may impact your student visa.</w:t>
            </w:r>
          </w:p>
        </w:tc>
      </w:tr>
      <w:tr w:rsidR="00E34930" w14:paraId="350233AA" w14:textId="77777777" w:rsidTr="00B12566">
        <w:sdt>
          <w:sdtPr>
            <w:rPr>
              <w:sz w:val="24"/>
            </w:rPr>
            <w:id w:val="1563747275"/>
            <w14:checkbox>
              <w14:checked w14:val="0"/>
              <w14:checkedState w14:val="2612" w14:font="MS Gothic"/>
              <w14:uncheckedState w14:val="2610" w14:font="MS Gothic"/>
            </w14:checkbox>
          </w:sdtPr>
          <w:sdtEndPr/>
          <w:sdtContent>
            <w:tc>
              <w:tcPr>
                <w:tcW w:w="1129" w:type="dxa"/>
              </w:tcPr>
              <w:p w14:paraId="39DED27A" w14:textId="724E5BF4" w:rsidR="00E34930" w:rsidRPr="00E95F26" w:rsidRDefault="00E34930" w:rsidP="009436B7">
                <w:pPr>
                  <w:pStyle w:val="TableText"/>
                  <w:jc w:val="center"/>
                  <w:rPr>
                    <w:sz w:val="24"/>
                  </w:rPr>
                </w:pPr>
                <w:r>
                  <w:rPr>
                    <w:rFonts w:ascii="MS Gothic" w:eastAsia="MS Gothic" w:hAnsi="MS Gothic" w:hint="eastAsia"/>
                    <w:sz w:val="24"/>
                  </w:rPr>
                  <w:t>☐</w:t>
                </w:r>
              </w:p>
            </w:tc>
          </w:sdtContent>
        </w:sdt>
        <w:tc>
          <w:tcPr>
            <w:tcW w:w="1150" w:type="dxa"/>
          </w:tcPr>
          <w:p w14:paraId="343D5682" w14:textId="77777777" w:rsidR="00E34930" w:rsidRDefault="00E34930" w:rsidP="009436B7">
            <w:pPr>
              <w:spacing w:before="40" w:after="40" w:line="240" w:lineRule="auto"/>
            </w:pPr>
          </w:p>
        </w:tc>
        <w:tc>
          <w:tcPr>
            <w:tcW w:w="8206" w:type="dxa"/>
            <w:vAlign w:val="center"/>
          </w:tcPr>
          <w:p w14:paraId="302C77F1" w14:textId="417199D6" w:rsidR="00E34930" w:rsidRDefault="00E34930" w:rsidP="009436B7">
            <w:pPr>
              <w:spacing w:before="40" w:after="40" w:line="240" w:lineRule="auto"/>
            </w:pPr>
            <w:r w:rsidRPr="008B1CC6">
              <w:t>Continue to attempt to contact the student</w:t>
            </w:r>
            <w:r w:rsidR="0019580B">
              <w:t xml:space="preserve"> during the time limit</w:t>
            </w:r>
          </w:p>
        </w:tc>
      </w:tr>
      <w:tr w:rsidR="00E34930" w:rsidRPr="006917FD" w14:paraId="7EADB917" w14:textId="77777777" w:rsidTr="00F51ADE">
        <w:tc>
          <w:tcPr>
            <w:tcW w:w="10485" w:type="dxa"/>
            <w:gridSpan w:val="3"/>
            <w:shd w:val="clear" w:color="auto" w:fill="542E8E"/>
          </w:tcPr>
          <w:p w14:paraId="51ECA61E" w14:textId="75433B64" w:rsidR="00E34930" w:rsidRPr="006917FD" w:rsidRDefault="00E34930" w:rsidP="00E34930">
            <w:pPr>
              <w:pStyle w:val="TableHeader2"/>
            </w:pPr>
            <w:r w:rsidRPr="008B1CC6">
              <w:t>If additional timeframe (e.g. 30 minutes) has lapsed and student has not made contact and whereabouts are still unknown:</w:t>
            </w:r>
          </w:p>
        </w:tc>
      </w:tr>
      <w:tr w:rsidR="00E34930" w14:paraId="0A7ECC96" w14:textId="77777777" w:rsidTr="00986A05">
        <w:sdt>
          <w:sdtPr>
            <w:rPr>
              <w:sz w:val="24"/>
            </w:rPr>
            <w:id w:val="-450639576"/>
            <w14:checkbox>
              <w14:checked w14:val="0"/>
              <w14:checkedState w14:val="2612" w14:font="MS Gothic"/>
              <w14:uncheckedState w14:val="2610" w14:font="MS Gothic"/>
            </w14:checkbox>
          </w:sdtPr>
          <w:sdtEndPr/>
          <w:sdtContent>
            <w:tc>
              <w:tcPr>
                <w:tcW w:w="1129" w:type="dxa"/>
                <w:vAlign w:val="center"/>
              </w:tcPr>
              <w:p w14:paraId="284D7B1B" w14:textId="0D29021C" w:rsidR="00E34930" w:rsidRDefault="00E34930" w:rsidP="009436B7">
                <w:pPr>
                  <w:pStyle w:val="TableText"/>
                  <w:jc w:val="center"/>
                </w:pPr>
                <w:r w:rsidRPr="002C29DC">
                  <w:rPr>
                    <w:rFonts w:ascii="MS Gothic" w:eastAsia="MS Gothic" w:hAnsi="MS Gothic" w:hint="eastAsia"/>
                    <w:sz w:val="24"/>
                  </w:rPr>
                  <w:t>☐</w:t>
                </w:r>
              </w:p>
            </w:tc>
          </w:sdtContent>
        </w:sdt>
        <w:tc>
          <w:tcPr>
            <w:tcW w:w="1150" w:type="dxa"/>
          </w:tcPr>
          <w:p w14:paraId="3F788CDB" w14:textId="77777777" w:rsidR="00E34930" w:rsidRDefault="00E34930" w:rsidP="009436B7">
            <w:pPr>
              <w:spacing w:before="40" w:after="40" w:line="240" w:lineRule="auto"/>
            </w:pPr>
          </w:p>
        </w:tc>
        <w:tc>
          <w:tcPr>
            <w:tcW w:w="8206" w:type="dxa"/>
            <w:vAlign w:val="center"/>
          </w:tcPr>
          <w:p w14:paraId="0EC0836E" w14:textId="64D102CF" w:rsidR="00E34930" w:rsidRDefault="0019580B" w:rsidP="009436B7">
            <w:pPr>
              <w:spacing w:before="40" w:after="40" w:line="240" w:lineRule="auto"/>
            </w:pPr>
            <w:r>
              <w:t xml:space="preserve">This is now a critical incident. The </w:t>
            </w:r>
            <w:r w:rsidR="0025034F">
              <w:t>p</w:t>
            </w:r>
            <w:r w:rsidR="00E34930" w:rsidRPr="008B1CC6">
              <w:t xml:space="preserve">rincipal (or delegate) </w:t>
            </w:r>
            <w:r>
              <w:t xml:space="preserve">must </w:t>
            </w:r>
            <w:r w:rsidR="00E34930" w:rsidRPr="008B1CC6">
              <w:t xml:space="preserve">follow the </w:t>
            </w:r>
            <w:hyperlink r:id="rId19" w:history="1">
              <w:r w:rsidR="007A12C0" w:rsidRPr="00B75D7E">
                <w:rPr>
                  <w:rStyle w:val="Hyperlink"/>
                </w:rPr>
                <w:t xml:space="preserve">Managing and Reporting School Incidents (including emergencies) </w:t>
              </w:r>
              <w:r w:rsidR="00BC4AAF">
                <w:rPr>
                  <w:rStyle w:val="Hyperlink"/>
                </w:rPr>
                <w:t>P</w:t>
              </w:r>
              <w:r w:rsidR="007A12C0" w:rsidRPr="00B75D7E">
                <w:rPr>
                  <w:rStyle w:val="Hyperlink"/>
                </w:rPr>
                <w:t>olicy</w:t>
              </w:r>
            </w:hyperlink>
            <w:r w:rsidR="007A12C0">
              <w:rPr>
                <w:b/>
              </w:rPr>
              <w:t xml:space="preserve"> and guidelines</w:t>
            </w:r>
            <w:r w:rsidR="00E34930" w:rsidRPr="008B1CC6">
              <w:t xml:space="preserve">. The first step is issuing an </w:t>
            </w:r>
            <w:proofErr w:type="spellStart"/>
            <w:r w:rsidR="00CF6F64">
              <w:t>eduSafe</w:t>
            </w:r>
            <w:proofErr w:type="spellEnd"/>
            <w:r w:rsidR="00E34930" w:rsidRPr="008B1CC6">
              <w:t xml:space="preserve"> alert </w:t>
            </w:r>
            <w:r w:rsidR="00CF6F64">
              <w:t xml:space="preserve">on </w:t>
            </w:r>
            <w:proofErr w:type="spellStart"/>
            <w:r w:rsidR="00CF6F64">
              <w:t>EduSafe</w:t>
            </w:r>
            <w:proofErr w:type="spellEnd"/>
            <w:r w:rsidR="00CF6F64">
              <w:t xml:space="preserve"> Plus or </w:t>
            </w:r>
            <w:r w:rsidR="00E34930" w:rsidRPr="008B1CC6">
              <w:t>by calling DE’s Incident Support and Operations centre (ISOC) on 1800 126 126</w:t>
            </w:r>
            <w:r w:rsidR="0089194E">
              <w:t xml:space="preserve"> which is </w:t>
            </w:r>
            <w:r w:rsidR="00E34930" w:rsidRPr="008B1CC6">
              <w:t xml:space="preserve">a 24/7 service. ISOC will </w:t>
            </w:r>
            <w:proofErr w:type="gramStart"/>
            <w:r w:rsidR="00E34930" w:rsidRPr="008B1CC6">
              <w:t>provide assistance</w:t>
            </w:r>
            <w:proofErr w:type="gramEnd"/>
            <w:r w:rsidR="00E34930" w:rsidRPr="008B1CC6">
              <w:t xml:space="preserve"> on the steps you should take. Ensure that you mention that the incident relates to an international student, and this will notify the relevant areas of DE</w:t>
            </w:r>
            <w:r w:rsidR="00E34930">
              <w:t>, including DE (IED)</w:t>
            </w:r>
          </w:p>
        </w:tc>
      </w:tr>
      <w:tr w:rsidR="00E34930" w14:paraId="3FF5C214" w14:textId="77777777" w:rsidTr="00986A05">
        <w:sdt>
          <w:sdtPr>
            <w:rPr>
              <w:sz w:val="24"/>
            </w:rPr>
            <w:id w:val="-226222446"/>
            <w14:checkbox>
              <w14:checked w14:val="0"/>
              <w14:checkedState w14:val="2612" w14:font="MS Gothic"/>
              <w14:uncheckedState w14:val="2610" w14:font="MS Gothic"/>
            </w14:checkbox>
          </w:sdtPr>
          <w:sdtEndPr/>
          <w:sdtContent>
            <w:tc>
              <w:tcPr>
                <w:tcW w:w="1129" w:type="dxa"/>
              </w:tcPr>
              <w:p w14:paraId="3EE7F860" w14:textId="058C4DD1" w:rsidR="00E34930" w:rsidRDefault="00E34930" w:rsidP="009436B7">
                <w:pPr>
                  <w:pStyle w:val="TableText"/>
                  <w:jc w:val="center"/>
                </w:pPr>
                <w:r w:rsidRPr="002C29DC">
                  <w:rPr>
                    <w:rFonts w:ascii="MS Gothic" w:eastAsia="MS Gothic" w:hAnsi="MS Gothic" w:hint="eastAsia"/>
                    <w:sz w:val="24"/>
                  </w:rPr>
                  <w:t>☐</w:t>
                </w:r>
              </w:p>
            </w:tc>
          </w:sdtContent>
        </w:sdt>
        <w:tc>
          <w:tcPr>
            <w:tcW w:w="1150" w:type="dxa"/>
          </w:tcPr>
          <w:p w14:paraId="64305E28" w14:textId="77777777" w:rsidR="00E34930" w:rsidRDefault="00E34930" w:rsidP="009436B7">
            <w:pPr>
              <w:spacing w:before="40" w:after="40" w:line="240" w:lineRule="auto"/>
            </w:pPr>
          </w:p>
        </w:tc>
        <w:tc>
          <w:tcPr>
            <w:tcW w:w="8206" w:type="dxa"/>
            <w:vAlign w:val="center"/>
          </w:tcPr>
          <w:p w14:paraId="2E9908DD" w14:textId="546FA5A4" w:rsidR="00E34930" w:rsidRDefault="00E34930" w:rsidP="009436B7">
            <w:pPr>
              <w:spacing w:before="40" w:after="40" w:line="240" w:lineRule="auto"/>
            </w:pPr>
            <w:r>
              <w:t>School staff c</w:t>
            </w:r>
            <w:r w:rsidRPr="008B1CC6">
              <w:t>o</w:t>
            </w:r>
            <w:r>
              <w:t>ntinue to co</w:t>
            </w:r>
            <w:r w:rsidRPr="008B1CC6">
              <w:t>ntact student’s parents and provide update</w:t>
            </w:r>
            <w:r>
              <w:t>s</w:t>
            </w:r>
          </w:p>
        </w:tc>
      </w:tr>
      <w:tr w:rsidR="00E34930" w14:paraId="5AB65F7F" w14:textId="77777777" w:rsidTr="00986A05">
        <w:sdt>
          <w:sdtPr>
            <w:rPr>
              <w:sz w:val="24"/>
            </w:rPr>
            <w:id w:val="307216294"/>
            <w14:checkbox>
              <w14:checked w14:val="0"/>
              <w14:checkedState w14:val="2612" w14:font="MS Gothic"/>
              <w14:uncheckedState w14:val="2610" w14:font="MS Gothic"/>
            </w14:checkbox>
          </w:sdtPr>
          <w:sdtEndPr/>
          <w:sdtContent>
            <w:tc>
              <w:tcPr>
                <w:tcW w:w="1129" w:type="dxa"/>
              </w:tcPr>
              <w:p w14:paraId="6E938266" w14:textId="4FA484F0" w:rsidR="00E34930" w:rsidRDefault="00E34930" w:rsidP="009436B7">
                <w:pPr>
                  <w:pStyle w:val="TableText"/>
                  <w:jc w:val="center"/>
                  <w:rPr>
                    <w:sz w:val="24"/>
                  </w:rPr>
                </w:pPr>
                <w:r w:rsidRPr="002C29DC">
                  <w:rPr>
                    <w:rFonts w:ascii="MS Gothic" w:eastAsia="MS Gothic" w:hAnsi="MS Gothic" w:hint="eastAsia"/>
                    <w:sz w:val="24"/>
                  </w:rPr>
                  <w:t>☐</w:t>
                </w:r>
              </w:p>
            </w:tc>
          </w:sdtContent>
        </w:sdt>
        <w:tc>
          <w:tcPr>
            <w:tcW w:w="1150" w:type="dxa"/>
          </w:tcPr>
          <w:p w14:paraId="2BFE76F8" w14:textId="77777777" w:rsidR="00E34930" w:rsidRDefault="00E34930" w:rsidP="009436B7">
            <w:pPr>
              <w:spacing w:before="40" w:after="40" w:line="240" w:lineRule="auto"/>
            </w:pPr>
          </w:p>
        </w:tc>
        <w:tc>
          <w:tcPr>
            <w:tcW w:w="8206" w:type="dxa"/>
            <w:vAlign w:val="center"/>
          </w:tcPr>
          <w:p w14:paraId="5C26E1EE" w14:textId="7801D20F" w:rsidR="00E34930" w:rsidRDefault="00E34930" w:rsidP="009436B7">
            <w:pPr>
              <w:spacing w:before="40" w:after="40" w:line="240" w:lineRule="auto"/>
            </w:pPr>
            <w:r>
              <w:t>School staff c</w:t>
            </w:r>
            <w:r w:rsidRPr="008B1CC6">
              <w:t>ontact homestay provider and provide update, if</w:t>
            </w:r>
            <w:r>
              <w:t xml:space="preserve"> relevant and</w:t>
            </w:r>
            <w:r w:rsidRPr="008B1CC6">
              <w:t xml:space="preserve"> appropriate</w:t>
            </w:r>
          </w:p>
        </w:tc>
      </w:tr>
    </w:tbl>
    <w:p w14:paraId="1DA2C16B" w14:textId="074219F5" w:rsidR="00FA4664" w:rsidRPr="00FF7DB7" w:rsidRDefault="00FA4664" w:rsidP="00EB211E">
      <w:pPr>
        <w:pStyle w:val="ListParagraph"/>
        <w:ind w:left="36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FF7DB7" w:rsidRPr="00FF7DB7" w14:paraId="4FCF810D" w14:textId="77777777" w:rsidTr="00B9159B">
        <w:trPr>
          <w:trHeight w:val="1176"/>
        </w:trPr>
        <w:tc>
          <w:tcPr>
            <w:tcW w:w="5000" w:type="pct"/>
          </w:tcPr>
          <w:p w14:paraId="7DB9519D" w14:textId="77777777" w:rsidR="00FF7DB7" w:rsidRPr="00FF7DB7" w:rsidRDefault="00FF7DB7" w:rsidP="004A7A66">
            <w:pPr>
              <w:rPr>
                <w:rFonts w:cs="Arial"/>
                <w:b/>
                <w:szCs w:val="18"/>
              </w:rPr>
            </w:pPr>
            <w:r w:rsidRPr="00FF7DB7">
              <w:rPr>
                <w:rFonts w:cs="Arial"/>
                <w:b/>
                <w:szCs w:val="18"/>
              </w:rPr>
              <w:t xml:space="preserve">I confirm that the checklist has been </w:t>
            </w:r>
            <w:proofErr w:type="gramStart"/>
            <w:r w:rsidRPr="00FF7DB7">
              <w:rPr>
                <w:rFonts w:cs="Arial"/>
                <w:b/>
                <w:szCs w:val="18"/>
              </w:rPr>
              <w:t>completed</w:t>
            </w:r>
            <w:proofErr w:type="gramEnd"/>
            <w:r w:rsidRPr="00FF7DB7">
              <w:rPr>
                <w:rFonts w:cs="Arial"/>
                <w:b/>
                <w:szCs w:val="18"/>
              </w:rPr>
              <w:t xml:space="preserve"> </w:t>
            </w:r>
          </w:p>
          <w:p w14:paraId="5B3C681D" w14:textId="77777777" w:rsidR="00FF7DB7" w:rsidRPr="00FF7DB7" w:rsidRDefault="00FF7DB7" w:rsidP="004A7A66">
            <w:pPr>
              <w:rPr>
                <w:rFonts w:cs="Arial"/>
                <w:szCs w:val="18"/>
              </w:rPr>
            </w:pPr>
          </w:p>
          <w:p w14:paraId="377304CA" w14:textId="697DE750" w:rsidR="00FF7DB7" w:rsidRPr="00FF7DB7" w:rsidRDefault="00FF7DB7" w:rsidP="004A7A66">
            <w:pPr>
              <w:rPr>
                <w:rFonts w:cs="Arial"/>
                <w:szCs w:val="18"/>
              </w:rPr>
            </w:pPr>
            <w:r w:rsidRPr="00FF7DB7">
              <w:rPr>
                <w:rFonts w:cs="Arial"/>
                <w:szCs w:val="18"/>
              </w:rPr>
              <w:t>Signature: ________________________</w:t>
            </w:r>
            <w:r w:rsidR="005B3883" w:rsidRPr="00FF7DB7">
              <w:rPr>
                <w:rFonts w:cs="Arial"/>
                <w:szCs w:val="18"/>
              </w:rPr>
              <w:t>__________</w:t>
            </w:r>
            <w:r w:rsidRPr="00FF7DB7">
              <w:rPr>
                <w:rFonts w:cs="Arial"/>
                <w:szCs w:val="18"/>
              </w:rPr>
              <w:t xml:space="preserve">                              Date: ____________________________</w:t>
            </w:r>
          </w:p>
          <w:p w14:paraId="3A29744A" w14:textId="3112A834" w:rsidR="00FF7DB7" w:rsidRDefault="00FF7DB7" w:rsidP="00FF7DB7">
            <w:pPr>
              <w:rPr>
                <w:rFonts w:cs="Arial"/>
                <w:szCs w:val="18"/>
              </w:rPr>
            </w:pPr>
            <w:r w:rsidRPr="00FF7DB7">
              <w:rPr>
                <w:rFonts w:cs="Arial"/>
                <w:szCs w:val="18"/>
              </w:rPr>
              <w:t xml:space="preserve">                 </w:t>
            </w:r>
            <w:r w:rsidR="00CA7EDB">
              <w:rPr>
                <w:rFonts w:cs="Arial"/>
                <w:szCs w:val="18"/>
              </w:rPr>
              <w:t>(</w:t>
            </w:r>
            <w:r w:rsidR="007F7DD9">
              <w:rPr>
                <w:rFonts w:cs="Arial"/>
                <w:szCs w:val="18"/>
              </w:rPr>
              <w:t>School staff</w:t>
            </w:r>
            <w:r w:rsidR="00CA7EDB">
              <w:rPr>
                <w:rFonts w:cs="Arial"/>
                <w:szCs w:val="18"/>
              </w:rPr>
              <w:t>)</w:t>
            </w:r>
          </w:p>
          <w:p w14:paraId="337BAAB7" w14:textId="77777777" w:rsidR="007F7DD9" w:rsidRDefault="007F7DD9" w:rsidP="007F7DD9">
            <w:pPr>
              <w:rPr>
                <w:rFonts w:cs="Arial"/>
                <w:b/>
                <w:szCs w:val="18"/>
              </w:rPr>
            </w:pPr>
          </w:p>
          <w:p w14:paraId="528B9492" w14:textId="792E61AB" w:rsidR="007F7DD9" w:rsidRPr="005B3883" w:rsidRDefault="007F7DD9" w:rsidP="00FF7DB7">
            <w:pPr>
              <w:rPr>
                <w:rFonts w:cs="Arial"/>
                <w:b/>
                <w:szCs w:val="18"/>
              </w:rPr>
            </w:pPr>
            <w:r w:rsidRPr="00FF7DB7">
              <w:rPr>
                <w:rFonts w:cs="Arial"/>
                <w:b/>
                <w:szCs w:val="18"/>
              </w:rPr>
              <w:t xml:space="preserve">Once completed, the checklist </w:t>
            </w:r>
            <w:r>
              <w:rPr>
                <w:rFonts w:cs="Arial"/>
                <w:b/>
                <w:szCs w:val="18"/>
              </w:rPr>
              <w:t>must</w:t>
            </w:r>
            <w:r w:rsidRPr="00FF7DB7">
              <w:rPr>
                <w:rFonts w:cs="Arial"/>
                <w:b/>
                <w:szCs w:val="18"/>
              </w:rPr>
              <w:t xml:space="preserve"> be stored in the student file.</w:t>
            </w:r>
          </w:p>
        </w:tc>
      </w:tr>
    </w:tbl>
    <w:p w14:paraId="7F2FBCCC" w14:textId="77777777" w:rsidR="007F7DD9" w:rsidRDefault="007F7DD9" w:rsidP="00E34930">
      <w:pPr>
        <w:pStyle w:val="BodyText"/>
      </w:pPr>
    </w:p>
    <w:p w14:paraId="6938B03D" w14:textId="77777777" w:rsidR="00B32F18" w:rsidRDefault="00B32F18" w:rsidP="00D9063F">
      <w:pPr>
        <w:pStyle w:val="Heading2"/>
      </w:pPr>
    </w:p>
    <w:p w14:paraId="253C61B7" w14:textId="77777777" w:rsidR="00B32F18" w:rsidRPr="00B32F18" w:rsidRDefault="00B32F18" w:rsidP="00B32F18"/>
    <w:p w14:paraId="1E2D001E" w14:textId="77777777" w:rsidR="00B32F18" w:rsidRPr="00B32F18" w:rsidRDefault="00B32F18" w:rsidP="00B32F18"/>
    <w:p w14:paraId="679444A0" w14:textId="64C484BA" w:rsidR="00B32F18" w:rsidRPr="00B32F18" w:rsidRDefault="00B32F18" w:rsidP="00B32F18">
      <w:pPr>
        <w:tabs>
          <w:tab w:val="left" w:pos="8130"/>
        </w:tabs>
      </w:pPr>
      <w:r>
        <w:tab/>
      </w:r>
    </w:p>
    <w:p w14:paraId="74B87DF1" w14:textId="77777777" w:rsidR="00B32F18" w:rsidRDefault="00B32F18" w:rsidP="00D9063F">
      <w:pPr>
        <w:pStyle w:val="Heading2"/>
      </w:pPr>
    </w:p>
    <w:p w14:paraId="2BCA4E9D" w14:textId="3E198963" w:rsidR="00D9063F" w:rsidRDefault="007F7DD9" w:rsidP="00D9063F">
      <w:pPr>
        <w:pStyle w:val="Heading2"/>
      </w:pPr>
      <w:r w:rsidRPr="00B32F18">
        <w:br w:type="column"/>
      </w:r>
      <w:r w:rsidR="00920011">
        <w:lastRenderedPageBreak/>
        <w:t>Related d</w:t>
      </w:r>
      <w:r w:rsidR="00D9063F">
        <w:t>ocuments</w:t>
      </w:r>
    </w:p>
    <w:p w14:paraId="28AA5C71" w14:textId="77777777" w:rsidR="00835038" w:rsidRPr="003775EA" w:rsidRDefault="00835038" w:rsidP="00835038">
      <w:pPr>
        <w:pStyle w:val="ListBullet"/>
        <w:rPr>
          <w:rStyle w:val="Hyperlink"/>
        </w:rPr>
      </w:pPr>
      <w:r w:rsidRPr="003775EA">
        <w:rPr>
          <w:rStyle w:val="Hyperlink"/>
        </w:rPr>
        <w:fldChar w:fldCharType="begin"/>
      </w:r>
      <w:r w:rsidRPr="003775EA">
        <w:rPr>
          <w:rStyle w:val="Hyperlink"/>
        </w:rPr>
        <w:instrText xml:space="preserve"> HYPERLINK "https://www2.education.vic.gov.au/pal/reporting-and-managing-school-incidents-including-emergencies/policy" </w:instrText>
      </w:r>
      <w:r w:rsidRPr="003775EA">
        <w:rPr>
          <w:rStyle w:val="Hyperlink"/>
        </w:rPr>
      </w:r>
      <w:r w:rsidRPr="003775EA">
        <w:rPr>
          <w:rStyle w:val="Hyperlink"/>
        </w:rPr>
        <w:fldChar w:fldCharType="separate"/>
      </w:r>
      <w:r w:rsidRPr="003775EA">
        <w:rPr>
          <w:rStyle w:val="Hyperlink"/>
        </w:rPr>
        <w:t>Reporting and Managing School Incidents (including emergencies) Policy</w:t>
      </w:r>
    </w:p>
    <w:p w14:paraId="2FDAF4F6" w14:textId="3942C2B1" w:rsidR="00E34930" w:rsidRPr="003775EA" w:rsidRDefault="00835038" w:rsidP="003775EA">
      <w:pPr>
        <w:pStyle w:val="ListBullet"/>
      </w:pPr>
      <w:r w:rsidRPr="003775EA">
        <w:rPr>
          <w:rStyle w:val="Hyperlink"/>
        </w:rPr>
        <w:fldChar w:fldCharType="end"/>
      </w:r>
      <w:hyperlink r:id="rId20" w:history="1">
        <w:r w:rsidR="00680C5F" w:rsidRPr="003775EA">
          <w:rPr>
            <w:rStyle w:val="Hyperlink"/>
          </w:rPr>
          <w:t>Privacy and Information Sharing Policy</w:t>
        </w:r>
      </w:hyperlink>
      <w:r w:rsidR="005D7902" w:rsidRPr="003775EA">
        <w:t xml:space="preserve"> </w:t>
      </w:r>
    </w:p>
    <w:p w14:paraId="7DF44194" w14:textId="5FC005B6" w:rsidR="00E34930" w:rsidRPr="003775EA" w:rsidRDefault="00B32F18" w:rsidP="003858E2">
      <w:pPr>
        <w:pStyle w:val="ListBullet"/>
      </w:pPr>
      <w:hyperlink r:id="rId21" w:history="1">
        <w:r w:rsidR="00E34930" w:rsidRPr="003775EA">
          <w:rPr>
            <w:rStyle w:val="Hyperlink"/>
          </w:rPr>
          <w:t>DE Privacy Policy</w:t>
        </w:r>
      </w:hyperlink>
    </w:p>
    <w:p w14:paraId="1E84BE28" w14:textId="6CAFD9D6" w:rsidR="00E34930" w:rsidRPr="003775EA" w:rsidRDefault="00B32F18" w:rsidP="003858E2">
      <w:pPr>
        <w:pStyle w:val="ListBullet"/>
      </w:pPr>
      <w:hyperlink r:id="rId22" w:history="1">
        <w:r w:rsidR="00E34930" w:rsidRPr="003775EA">
          <w:rPr>
            <w:rStyle w:val="Hyperlink"/>
          </w:rPr>
          <w:t xml:space="preserve">ISP </w:t>
        </w:r>
        <w:r w:rsidR="00972F72" w:rsidRPr="003775EA">
          <w:rPr>
            <w:rStyle w:val="Hyperlink"/>
          </w:rPr>
          <w:t>Department Initiated Suspension and</w:t>
        </w:r>
        <w:r w:rsidR="00E34930" w:rsidRPr="003775EA">
          <w:rPr>
            <w:rStyle w:val="Hyperlink"/>
          </w:rPr>
          <w:t xml:space="preserve"> Cancellation Policy</w:t>
        </w:r>
      </w:hyperlink>
      <w:r w:rsidR="00E34930" w:rsidRPr="003775EA">
        <w:t xml:space="preserve"> </w:t>
      </w:r>
    </w:p>
    <w:p w14:paraId="657FD3E1" w14:textId="65508FEB" w:rsidR="00E34930" w:rsidRPr="003775EA" w:rsidRDefault="00B32F18" w:rsidP="003858E2">
      <w:pPr>
        <w:pStyle w:val="ListBullet"/>
      </w:pPr>
      <w:hyperlink r:id="rId23" w:history="1">
        <w:r w:rsidR="00E34930" w:rsidRPr="003775EA">
          <w:rPr>
            <w:rStyle w:val="Hyperlink"/>
          </w:rPr>
          <w:t>ISP Record Keeping Procedural Guidelines</w:t>
        </w:r>
      </w:hyperlink>
    </w:p>
    <w:p w14:paraId="6D125D9B" w14:textId="77777777" w:rsidR="00E34930" w:rsidRPr="005356DE" w:rsidRDefault="00E34930" w:rsidP="003858E2">
      <w:pPr>
        <w:pStyle w:val="Heading2"/>
        <w:numPr>
          <w:ilvl w:val="1"/>
          <w:numId w:val="10"/>
        </w:numPr>
      </w:pPr>
      <w:r>
        <w:t>Supporting i</w:t>
      </w:r>
      <w:r w:rsidRPr="005356DE">
        <w:t xml:space="preserve">nformation / </w:t>
      </w:r>
      <w:r>
        <w:t>w</w:t>
      </w:r>
      <w:r w:rsidRPr="005356DE">
        <w:t>ebsites</w:t>
      </w:r>
    </w:p>
    <w:p w14:paraId="6BAEF922" w14:textId="31C484DF" w:rsidR="00E34930" w:rsidRPr="005356DE" w:rsidRDefault="00B32F18" w:rsidP="003858E2">
      <w:pPr>
        <w:pStyle w:val="ListBullet"/>
      </w:pPr>
      <w:hyperlink r:id="rId24" w:history="1">
        <w:r w:rsidR="00E34930" w:rsidRPr="005356DE">
          <w:rPr>
            <w:rStyle w:val="Hyperlink"/>
          </w:rPr>
          <w:t>Managing Trauma</w:t>
        </w:r>
      </w:hyperlink>
    </w:p>
    <w:p w14:paraId="32987461" w14:textId="77777777" w:rsidR="00E34930" w:rsidRPr="005356DE" w:rsidRDefault="00B32F18" w:rsidP="003858E2">
      <w:pPr>
        <w:pStyle w:val="ListBullet"/>
      </w:pPr>
      <w:hyperlink r:id="rId25" w:history="1">
        <w:r w:rsidR="00E34930" w:rsidRPr="005356DE">
          <w:rPr>
            <w:rStyle w:val="Hyperlink"/>
          </w:rPr>
          <w:t>PROTECT Identifying and Responding to All forms of Abuse in Victorian Schools</w:t>
        </w:r>
      </w:hyperlink>
    </w:p>
    <w:p w14:paraId="3D411161" w14:textId="5BDAA529" w:rsidR="00096B27" w:rsidRDefault="00920011" w:rsidP="00096B27">
      <w:pPr>
        <w:pStyle w:val="Heading2"/>
      </w:pPr>
      <w:r>
        <w:t>D</w:t>
      </w:r>
      <w:r w:rsidR="00096B27">
        <w:t>efinitions</w:t>
      </w:r>
    </w:p>
    <w:p w14:paraId="0E6B7EFE" w14:textId="77777777" w:rsidR="00E34930" w:rsidRDefault="00E34930" w:rsidP="003858E2">
      <w:pPr>
        <w:pStyle w:val="ListBullet"/>
      </w:pPr>
      <w:r w:rsidRPr="002C0D8F">
        <w:rPr>
          <w:b/>
        </w:rPr>
        <w:t xml:space="preserve">Critical incident </w:t>
      </w:r>
      <w:r w:rsidRPr="002C0D8F">
        <w:t xml:space="preserve">is a traumatic event, or the threat of such (within or outside Australia), which causes extreme stress, </w:t>
      </w:r>
      <w:proofErr w:type="gramStart"/>
      <w:r w:rsidRPr="002C0D8F">
        <w:t>fear</w:t>
      </w:r>
      <w:proofErr w:type="gramEnd"/>
      <w:r w:rsidRPr="002C0D8F">
        <w:t xml:space="preserve"> or injury to an international student.</w:t>
      </w:r>
    </w:p>
    <w:p w14:paraId="24121FBE" w14:textId="3095C9B3" w:rsidR="0089194E" w:rsidRPr="002F05A8" w:rsidRDefault="0089194E" w:rsidP="003858E2">
      <w:pPr>
        <w:pStyle w:val="ListBullet"/>
      </w:pPr>
      <w:r w:rsidRPr="002F05A8">
        <w:rPr>
          <w:b/>
        </w:rPr>
        <w:t>DE (IED)</w:t>
      </w:r>
      <w:r>
        <w:t xml:space="preserve"> is the</w:t>
      </w:r>
      <w:r w:rsidRPr="002F05A8">
        <w:t xml:space="preserve"> Department of Education</w:t>
      </w:r>
      <w:r w:rsidR="00B75D7E">
        <w:t xml:space="preserve"> </w:t>
      </w:r>
      <w:r w:rsidRPr="002F05A8">
        <w:t>– International Education Divis</w:t>
      </w:r>
      <w:r>
        <w:t xml:space="preserve">ion. IED is the division in DE </w:t>
      </w:r>
      <w:r w:rsidRPr="002F05A8">
        <w:t>that administers the International Student Program in Victorian government schools. IED is not a separate entity to DE. DE is</w:t>
      </w:r>
      <w:r>
        <w:t xml:space="preserve"> the CRICOS</w:t>
      </w:r>
      <w:r w:rsidR="00B75D7E">
        <w:t>-</w:t>
      </w:r>
      <w:r>
        <w:t>registered provider.</w:t>
      </w:r>
    </w:p>
    <w:p w14:paraId="0AFE1243" w14:textId="0A428FD0" w:rsidR="0089194E" w:rsidRPr="00A52752" w:rsidRDefault="0089194E" w:rsidP="003858E2">
      <w:pPr>
        <w:pStyle w:val="ListBullet"/>
      </w:pPr>
      <w:r>
        <w:rPr>
          <w:b/>
        </w:rPr>
        <w:t>DE (IED)</w:t>
      </w:r>
      <w:r w:rsidRPr="00A52752">
        <w:rPr>
          <w:b/>
        </w:rPr>
        <w:t xml:space="preserve"> staff</w:t>
      </w:r>
      <w:r w:rsidRPr="00A52752">
        <w:t xml:space="preserve"> includes the Executive Officers, </w:t>
      </w:r>
      <w:proofErr w:type="gramStart"/>
      <w:r w:rsidRPr="00A52752">
        <w:t>managers</w:t>
      </w:r>
      <w:proofErr w:type="gramEnd"/>
      <w:r w:rsidRPr="00A52752">
        <w:t xml:space="preserve"> and employees (full time, part time, ongoing, fixed term, casual and contractor) of DE who work directly or indirectly with the ISP. This excludes </w:t>
      </w:r>
      <w:r>
        <w:t>school staff</w:t>
      </w:r>
      <w:r w:rsidRPr="00A52752">
        <w:t>.</w:t>
      </w:r>
    </w:p>
    <w:p w14:paraId="66587917" w14:textId="3693CFF1" w:rsidR="0089194E" w:rsidRPr="00FB7902" w:rsidRDefault="0089194E" w:rsidP="003858E2">
      <w:pPr>
        <w:pStyle w:val="ListBullet"/>
      </w:pPr>
      <w:r w:rsidRPr="007E2369">
        <w:rPr>
          <w:b/>
        </w:rPr>
        <w:t>Homestay</w:t>
      </w:r>
      <w:r w:rsidRPr="00B26CD1">
        <w:rPr>
          <w:b/>
        </w:rPr>
        <w:t>s</w:t>
      </w:r>
      <w:r>
        <w:t xml:space="preserve"> are international student accommodation arranged by schools where DE (IED) is responsible for the welfare of the student at all times, including outside school hours.</w:t>
      </w:r>
    </w:p>
    <w:p w14:paraId="10EC3DA8" w14:textId="1899C2DD" w:rsidR="00FA4664" w:rsidRPr="00B75D7E" w:rsidRDefault="00FA4664" w:rsidP="003858E2">
      <w:pPr>
        <w:pStyle w:val="ListBullet"/>
        <w:rPr>
          <w:iCs/>
        </w:rPr>
      </w:pPr>
      <w:r w:rsidRPr="00A52752">
        <w:rPr>
          <w:b/>
        </w:rPr>
        <w:t>International students</w:t>
      </w:r>
      <w:r w:rsidR="00356EA0">
        <w:rPr>
          <w:b/>
        </w:rPr>
        <w:t xml:space="preserve"> (students)</w:t>
      </w:r>
      <w:r w:rsidRPr="00A52752">
        <w:t xml:space="preserve"> for the purpose of this </w:t>
      </w:r>
      <w:r w:rsidR="00356EA0">
        <w:t>checklist</w:t>
      </w:r>
      <w:r w:rsidR="00356EA0" w:rsidRPr="00A52752">
        <w:t xml:space="preserve"> </w:t>
      </w:r>
      <w:r w:rsidRPr="00A52752">
        <w:t xml:space="preserve">are defined as students participating in the ISP under a </w:t>
      </w:r>
      <w:r w:rsidRPr="00B75D7E">
        <w:rPr>
          <w:iCs/>
        </w:rPr>
        <w:t>subclass 500 Student – Schools visa.</w:t>
      </w:r>
    </w:p>
    <w:p w14:paraId="52060B9B" w14:textId="29B843CA" w:rsidR="00FA4664" w:rsidRPr="00A52752" w:rsidRDefault="00FA4664" w:rsidP="003858E2">
      <w:pPr>
        <w:pStyle w:val="ListBullet"/>
      </w:pPr>
      <w:r w:rsidRPr="00A52752">
        <w:rPr>
          <w:b/>
        </w:rPr>
        <w:t>International Student Program (ISP)</w:t>
      </w:r>
      <w:r w:rsidRPr="00A52752">
        <w:t xml:space="preserve"> for the purpose of this policy is defined as DE’s ISP administered by the DE International Education Division (IED).</w:t>
      </w:r>
    </w:p>
    <w:p w14:paraId="19627F93" w14:textId="77777777" w:rsidR="00356EA0" w:rsidRPr="00281D89" w:rsidRDefault="00356EA0" w:rsidP="003858E2">
      <w:pPr>
        <w:pStyle w:val="ListBullet"/>
      </w:pPr>
      <w:r>
        <w:rPr>
          <w:b/>
        </w:rPr>
        <w:t xml:space="preserve">Parent </w:t>
      </w:r>
      <w:r w:rsidRPr="00281D89">
        <w:t>refers to the parent(s) or legal guardian</w:t>
      </w:r>
      <w:r>
        <w:t>(s)</w:t>
      </w:r>
      <w:r w:rsidRPr="00281D89">
        <w:t xml:space="preserve"> of an international studen</w:t>
      </w:r>
      <w:r>
        <w:t>t.</w:t>
      </w:r>
    </w:p>
    <w:p w14:paraId="5FECEE29" w14:textId="250B3E3A" w:rsidR="00FA4664" w:rsidRPr="00A52752" w:rsidRDefault="00FA4664" w:rsidP="003858E2">
      <w:pPr>
        <w:pStyle w:val="ListBullet"/>
      </w:pPr>
      <w:r w:rsidRPr="00A52752">
        <w:rPr>
          <w:b/>
        </w:rPr>
        <w:t>School staff</w:t>
      </w:r>
      <w:r w:rsidRPr="00A52752">
        <w:t xml:space="preserve"> are employees of schools, for example – </w:t>
      </w:r>
      <w:r w:rsidR="0025034F">
        <w:t>i</w:t>
      </w:r>
      <w:r w:rsidRPr="00A52752">
        <w:t xml:space="preserve">nternational </w:t>
      </w:r>
      <w:r w:rsidR="0025034F">
        <w:t>s</w:t>
      </w:r>
      <w:r w:rsidRPr="00A52752">
        <w:t xml:space="preserve">tudent </w:t>
      </w:r>
      <w:r w:rsidR="0025034F">
        <w:t>c</w:t>
      </w:r>
      <w:r w:rsidRPr="00A52752">
        <w:t xml:space="preserve">oordinator, </w:t>
      </w:r>
      <w:r w:rsidR="0025034F">
        <w:t>h</w:t>
      </w:r>
      <w:r w:rsidRPr="00A52752">
        <w:t xml:space="preserve">omestay </w:t>
      </w:r>
      <w:r w:rsidR="0025034F">
        <w:t>c</w:t>
      </w:r>
      <w:r w:rsidRPr="00A52752">
        <w:t xml:space="preserve">oordinator, </w:t>
      </w:r>
      <w:r w:rsidR="0025034F">
        <w:t>h</w:t>
      </w:r>
      <w:r w:rsidRPr="00A52752">
        <w:t xml:space="preserve">ead of </w:t>
      </w:r>
      <w:r w:rsidR="0025034F">
        <w:t>d</w:t>
      </w:r>
      <w:r w:rsidRPr="00A52752">
        <w:t xml:space="preserve">epartment, </w:t>
      </w:r>
      <w:r w:rsidR="0025034F">
        <w:t>d</w:t>
      </w:r>
      <w:r w:rsidRPr="00A52752">
        <w:t xml:space="preserve">eputy </w:t>
      </w:r>
      <w:r w:rsidR="0025034F">
        <w:t>p</w:t>
      </w:r>
      <w:r w:rsidRPr="00A52752">
        <w:t xml:space="preserve">rincipal, and </w:t>
      </w:r>
      <w:r w:rsidR="0025034F">
        <w:t>p</w:t>
      </w:r>
      <w:r w:rsidRPr="00A52752">
        <w:t>rincipal.</w:t>
      </w:r>
    </w:p>
    <w:p w14:paraId="5AE65343" w14:textId="07A66912" w:rsidR="00FA4664" w:rsidRDefault="00FA4664" w:rsidP="003858E2">
      <w:pPr>
        <w:pStyle w:val="Heading2"/>
        <w:numPr>
          <w:ilvl w:val="1"/>
          <w:numId w:val="10"/>
        </w:numPr>
      </w:pPr>
      <w:r>
        <w:t>Contact</w:t>
      </w:r>
    </w:p>
    <w:p w14:paraId="51151A50" w14:textId="6C945F38" w:rsidR="00FA4664" w:rsidRPr="00A52752" w:rsidRDefault="00FA4664" w:rsidP="00FA4664">
      <w:pPr>
        <w:pStyle w:val="BodyText"/>
      </w:pPr>
      <w:r w:rsidRPr="00A52752">
        <w:t xml:space="preserve">For further </w:t>
      </w:r>
      <w:r w:rsidR="007F7DD9">
        <w:t>information, please contact ISOC on 1800 126 126</w:t>
      </w:r>
      <w:r w:rsidR="00355413">
        <w:t>.</w:t>
      </w:r>
    </w:p>
    <w:p w14:paraId="319F5B43" w14:textId="0054B5A5" w:rsidR="00FA4664" w:rsidRDefault="008F6947" w:rsidP="003858E2">
      <w:pPr>
        <w:pStyle w:val="Heading2"/>
        <w:numPr>
          <w:ilvl w:val="1"/>
          <w:numId w:val="15"/>
        </w:numPr>
      </w:pPr>
      <w:r>
        <w:t>Document m</w:t>
      </w:r>
      <w:r w:rsidR="00FA4664">
        <w:t>aintenance</w:t>
      </w:r>
    </w:p>
    <w:p w14:paraId="497CD7E8" w14:textId="4CC92593" w:rsidR="00FA4664" w:rsidRPr="00A52752" w:rsidRDefault="00860744" w:rsidP="00FA4664">
      <w:pPr>
        <w:pStyle w:val="TableText"/>
        <w:rPr>
          <w:szCs w:val="18"/>
        </w:rPr>
      </w:pPr>
      <w:r>
        <w:rPr>
          <w:szCs w:val="18"/>
        </w:rPr>
        <w:t>School Support</w:t>
      </w:r>
      <w:r w:rsidR="004A7A66">
        <w:rPr>
          <w:szCs w:val="18"/>
        </w:rPr>
        <w:t xml:space="preserve"> Unit</w:t>
      </w:r>
    </w:p>
    <w:p w14:paraId="5573AC75" w14:textId="77777777" w:rsidR="00FA4664" w:rsidRPr="00A52752" w:rsidRDefault="00FA4664" w:rsidP="00FA4664">
      <w:pPr>
        <w:pStyle w:val="TableText"/>
        <w:rPr>
          <w:szCs w:val="18"/>
        </w:rPr>
      </w:pPr>
      <w:r w:rsidRPr="00A52752">
        <w:rPr>
          <w:szCs w:val="18"/>
        </w:rPr>
        <w:t>International Education Division</w:t>
      </w:r>
    </w:p>
    <w:p w14:paraId="51ABE1CA" w14:textId="1D0D601F" w:rsidR="00FA4664" w:rsidRPr="00A52752" w:rsidRDefault="00FA4664" w:rsidP="00FA4664">
      <w:pPr>
        <w:pStyle w:val="TableText"/>
        <w:rPr>
          <w:szCs w:val="18"/>
        </w:rPr>
      </w:pPr>
      <w:r w:rsidRPr="00A52752">
        <w:rPr>
          <w:szCs w:val="18"/>
        </w:rPr>
        <w:t xml:space="preserve">Department of Education </w:t>
      </w:r>
    </w:p>
    <w:p w14:paraId="0F8C1A28" w14:textId="77777777" w:rsidR="003858E2" w:rsidRDefault="003858E2" w:rsidP="003858E2">
      <w:pPr>
        <w:pStyle w:val="Authorisationtext"/>
        <w:shd w:val="clear" w:color="auto" w:fill="auto"/>
      </w:pPr>
      <w:r>
        <w:t>Level 28, 80 Collins Street, Melbourne, Victoria 3000</w:t>
      </w:r>
    </w:p>
    <w:p w14:paraId="3D42FE28" w14:textId="60838D82" w:rsidR="000C6976" w:rsidRDefault="00FA4664" w:rsidP="00FA4664">
      <w:pPr>
        <w:pStyle w:val="TableText"/>
        <w:rPr>
          <w:szCs w:val="18"/>
        </w:rPr>
      </w:pPr>
      <w:r w:rsidRPr="00A52752">
        <w:rPr>
          <w:szCs w:val="18"/>
        </w:rPr>
        <w:t xml:space="preserve">Email: </w:t>
      </w:r>
      <w:hyperlink r:id="rId26" w:history="1">
        <w:r w:rsidR="00E7638D" w:rsidRPr="00B75D7E">
          <w:rPr>
            <w:rStyle w:val="Hyperlink"/>
          </w:rPr>
          <w:t>international.school.support@education.vic.gov.au</w:t>
        </w:r>
      </w:hyperlink>
    </w:p>
    <w:p w14:paraId="2E7BBCA6" w14:textId="5648ADDE" w:rsidR="00FA4664" w:rsidRPr="00A52752" w:rsidRDefault="00FA4664" w:rsidP="00FA4664">
      <w:pPr>
        <w:pStyle w:val="TableText"/>
      </w:pPr>
      <w:r w:rsidRPr="00A52752">
        <w:rPr>
          <w:szCs w:val="18"/>
        </w:rPr>
        <w:t xml:space="preserve">Phone: +61 3 7022 1000 </w:t>
      </w:r>
      <w:r w:rsidRPr="00A52752">
        <w:t> </w:t>
      </w:r>
    </w:p>
    <w:bookmarkEnd w:id="0"/>
    <w:bookmarkEnd w:id="1"/>
    <w:sectPr w:rsidR="00FA4664" w:rsidRPr="00A52752" w:rsidSect="00A013B7">
      <w:footerReference w:type="default" r:id="rId27"/>
      <w:headerReference w:type="first" r:id="rId28"/>
      <w:footerReference w:type="first" r:id="rId29"/>
      <w:type w:val="continuous"/>
      <w:pgSz w:w="11900" w:h="16840" w:code="9"/>
      <w:pgMar w:top="720" w:right="720" w:bottom="720" w:left="720" w:header="567" w:footer="5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57E9" w14:textId="77777777" w:rsidR="00EE15B2" w:rsidRDefault="00EE15B2">
      <w:pPr>
        <w:spacing w:line="240" w:lineRule="auto"/>
      </w:pPr>
      <w:r>
        <w:separator/>
      </w:r>
    </w:p>
  </w:endnote>
  <w:endnote w:type="continuationSeparator" w:id="0">
    <w:p w14:paraId="6B28C193" w14:textId="77777777" w:rsidR="00EE15B2" w:rsidRDefault="00EE15B2">
      <w:pPr>
        <w:spacing w:line="240" w:lineRule="auto"/>
      </w:pPr>
      <w:r>
        <w:continuationSeparator/>
      </w:r>
    </w:p>
  </w:endnote>
  <w:endnote w:type="continuationNotice" w:id="1">
    <w:p w14:paraId="5E61EE4C" w14:textId="77777777" w:rsidR="00EE15B2" w:rsidRDefault="00EE1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33C2" w14:textId="68BEFDE7" w:rsidR="004A7A66" w:rsidRPr="00437D5A" w:rsidRDefault="004A7A66"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2</w:t>
    </w:r>
    <w:r w:rsidRPr="00437D5A">
      <w:fldChar w:fldCharType="end"/>
    </w:r>
    <w:r w:rsidRPr="00437D5A">
      <w:t xml:space="preserve"> of </w:t>
    </w:r>
    <w:r w:rsidR="00B32F18">
      <w:fldChar w:fldCharType="begin"/>
    </w:r>
    <w:r w:rsidR="00B32F18">
      <w:instrText xml:space="preserve"> NUMPAGES  \* Arabic  \* MERGEFORMAT </w:instrText>
    </w:r>
    <w:r w:rsidR="00B32F18">
      <w:fldChar w:fldCharType="separate"/>
    </w:r>
    <w:r>
      <w:rPr>
        <w:noProof/>
      </w:rPr>
      <w:t>3</w:t>
    </w:r>
    <w:r w:rsidR="00B32F18">
      <w:rPr>
        <w:noProof/>
      </w:rPr>
      <w:fldChar w:fldCharType="end"/>
    </w:r>
  </w:p>
  <w:p w14:paraId="66676EF8" w14:textId="7A7FFBDB" w:rsidR="004A7A66" w:rsidRPr="00437D5A" w:rsidRDefault="004A7A66" w:rsidP="00437D5A">
    <w:pPr>
      <w:pStyle w:val="Footer"/>
      <w:tabs>
        <w:tab w:val="clear" w:pos="10348"/>
        <w:tab w:val="right" w:pos="10460"/>
      </w:tabs>
    </w:pPr>
    <w:r>
      <w:t>Copyright State of Victoria 202</w:t>
    </w:r>
    <w:r w:rsidR="00B32F18">
      <w:t>4</w:t>
    </w:r>
    <w:r>
      <w:tab/>
    </w:r>
    <w:r>
      <w:tab/>
    </w:r>
    <w:r w:rsidR="00F8261D" w:rsidRPr="00C218DB">
      <w:t xml:space="preserve">Version </w:t>
    </w:r>
    <w:r w:rsidRPr="00C218DB">
      <w:t>2.</w:t>
    </w:r>
    <w:r w:rsidR="00DC1156">
      <w:t>2</w:t>
    </w:r>
    <w:r w:rsidR="00123F0D">
      <w:t xml:space="preserve"> as </w:t>
    </w:r>
    <w:r w:rsidR="004F7773">
      <w:t xml:space="preserve">of </w:t>
    </w:r>
    <w:r w:rsidR="00193FB2">
      <w:t>18</w:t>
    </w:r>
    <w:r w:rsidR="00CD04BE">
      <w:t xml:space="preserve"> May</w:t>
    </w:r>
    <w:r w:rsidR="004F7773">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A6C" w14:textId="46CCEEE6" w:rsidR="004A7A66" w:rsidRDefault="004A7A66" w:rsidP="003A030A">
    <w:pPr>
      <w:pStyle w:val="Footer"/>
      <w:pBdr>
        <w:top w:val="none" w:sz="0" w:space="0" w:color="auto"/>
      </w:pBdr>
      <w:rPr>
        <w:noProof/>
        <w:lang w:eastAsia="en-AU"/>
      </w:rPr>
    </w:pPr>
  </w:p>
  <w:p w14:paraId="6A82C7C1" w14:textId="3EF5CCDD" w:rsidR="00E7638D" w:rsidRPr="00394CF6" w:rsidRDefault="00005570" w:rsidP="003A030A">
    <w:pPr>
      <w:pStyle w:val="Footer"/>
      <w:pBdr>
        <w:top w:val="none" w:sz="0" w:space="0" w:color="auto"/>
      </w:pBdr>
    </w:pPr>
    <w:r>
      <w:rPr>
        <w:noProof/>
      </w:rPr>
      <w:drawing>
        <wp:inline distT="0" distB="0" distL="0" distR="0" wp14:anchorId="6D580317" wp14:editId="45896635">
          <wp:extent cx="6642100" cy="789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72B1" w14:textId="77777777" w:rsidR="00EE15B2" w:rsidRDefault="00EE15B2">
      <w:pPr>
        <w:spacing w:line="240" w:lineRule="auto"/>
      </w:pPr>
      <w:r>
        <w:separator/>
      </w:r>
    </w:p>
  </w:footnote>
  <w:footnote w:type="continuationSeparator" w:id="0">
    <w:p w14:paraId="3B6BAB51" w14:textId="77777777" w:rsidR="00EE15B2" w:rsidRDefault="00EE15B2">
      <w:pPr>
        <w:spacing w:line="240" w:lineRule="auto"/>
      </w:pPr>
      <w:r>
        <w:continuationSeparator/>
      </w:r>
    </w:p>
  </w:footnote>
  <w:footnote w:type="continuationNotice" w:id="1">
    <w:p w14:paraId="6272CF05" w14:textId="77777777" w:rsidR="00EE15B2" w:rsidRDefault="00EE1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E6D0" w14:textId="33B7B552" w:rsidR="004A7A66" w:rsidRPr="00B367E9" w:rsidRDefault="001C796A" w:rsidP="006E06A7">
    <w:pPr>
      <w:pStyle w:val="Header"/>
    </w:pPr>
    <w:r>
      <w:rPr>
        <w:noProof/>
      </w:rPr>
      <w:drawing>
        <wp:anchor distT="0" distB="0" distL="114300" distR="114300" simplePos="0" relativeHeight="251658240" behindDoc="0" locked="0" layoutInCell="1" allowOverlap="1" wp14:anchorId="1990DD2A" wp14:editId="79EBD531">
          <wp:simplePos x="0" y="0"/>
          <wp:positionH relativeFrom="column">
            <wp:posOffset>-482600</wp:posOffset>
          </wp:positionH>
          <wp:positionV relativeFrom="paragraph">
            <wp:posOffset>-139700</wp:posOffset>
          </wp:positionV>
          <wp:extent cx="7708900" cy="1039495"/>
          <wp:effectExtent l="0" t="0" r="6350" b="825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0" cy="1039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5"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25E33932"/>
    <w:multiLevelType w:val="multilevel"/>
    <w:tmpl w:val="7DF221C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7DC4314"/>
    <w:multiLevelType w:val="multilevel"/>
    <w:tmpl w:val="2C38BA9C"/>
    <w:numStyleLink w:val="BASTCoPList"/>
  </w:abstractNum>
  <w:abstractNum w:abstractNumId="11"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2" w15:restartNumberingAfterBreak="0">
    <w:nsid w:val="5A9F5262"/>
    <w:multiLevelType w:val="multilevel"/>
    <w:tmpl w:val="65388BDC"/>
    <w:lvl w:ilvl="0">
      <w:start w:val="1"/>
      <w:numFmt w:val="bullet"/>
      <w:pStyle w:val="Listbullet2"/>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o"/>
      <w:lvlJc w:val="left"/>
      <w:pPr>
        <w:tabs>
          <w:tab w:val="num" w:pos="680"/>
        </w:tabs>
        <w:ind w:left="680" w:hanging="340"/>
      </w:pPr>
      <w:rPr>
        <w:rFonts w:ascii="Courier New" w:hAnsi="Courier New" w:cs="Courier New"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7D39409A"/>
    <w:multiLevelType w:val="multilevel"/>
    <w:tmpl w:val="AC70F576"/>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0"/>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4" w15:restartNumberingAfterBreak="0">
    <w:nsid w:val="7E46112C"/>
    <w:multiLevelType w:val="multilevel"/>
    <w:tmpl w:val="F5E4B8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19147936">
    <w:abstractNumId w:val="3"/>
  </w:num>
  <w:num w:numId="2" w16cid:durableId="1051536978">
    <w:abstractNumId w:val="2"/>
  </w:num>
  <w:num w:numId="3" w16cid:durableId="1637448817">
    <w:abstractNumId w:val="1"/>
  </w:num>
  <w:num w:numId="4" w16cid:durableId="1720087908">
    <w:abstractNumId w:val="0"/>
  </w:num>
  <w:num w:numId="5" w16cid:durableId="986011599">
    <w:abstractNumId w:val="6"/>
  </w:num>
  <w:num w:numId="6" w16cid:durableId="979843936">
    <w:abstractNumId w:val="13"/>
  </w:num>
  <w:num w:numId="7" w16cid:durableId="1475564261">
    <w:abstractNumId w:val="5"/>
  </w:num>
  <w:num w:numId="8" w16cid:durableId="1230461611">
    <w:abstractNumId w:val="8"/>
  </w:num>
  <w:num w:numId="9" w16cid:durableId="1809667129">
    <w:abstractNumId w:val="9"/>
  </w:num>
  <w:num w:numId="10" w16cid:durableId="751585581">
    <w:abstractNumId w:val="10"/>
  </w:num>
  <w:num w:numId="11" w16cid:durableId="204146224">
    <w:abstractNumId w:val="10"/>
  </w:num>
  <w:num w:numId="12" w16cid:durableId="1229267880">
    <w:abstractNumId w:val="13"/>
  </w:num>
  <w:num w:numId="13" w16cid:durableId="1471635260">
    <w:abstractNumId w:val="7"/>
  </w:num>
  <w:num w:numId="14" w16cid:durableId="1420101277">
    <w:abstractNumId w:val="11"/>
  </w:num>
  <w:num w:numId="15" w16cid:durableId="1533765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3184282">
    <w:abstractNumId w:val="12"/>
  </w:num>
  <w:num w:numId="17" w16cid:durableId="907224756">
    <w:abstractNumId w:val="14"/>
  </w:num>
  <w:num w:numId="18" w16cid:durableId="1607347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55515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8926772">
    <w:abstractNumId w:val="4"/>
  </w:num>
  <w:num w:numId="21" w16cid:durableId="106372193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627"/>
    <w:rsid w:val="000011D0"/>
    <w:rsid w:val="00005570"/>
    <w:rsid w:val="000064B9"/>
    <w:rsid w:val="00015E89"/>
    <w:rsid w:val="00027634"/>
    <w:rsid w:val="00027FDE"/>
    <w:rsid w:val="00043360"/>
    <w:rsid w:val="0004497C"/>
    <w:rsid w:val="0006740D"/>
    <w:rsid w:val="00070F00"/>
    <w:rsid w:val="00072E91"/>
    <w:rsid w:val="0007427E"/>
    <w:rsid w:val="00091490"/>
    <w:rsid w:val="00096B27"/>
    <w:rsid w:val="000A0433"/>
    <w:rsid w:val="000A703A"/>
    <w:rsid w:val="000C2E7D"/>
    <w:rsid w:val="000C6976"/>
    <w:rsid w:val="000D10CA"/>
    <w:rsid w:val="000D485E"/>
    <w:rsid w:val="000D50FB"/>
    <w:rsid w:val="000D69F0"/>
    <w:rsid w:val="000E29B9"/>
    <w:rsid w:val="000E6AB2"/>
    <w:rsid w:val="00107664"/>
    <w:rsid w:val="00123F0D"/>
    <w:rsid w:val="0012402C"/>
    <w:rsid w:val="001251B9"/>
    <w:rsid w:val="0012684A"/>
    <w:rsid w:val="00144386"/>
    <w:rsid w:val="0014588F"/>
    <w:rsid w:val="00151758"/>
    <w:rsid w:val="00160255"/>
    <w:rsid w:val="001810D0"/>
    <w:rsid w:val="0019050D"/>
    <w:rsid w:val="00193ADE"/>
    <w:rsid w:val="00193FB2"/>
    <w:rsid w:val="0019580B"/>
    <w:rsid w:val="001A53D7"/>
    <w:rsid w:val="001B5FB4"/>
    <w:rsid w:val="001C796A"/>
    <w:rsid w:val="001E0A88"/>
    <w:rsid w:val="001F537F"/>
    <w:rsid w:val="001F6E93"/>
    <w:rsid w:val="0020201E"/>
    <w:rsid w:val="00203E4B"/>
    <w:rsid w:val="0020669E"/>
    <w:rsid w:val="00207AFB"/>
    <w:rsid w:val="00216FCC"/>
    <w:rsid w:val="00222B2A"/>
    <w:rsid w:val="0022564D"/>
    <w:rsid w:val="002271C7"/>
    <w:rsid w:val="00246766"/>
    <w:rsid w:val="0025034F"/>
    <w:rsid w:val="002862DE"/>
    <w:rsid w:val="002866C3"/>
    <w:rsid w:val="002869FA"/>
    <w:rsid w:val="002878AA"/>
    <w:rsid w:val="002933DC"/>
    <w:rsid w:val="002952DE"/>
    <w:rsid w:val="002A3D1F"/>
    <w:rsid w:val="002A4120"/>
    <w:rsid w:val="002B59C6"/>
    <w:rsid w:val="002C3C1B"/>
    <w:rsid w:val="002D2ED8"/>
    <w:rsid w:val="00314FF5"/>
    <w:rsid w:val="003202B2"/>
    <w:rsid w:val="00327125"/>
    <w:rsid w:val="00335AC4"/>
    <w:rsid w:val="003377B0"/>
    <w:rsid w:val="00351A0A"/>
    <w:rsid w:val="00355413"/>
    <w:rsid w:val="00356EA0"/>
    <w:rsid w:val="003775EA"/>
    <w:rsid w:val="00381AE9"/>
    <w:rsid w:val="003858E2"/>
    <w:rsid w:val="00394CF6"/>
    <w:rsid w:val="003A030A"/>
    <w:rsid w:val="003A794C"/>
    <w:rsid w:val="003B4683"/>
    <w:rsid w:val="003B6520"/>
    <w:rsid w:val="003C54CB"/>
    <w:rsid w:val="003D7701"/>
    <w:rsid w:val="003F3CDE"/>
    <w:rsid w:val="004059FD"/>
    <w:rsid w:val="004068E7"/>
    <w:rsid w:val="00410C4D"/>
    <w:rsid w:val="004119CC"/>
    <w:rsid w:val="00425AD4"/>
    <w:rsid w:val="004323F9"/>
    <w:rsid w:val="00436096"/>
    <w:rsid w:val="00437D5A"/>
    <w:rsid w:val="00445EF5"/>
    <w:rsid w:val="00457DF2"/>
    <w:rsid w:val="00487E5A"/>
    <w:rsid w:val="00487FB2"/>
    <w:rsid w:val="00494657"/>
    <w:rsid w:val="004A01DC"/>
    <w:rsid w:val="004A7A66"/>
    <w:rsid w:val="004B0E7A"/>
    <w:rsid w:val="004B4062"/>
    <w:rsid w:val="004C27D6"/>
    <w:rsid w:val="004C373C"/>
    <w:rsid w:val="004D488E"/>
    <w:rsid w:val="004D7763"/>
    <w:rsid w:val="004E409F"/>
    <w:rsid w:val="004E5B7A"/>
    <w:rsid w:val="004F747C"/>
    <w:rsid w:val="004F7773"/>
    <w:rsid w:val="004F77FB"/>
    <w:rsid w:val="005220CD"/>
    <w:rsid w:val="00524E62"/>
    <w:rsid w:val="00532CD2"/>
    <w:rsid w:val="00534D96"/>
    <w:rsid w:val="00543CAA"/>
    <w:rsid w:val="005566E9"/>
    <w:rsid w:val="0056185C"/>
    <w:rsid w:val="00573234"/>
    <w:rsid w:val="00577DE8"/>
    <w:rsid w:val="0058165A"/>
    <w:rsid w:val="0058380F"/>
    <w:rsid w:val="00585886"/>
    <w:rsid w:val="0059509E"/>
    <w:rsid w:val="00596941"/>
    <w:rsid w:val="005A2DBD"/>
    <w:rsid w:val="005A616F"/>
    <w:rsid w:val="005B3883"/>
    <w:rsid w:val="005B586E"/>
    <w:rsid w:val="005B5E1A"/>
    <w:rsid w:val="005C3A13"/>
    <w:rsid w:val="005D7902"/>
    <w:rsid w:val="005E23FA"/>
    <w:rsid w:val="0060030A"/>
    <w:rsid w:val="00611175"/>
    <w:rsid w:val="00613644"/>
    <w:rsid w:val="00630F76"/>
    <w:rsid w:val="00632D04"/>
    <w:rsid w:val="00647CE6"/>
    <w:rsid w:val="00651662"/>
    <w:rsid w:val="00661C1D"/>
    <w:rsid w:val="00673271"/>
    <w:rsid w:val="00680C5F"/>
    <w:rsid w:val="0068253F"/>
    <w:rsid w:val="006837C6"/>
    <w:rsid w:val="006917FD"/>
    <w:rsid w:val="00693267"/>
    <w:rsid w:val="00696162"/>
    <w:rsid w:val="006A2F10"/>
    <w:rsid w:val="006A3271"/>
    <w:rsid w:val="006A6239"/>
    <w:rsid w:val="006A7413"/>
    <w:rsid w:val="006A74C8"/>
    <w:rsid w:val="006C1D99"/>
    <w:rsid w:val="006E06A7"/>
    <w:rsid w:val="006F602B"/>
    <w:rsid w:val="006F7286"/>
    <w:rsid w:val="00714724"/>
    <w:rsid w:val="0071757C"/>
    <w:rsid w:val="007176D9"/>
    <w:rsid w:val="007222DB"/>
    <w:rsid w:val="00736043"/>
    <w:rsid w:val="00741521"/>
    <w:rsid w:val="007479AC"/>
    <w:rsid w:val="00785033"/>
    <w:rsid w:val="00785381"/>
    <w:rsid w:val="00796555"/>
    <w:rsid w:val="007A12C0"/>
    <w:rsid w:val="007A7745"/>
    <w:rsid w:val="007C2448"/>
    <w:rsid w:val="007D09D6"/>
    <w:rsid w:val="007D2EC9"/>
    <w:rsid w:val="007D3BCE"/>
    <w:rsid w:val="007E1614"/>
    <w:rsid w:val="007E5D46"/>
    <w:rsid w:val="007E5F88"/>
    <w:rsid w:val="007E618F"/>
    <w:rsid w:val="007E70B3"/>
    <w:rsid w:val="007F35FF"/>
    <w:rsid w:val="007F64A5"/>
    <w:rsid w:val="007F7DD9"/>
    <w:rsid w:val="00803AA9"/>
    <w:rsid w:val="008119A7"/>
    <w:rsid w:val="008167E3"/>
    <w:rsid w:val="00817CD8"/>
    <w:rsid w:val="00824774"/>
    <w:rsid w:val="00827E14"/>
    <w:rsid w:val="00835038"/>
    <w:rsid w:val="00835CA4"/>
    <w:rsid w:val="00851C86"/>
    <w:rsid w:val="00860744"/>
    <w:rsid w:val="00862CAC"/>
    <w:rsid w:val="00876A89"/>
    <w:rsid w:val="008837AF"/>
    <w:rsid w:val="0089194E"/>
    <w:rsid w:val="00894D36"/>
    <w:rsid w:val="00895ED0"/>
    <w:rsid w:val="008B1CC6"/>
    <w:rsid w:val="008C5DEA"/>
    <w:rsid w:val="008D19D9"/>
    <w:rsid w:val="008F6612"/>
    <w:rsid w:val="008F6947"/>
    <w:rsid w:val="00900B38"/>
    <w:rsid w:val="009032B6"/>
    <w:rsid w:val="00903707"/>
    <w:rsid w:val="00906A8B"/>
    <w:rsid w:val="0091024E"/>
    <w:rsid w:val="0091104F"/>
    <w:rsid w:val="0091251D"/>
    <w:rsid w:val="00913390"/>
    <w:rsid w:val="00920011"/>
    <w:rsid w:val="00923E06"/>
    <w:rsid w:val="00926502"/>
    <w:rsid w:val="00934787"/>
    <w:rsid w:val="009436B7"/>
    <w:rsid w:val="00945318"/>
    <w:rsid w:val="00950232"/>
    <w:rsid w:val="00951C39"/>
    <w:rsid w:val="00960057"/>
    <w:rsid w:val="0097019F"/>
    <w:rsid w:val="00972F72"/>
    <w:rsid w:val="0097557C"/>
    <w:rsid w:val="00986A05"/>
    <w:rsid w:val="009B7ACE"/>
    <w:rsid w:val="009C7AA8"/>
    <w:rsid w:val="009D619D"/>
    <w:rsid w:val="009E4AE6"/>
    <w:rsid w:val="009E6F19"/>
    <w:rsid w:val="009F55DD"/>
    <w:rsid w:val="00A013B7"/>
    <w:rsid w:val="00A17B46"/>
    <w:rsid w:val="00A25A17"/>
    <w:rsid w:val="00A37A1D"/>
    <w:rsid w:val="00A41D10"/>
    <w:rsid w:val="00A67FAE"/>
    <w:rsid w:val="00A77BD3"/>
    <w:rsid w:val="00A849A5"/>
    <w:rsid w:val="00A908EC"/>
    <w:rsid w:val="00AA211D"/>
    <w:rsid w:val="00AA7FE1"/>
    <w:rsid w:val="00AC0148"/>
    <w:rsid w:val="00AC641E"/>
    <w:rsid w:val="00AC707F"/>
    <w:rsid w:val="00AE7D41"/>
    <w:rsid w:val="00AF3282"/>
    <w:rsid w:val="00AF613B"/>
    <w:rsid w:val="00AF7EE7"/>
    <w:rsid w:val="00B11A6E"/>
    <w:rsid w:val="00B12566"/>
    <w:rsid w:val="00B15603"/>
    <w:rsid w:val="00B2210B"/>
    <w:rsid w:val="00B32E5D"/>
    <w:rsid w:val="00B32F18"/>
    <w:rsid w:val="00B367E9"/>
    <w:rsid w:val="00B40B7F"/>
    <w:rsid w:val="00B437EB"/>
    <w:rsid w:val="00B62558"/>
    <w:rsid w:val="00B662D4"/>
    <w:rsid w:val="00B75D7E"/>
    <w:rsid w:val="00B855B7"/>
    <w:rsid w:val="00B9159B"/>
    <w:rsid w:val="00B95489"/>
    <w:rsid w:val="00BA3603"/>
    <w:rsid w:val="00BC39C0"/>
    <w:rsid w:val="00BC4AAF"/>
    <w:rsid w:val="00BD1572"/>
    <w:rsid w:val="00BD3DC3"/>
    <w:rsid w:val="00C003B6"/>
    <w:rsid w:val="00C00FE4"/>
    <w:rsid w:val="00C03BF5"/>
    <w:rsid w:val="00C218DB"/>
    <w:rsid w:val="00C23ABC"/>
    <w:rsid w:val="00C52000"/>
    <w:rsid w:val="00C56DF3"/>
    <w:rsid w:val="00C73EFB"/>
    <w:rsid w:val="00C76DEA"/>
    <w:rsid w:val="00C80ACA"/>
    <w:rsid w:val="00C8604B"/>
    <w:rsid w:val="00CA4D0A"/>
    <w:rsid w:val="00CA7EDB"/>
    <w:rsid w:val="00CA7FEC"/>
    <w:rsid w:val="00CB18BC"/>
    <w:rsid w:val="00CB7919"/>
    <w:rsid w:val="00CD04BE"/>
    <w:rsid w:val="00CE5190"/>
    <w:rsid w:val="00CF1506"/>
    <w:rsid w:val="00CF6F64"/>
    <w:rsid w:val="00D00425"/>
    <w:rsid w:val="00D01D2A"/>
    <w:rsid w:val="00D04AEE"/>
    <w:rsid w:val="00D053E8"/>
    <w:rsid w:val="00D06DED"/>
    <w:rsid w:val="00D237FD"/>
    <w:rsid w:val="00D40627"/>
    <w:rsid w:val="00D43386"/>
    <w:rsid w:val="00D45DD8"/>
    <w:rsid w:val="00D607B7"/>
    <w:rsid w:val="00D656F8"/>
    <w:rsid w:val="00D67213"/>
    <w:rsid w:val="00D706BD"/>
    <w:rsid w:val="00D7190D"/>
    <w:rsid w:val="00D723FB"/>
    <w:rsid w:val="00D863F4"/>
    <w:rsid w:val="00D9063F"/>
    <w:rsid w:val="00D9264C"/>
    <w:rsid w:val="00D94B14"/>
    <w:rsid w:val="00DB61AB"/>
    <w:rsid w:val="00DC1156"/>
    <w:rsid w:val="00DD026C"/>
    <w:rsid w:val="00DD55BE"/>
    <w:rsid w:val="00DE6640"/>
    <w:rsid w:val="00DF46F5"/>
    <w:rsid w:val="00DF49BF"/>
    <w:rsid w:val="00DF61E7"/>
    <w:rsid w:val="00DF6528"/>
    <w:rsid w:val="00E0627C"/>
    <w:rsid w:val="00E14E7B"/>
    <w:rsid w:val="00E21C0A"/>
    <w:rsid w:val="00E2249E"/>
    <w:rsid w:val="00E34930"/>
    <w:rsid w:val="00E523D1"/>
    <w:rsid w:val="00E5279E"/>
    <w:rsid w:val="00E55322"/>
    <w:rsid w:val="00E62E89"/>
    <w:rsid w:val="00E70651"/>
    <w:rsid w:val="00E7638D"/>
    <w:rsid w:val="00E776ED"/>
    <w:rsid w:val="00E84BFF"/>
    <w:rsid w:val="00E93D38"/>
    <w:rsid w:val="00E940FB"/>
    <w:rsid w:val="00E969A6"/>
    <w:rsid w:val="00EA4710"/>
    <w:rsid w:val="00EB1A20"/>
    <w:rsid w:val="00EB211E"/>
    <w:rsid w:val="00EB7625"/>
    <w:rsid w:val="00ED3F02"/>
    <w:rsid w:val="00EE15B2"/>
    <w:rsid w:val="00EE2E05"/>
    <w:rsid w:val="00EE321A"/>
    <w:rsid w:val="00EE488D"/>
    <w:rsid w:val="00EF5127"/>
    <w:rsid w:val="00F065A3"/>
    <w:rsid w:val="00F4598E"/>
    <w:rsid w:val="00F51ADE"/>
    <w:rsid w:val="00F54A89"/>
    <w:rsid w:val="00F64C9D"/>
    <w:rsid w:val="00F660B7"/>
    <w:rsid w:val="00F70DE1"/>
    <w:rsid w:val="00F7437B"/>
    <w:rsid w:val="00F81311"/>
    <w:rsid w:val="00F818DE"/>
    <w:rsid w:val="00F82399"/>
    <w:rsid w:val="00F8261D"/>
    <w:rsid w:val="00F87324"/>
    <w:rsid w:val="00FA4664"/>
    <w:rsid w:val="00FB0738"/>
    <w:rsid w:val="00FB560E"/>
    <w:rsid w:val="00FC1EF3"/>
    <w:rsid w:val="00FC41DA"/>
    <w:rsid w:val="00FC7626"/>
    <w:rsid w:val="00FE32E2"/>
    <w:rsid w:val="00FF67A6"/>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53B3A88"/>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2933D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75D7E"/>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1251D"/>
    <w:pPr>
      <w:keepNext/>
      <w:keepLines/>
      <w:numPr>
        <w:ilvl w:val="1"/>
        <w:numId w:val="11"/>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015E89"/>
    <w:pPr>
      <w:keepNext/>
      <w:keepLines/>
      <w:numPr>
        <w:ilvl w:val="2"/>
        <w:numId w:val="11"/>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numPr>
        <w:ilvl w:val="3"/>
        <w:numId w:val="11"/>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75D7E"/>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1251D"/>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8F6947"/>
    <w:pPr>
      <w:numPr>
        <w:numId w:val="6"/>
      </w:numPr>
      <w:spacing w:before="40" w:after="40"/>
    </w:pPr>
    <w:rPr>
      <w:rFonts w:ascii="Arial" w:eastAsiaTheme="minorHAnsi" w:hAnsi="Arial"/>
      <w:color w:val="333333"/>
      <w:sz w:val="18"/>
      <w:szCs w:val="18"/>
      <w:lang w:val="en-AU"/>
    </w:rPr>
  </w:style>
  <w:style w:type="paragraph" w:styleId="ListBullet20">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13"/>
      </w:numPr>
      <w:spacing w:before="40" w:after="40" w:line="240" w:lineRule="auto"/>
    </w:pPr>
    <w:rPr>
      <w:color w:val="404040" w:themeColor="text1" w:themeTint="BF"/>
      <w:szCs w:val="18"/>
    </w:rPr>
  </w:style>
  <w:style w:type="paragraph" w:styleId="ListNumber2">
    <w:name w:val="List Number 2"/>
    <w:basedOn w:val="ListNumber"/>
    <w:uiPriority w:val="19"/>
    <w:unhideWhenUsed/>
    <w:qFormat/>
    <w:rsid w:val="00ED3F02"/>
    <w:pPr>
      <w:numPr>
        <w:ilvl w:val="1"/>
      </w:numPr>
    </w:pPr>
  </w:style>
  <w:style w:type="paragraph" w:styleId="ListNumber3">
    <w:name w:val="List Number 3"/>
    <w:basedOn w:val="Normal"/>
    <w:uiPriority w:val="99"/>
    <w:semiHidden/>
    <w:rsid w:val="00796555"/>
    <w:pPr>
      <w:numPr>
        <w:ilvl w:val="7"/>
        <w:numId w:val="14"/>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8"/>
      </w:numPr>
      <w:tabs>
        <w:tab w:val="num" w:pos="360"/>
      </w:tabs>
      <w:contextualSpacing/>
    </w:pPr>
  </w:style>
  <w:style w:type="paragraph" w:customStyle="1" w:styleId="BodyBullet2">
    <w:name w:val="Body Bullet 2"/>
    <w:basedOn w:val="BodyBullet1"/>
    <w:semiHidden/>
    <w:qFormat/>
    <w:rsid w:val="00796555"/>
    <w:pPr>
      <w:numPr>
        <w:numId w:val="9"/>
      </w:numPr>
      <w:tabs>
        <w:tab w:val="num" w:pos="360"/>
      </w:tabs>
    </w:pPr>
  </w:style>
  <w:style w:type="paragraph" w:styleId="BodyText">
    <w:name w:val="Body Text"/>
    <w:basedOn w:val="Normal"/>
    <w:link w:val="BodyTextChar"/>
    <w:uiPriority w:val="5"/>
    <w:rsid w:val="00C00FE4"/>
    <w:pPr>
      <w:spacing w:before="140" w:after="140"/>
      <w:jc w:val="both"/>
    </w:pPr>
    <w:rPr>
      <w:szCs w:val="18"/>
    </w:rPr>
  </w:style>
  <w:style w:type="character" w:customStyle="1" w:styleId="BodyTextChar">
    <w:name w:val="Body Text Char"/>
    <w:basedOn w:val="DefaultParagraphFont"/>
    <w:link w:val="BodyText"/>
    <w:uiPriority w:val="5"/>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7"/>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13"/>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szCs w:val="18"/>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semiHidden/>
    <w:unhideWhenUsed/>
    <w:rsid w:val="00FA4664"/>
    <w:rPr>
      <w:sz w:val="16"/>
      <w:szCs w:val="16"/>
    </w:rPr>
  </w:style>
  <w:style w:type="paragraph" w:styleId="ListParagraph">
    <w:name w:val="List Paragraph"/>
    <w:basedOn w:val="Normal"/>
    <w:uiPriority w:val="34"/>
    <w:qFormat/>
    <w:rsid w:val="00FA4664"/>
    <w:pPr>
      <w:ind w:left="720"/>
      <w:contextualSpacing/>
    </w:pPr>
  </w:style>
  <w:style w:type="paragraph" w:customStyle="1" w:styleId="Listbullet2">
    <w:name w:val="List_bullet_2"/>
    <w:basedOn w:val="ListBullet20"/>
    <w:link w:val="Listbullet2Char"/>
    <w:uiPriority w:val="24"/>
    <w:qFormat/>
    <w:rsid w:val="00E34930"/>
    <w:pPr>
      <w:numPr>
        <w:ilvl w:val="0"/>
        <w:numId w:val="16"/>
      </w:numPr>
    </w:pPr>
  </w:style>
  <w:style w:type="character" w:customStyle="1" w:styleId="Listbullet2Char">
    <w:name w:val="List_bullet_2 Char"/>
    <w:basedOn w:val="DefaultParagraphFont"/>
    <w:link w:val="Listbullet2"/>
    <w:uiPriority w:val="24"/>
    <w:rsid w:val="00E34930"/>
    <w:rPr>
      <w:rFonts w:ascii="Arial" w:eastAsiaTheme="minorHAnsi" w:hAnsi="Arial"/>
      <w:color w:val="404040" w:themeColor="text1" w:themeTint="BF"/>
      <w:sz w:val="18"/>
      <w:szCs w:val="18"/>
      <w:lang w:val="en-AU"/>
    </w:rPr>
  </w:style>
  <w:style w:type="character" w:styleId="UnresolvedMention">
    <w:name w:val="Unresolved Mention"/>
    <w:basedOn w:val="DefaultParagraphFont"/>
    <w:uiPriority w:val="99"/>
    <w:semiHidden/>
    <w:unhideWhenUsed/>
    <w:rsid w:val="000C6976"/>
    <w:rPr>
      <w:color w:val="605E5C"/>
      <w:shd w:val="clear" w:color="auto" w:fill="E1DFDD"/>
    </w:rPr>
  </w:style>
  <w:style w:type="paragraph" w:styleId="Revision">
    <w:name w:val="Revision"/>
    <w:hidden/>
    <w:uiPriority w:val="99"/>
    <w:semiHidden/>
    <w:rsid w:val="0022564D"/>
    <w:rPr>
      <w:rFonts w:ascii="Arial" w:eastAsiaTheme="minorHAnsi" w:hAnsi="Arial"/>
      <w:color w:val="333333"/>
      <w:sz w:val="18"/>
      <w:szCs w:val="20"/>
      <w:lang w:val="en-AU"/>
    </w:rPr>
  </w:style>
  <w:style w:type="character" w:customStyle="1" w:styleId="cf01">
    <w:name w:val="cf01"/>
    <w:basedOn w:val="DefaultParagraphFont"/>
    <w:rsid w:val="008837AF"/>
    <w:rPr>
      <w:rFonts w:ascii="Segoe UI" w:hAnsi="Segoe UI" w:cs="Segoe UI" w:hint="default"/>
      <w:color w:val="333333"/>
      <w:sz w:val="18"/>
      <w:szCs w:val="18"/>
    </w:rPr>
  </w:style>
  <w:style w:type="character" w:styleId="FollowedHyperlink">
    <w:name w:val="FollowedHyperlink"/>
    <w:basedOn w:val="DefaultParagraphFont"/>
    <w:uiPriority w:val="99"/>
    <w:semiHidden/>
    <w:unhideWhenUsed/>
    <w:rsid w:val="008837AF"/>
    <w:rPr>
      <w:color w:val="8D009F" w:themeColor="followedHyperlink"/>
      <w:u w:val="single"/>
    </w:rPr>
  </w:style>
  <w:style w:type="character" w:customStyle="1" w:styleId="rpl-text-label">
    <w:name w:val="rpl-text-label"/>
    <w:basedOn w:val="DefaultParagraphFont"/>
    <w:rsid w:val="0088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reporting-and-managing-school-incidents-including-emergencies/policy" TargetMode="External"/><Relationship Id="rId18" Type="http://schemas.openxmlformats.org/officeDocument/2006/relationships/hyperlink" Target="https://www2.education.vic.gov.au/pal/reporting-and-managing-school-incidents-including-emergencies/policy" TargetMode="External"/><Relationship Id="rId26" Type="http://schemas.openxmlformats.org/officeDocument/2006/relationships/hyperlink" Target="mailto:international.school.support@education.vic.gov.au" TargetMode="External"/><Relationship Id="rId3" Type="http://schemas.openxmlformats.org/officeDocument/2006/relationships/customXml" Target="../customXml/item3.xml"/><Relationship Id="rId21" Type="http://schemas.openxmlformats.org/officeDocument/2006/relationships/hyperlink" Target="https://www.education.vic.gov.au/pages/privacypolicy.aspx" TargetMode="External"/><Relationship Id="rId7" Type="http://schemas.openxmlformats.org/officeDocument/2006/relationships/settings" Target="settings.xml"/><Relationship Id="rId12" Type="http://schemas.openxmlformats.org/officeDocument/2006/relationships/hyperlink" Target="https://www2.education.vic.gov.au/pal/reporting-and-managing-school-incidents-including-emergencies/policy" TargetMode="External"/><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education.vic.gov.au/school/teachers/health/childprotection/Pages/default.aspx" TargetMode="External"/><Relationship Id="rId2" Type="http://schemas.openxmlformats.org/officeDocument/2006/relationships/customXml" Target="../customXml/item2.xml"/><Relationship Id="rId16" Type="http://schemas.openxmlformats.org/officeDocument/2006/relationships/hyperlink" Target="tel:1800126126" TargetMode="External"/><Relationship Id="rId20" Type="http://schemas.openxmlformats.org/officeDocument/2006/relationships/hyperlink" Target="https://www2.education.vic.gov.au/pal/privacy-information-sharing/polic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reporting-and-managing-school-incidents-including-emergencies/policy" TargetMode="External"/><Relationship Id="rId24" Type="http://schemas.openxmlformats.org/officeDocument/2006/relationships/hyperlink" Target="https://edugate.eduweb.vic.gov.au/sites/i/_layouts/15/WopiFrame.aspx?sourcedoc=/sites/i/Shared%20Documents/Managing%20Trauma.pdf&amp;action=default" TargetMode="External"/><Relationship Id="rId5" Type="http://schemas.openxmlformats.org/officeDocument/2006/relationships/numbering" Target="numbering.xml"/><Relationship Id="rId15" Type="http://schemas.openxmlformats.org/officeDocument/2006/relationships/hyperlink" Target="https://services.educationapps.vic.gov.au/edusafeplus" TargetMode="External"/><Relationship Id="rId23" Type="http://schemas.openxmlformats.org/officeDocument/2006/relationships/hyperlink" Target="https://www.study.vic.gov.au/Shared%20Documents/en/School_Toolkit/ISP_Record_Keeping_Procedural_Guidelines.doc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porting-and-managing-school-incidents-including-emergencies/policy" TargetMode="External"/><Relationship Id="rId22" Type="http://schemas.openxmlformats.org/officeDocument/2006/relationships/hyperlink" Target="https://www.study.vic.gov.au/Shared%20Documents/en/School_Toolkit/ISP_Department_Initiated_Suspension_and_Cancellation_Policy.docx"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97A0F8AC-C61C-4408-A889-432C969E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33BD6-5B6E-4383-A3D6-D5FE4B38074D}">
  <ds:schemaRefs>
    <ds:schemaRef ds:uri="http://schemas.openxmlformats.org/officeDocument/2006/bibliography"/>
  </ds:schemaRefs>
</ds:datastoreItem>
</file>

<file path=customXml/itemProps4.xml><?xml version="1.0" encoding="utf-8"?>
<ds:datastoreItem xmlns:ds="http://schemas.openxmlformats.org/officeDocument/2006/customXml" ds:itemID="{394D6040-EEA8-4C2D-B238-3D03427AD2FB}">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IED Letterhead.dotx</Template>
  <TotalTime>25</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11</cp:revision>
  <cp:lastPrinted>2019-07-21T23:38:00Z</cp:lastPrinted>
  <dcterms:created xsi:type="dcterms:W3CDTF">2023-05-18T03:29:00Z</dcterms:created>
  <dcterms:modified xsi:type="dcterms:W3CDTF">2024-01-24T03:49:00Z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1;#13.1.1 Outward Facing Policy|c167ca3e-8c60-41a9-853e-4dd20761c000</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{93e483d5-1f42-4d2a-a27d-2c95af5d3736}</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R20230215489</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DET_EDRMS_RCSTaxHTField0">
    <vt:lpwstr>13.1.1 Outward Facing Policy|c167ca3e-8c60-41a9-853e-4dd20761c000</vt:lpwstr>
  </property>
  <property fmtid="{D5CDD505-2E9C-101B-9397-08002B2CF9AE}" pid="19" name="RecordPoint_SubmissionCompleted">
    <vt:lpwstr>2023-05-04T16:20:39.6578306+10:00</vt:lpwstr>
  </property>
</Properties>
</file>