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30FF" w14:textId="75AF9B98" w:rsidR="00B778E8" w:rsidRDefault="00B778E8" w:rsidP="00C22766">
      <w:pPr>
        <w:pStyle w:val="Heading1"/>
      </w:pPr>
      <w:bookmarkStart w:id="0" w:name="_Toc489966473"/>
      <w:bookmarkStart w:id="1" w:name="_Toc489972311"/>
      <w:r>
        <w:t xml:space="preserve">International </w:t>
      </w:r>
      <w:r w:rsidR="00AC749D">
        <w:t>S</w:t>
      </w:r>
      <w:r>
        <w:t xml:space="preserve">tudent </w:t>
      </w:r>
      <w:r w:rsidR="00AC749D">
        <w:t>C</w:t>
      </w:r>
      <w:r>
        <w:t xml:space="preserve">ontact </w:t>
      </w:r>
      <w:r w:rsidR="00AC749D">
        <w:t>C</w:t>
      </w:r>
      <w:r>
        <w:t>onfirmation</w:t>
      </w:r>
      <w:r w:rsidR="00AC749D">
        <w:t xml:space="preserve"> Form </w:t>
      </w:r>
    </w:p>
    <w:p w14:paraId="7F6F6799" w14:textId="4495E914" w:rsidR="00B778E8" w:rsidRDefault="00B778E8" w:rsidP="00B778E8">
      <w:pPr>
        <w:pStyle w:val="BodyText"/>
      </w:pPr>
      <w:r>
        <w:t>Schools must maintain up-to-date contact information for students, parents, emergency contacts, and homestay hosts (if applicable), including name, address, email and mobile phone number.</w:t>
      </w:r>
    </w:p>
    <w:p w14:paraId="6FE644ED" w14:textId="461B8333" w:rsidR="00B778E8" w:rsidRDefault="00B778E8" w:rsidP="00B778E8">
      <w:pPr>
        <w:pStyle w:val="BodyText"/>
      </w:pPr>
      <w:r>
        <w:t>In addition to ongoing updates, schools must ensure each international student completes and signs this template in the presence of the ISC every six months (ideally at the start of Term 1 and Term 3).</w:t>
      </w:r>
      <w:r w:rsidR="00EE33BB">
        <w:t xml:space="preserve"> Schools may use the previously completed form if there are no changes to the contact details. A new form should be completed if there are any changes.</w:t>
      </w:r>
    </w:p>
    <w:p w14:paraId="6FEF2B1C" w14:textId="23A425F6" w:rsidR="00B778E8" w:rsidRDefault="00B778E8" w:rsidP="00B778E8">
      <w:pPr>
        <w:pStyle w:val="BodyText"/>
      </w:pPr>
      <w:r>
        <w:t>Schools must update any changes in contact information in CASES21 within 3 working days of becoming aware</w:t>
      </w:r>
      <w:r w:rsidR="00637BAE">
        <w:t xml:space="preserve"> of a</w:t>
      </w:r>
      <w:r w:rsidR="00E33960">
        <w:t>ny</w:t>
      </w:r>
      <w:r w:rsidR="00637BAE">
        <w:t xml:space="preserve"> change</w:t>
      </w:r>
      <w:r>
        <w:t xml:space="preserve">. </w:t>
      </w:r>
      <w:r w:rsidR="00EC5142">
        <w:t xml:space="preserve">Instructions on how to update contact information in CASES21 are </w:t>
      </w:r>
      <w:hyperlink r:id="rId11" w:history="1">
        <w:r w:rsidR="00EC5142" w:rsidRPr="004C7FD7">
          <w:rPr>
            <w:rStyle w:val="Hyperlink"/>
          </w:rPr>
          <w:t>available here</w:t>
        </w:r>
      </w:hyperlink>
      <w:r w:rsidR="00EC5142">
        <w:t>.</w:t>
      </w:r>
    </w:p>
    <w:p w14:paraId="4555CA7B" w14:textId="66C5C964" w:rsidR="00B778E8" w:rsidRDefault="00B778E8" w:rsidP="00B778E8">
      <w:pPr>
        <w:pStyle w:val="BodyText"/>
      </w:pPr>
      <w:r>
        <w:t>Completed forms must be retained by schools and placed on the student’s file for record keeping purposes. These may be required for audit purposes.</w:t>
      </w:r>
    </w:p>
    <w:p w14:paraId="75592FCE" w14:textId="0745AD86" w:rsidR="00B778E8" w:rsidRDefault="00B778E8" w:rsidP="00B778E8">
      <w:pPr>
        <w:pStyle w:val="Heading2"/>
      </w:pPr>
      <w:r>
        <w:t>International student contact details</w:t>
      </w:r>
    </w:p>
    <w:p w14:paraId="4020C854" w14:textId="5215EB9B" w:rsidR="00B778E8" w:rsidRDefault="00B778E8" w:rsidP="00B778E8">
      <w:pPr>
        <w:pStyle w:val="Heading3"/>
      </w:pPr>
      <w:r>
        <w:t>Semester 1</w:t>
      </w:r>
    </w:p>
    <w:p w14:paraId="2DFC7133" w14:textId="1ACA122D" w:rsidR="00B778E8" w:rsidRDefault="00B778E8" w:rsidP="000942B0">
      <w:pPr>
        <w:tabs>
          <w:tab w:val="left" w:pos="1985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76"/>
      </w:tblGrid>
      <w:tr w:rsidR="00B778E8" w:rsidRPr="00437D5A" w14:paraId="4163A3BD" w14:textId="77777777" w:rsidTr="0049110C">
        <w:tc>
          <w:tcPr>
            <w:tcW w:w="10450" w:type="dxa"/>
            <w:gridSpan w:val="2"/>
            <w:shd w:val="clear" w:color="auto" w:fill="100249"/>
          </w:tcPr>
          <w:p w14:paraId="523B20BC" w14:textId="1EDB0414" w:rsidR="00B778E8" w:rsidRPr="00437D5A" w:rsidRDefault="00B778E8" w:rsidP="007A58DD">
            <w:pPr>
              <w:pStyle w:val="TableHeader1"/>
            </w:pPr>
            <w:r>
              <w:t>Student Details</w:t>
            </w:r>
          </w:p>
        </w:tc>
      </w:tr>
      <w:tr w:rsidR="00B778E8" w14:paraId="31D16991" w14:textId="77777777" w:rsidTr="00AB2E4F">
        <w:tc>
          <w:tcPr>
            <w:tcW w:w="6374" w:type="dxa"/>
          </w:tcPr>
          <w:p w14:paraId="31D453BA" w14:textId="7A7BA6DC" w:rsidR="00B778E8" w:rsidRDefault="00B778E8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Student Name</w:t>
            </w:r>
            <w:r>
              <w:t xml:space="preserve">:  </w:t>
            </w:r>
          </w:p>
        </w:tc>
        <w:tc>
          <w:tcPr>
            <w:tcW w:w="4076" w:type="dxa"/>
          </w:tcPr>
          <w:p w14:paraId="51CFF406" w14:textId="15DC4086" w:rsidR="00B778E8" w:rsidRDefault="00B778E8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Student ID</w:t>
            </w:r>
            <w:r>
              <w:t xml:space="preserve">:  </w:t>
            </w:r>
          </w:p>
        </w:tc>
      </w:tr>
      <w:tr w:rsidR="00387638" w14:paraId="47DDE7D5" w14:textId="77777777" w:rsidTr="00FE603F">
        <w:tc>
          <w:tcPr>
            <w:tcW w:w="10450" w:type="dxa"/>
            <w:gridSpan w:val="2"/>
          </w:tcPr>
          <w:p w14:paraId="1E3DE744" w14:textId="3F459CCA" w:rsidR="00387638" w:rsidRDefault="00387638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Address</w:t>
            </w:r>
            <w:r>
              <w:t xml:space="preserve">:  </w:t>
            </w:r>
          </w:p>
        </w:tc>
      </w:tr>
      <w:tr w:rsidR="00B778E8" w14:paraId="548A86CF" w14:textId="77777777" w:rsidTr="00AB2E4F">
        <w:tc>
          <w:tcPr>
            <w:tcW w:w="6374" w:type="dxa"/>
          </w:tcPr>
          <w:p w14:paraId="2F5B4A36" w14:textId="56ED4AF2" w:rsidR="00B778E8" w:rsidRDefault="00B778E8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Email</w:t>
            </w:r>
            <w:r>
              <w:t xml:space="preserve">:  </w:t>
            </w:r>
          </w:p>
        </w:tc>
        <w:tc>
          <w:tcPr>
            <w:tcW w:w="4076" w:type="dxa"/>
          </w:tcPr>
          <w:p w14:paraId="5C3ABDA7" w14:textId="74407578" w:rsidR="00B778E8" w:rsidRDefault="00B778E8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Mobile</w:t>
            </w:r>
            <w:r>
              <w:t xml:space="preserve">:  </w:t>
            </w:r>
          </w:p>
        </w:tc>
      </w:tr>
      <w:tr w:rsidR="00B778E8" w:rsidRPr="00437D5A" w14:paraId="66476398" w14:textId="77777777" w:rsidTr="007A58DD">
        <w:tc>
          <w:tcPr>
            <w:tcW w:w="10450" w:type="dxa"/>
            <w:gridSpan w:val="2"/>
            <w:shd w:val="clear" w:color="auto" w:fill="100249"/>
          </w:tcPr>
          <w:p w14:paraId="724543CF" w14:textId="30903033" w:rsidR="00B778E8" w:rsidRPr="00437D5A" w:rsidRDefault="00B778E8" w:rsidP="007A58DD">
            <w:pPr>
              <w:pStyle w:val="TableHeader1"/>
            </w:pPr>
            <w:r>
              <w:t>Parent Details</w:t>
            </w:r>
          </w:p>
        </w:tc>
      </w:tr>
      <w:tr w:rsidR="00B5214E" w14:paraId="289351BA" w14:textId="77777777" w:rsidTr="0041729B">
        <w:tc>
          <w:tcPr>
            <w:tcW w:w="10450" w:type="dxa"/>
            <w:gridSpan w:val="2"/>
          </w:tcPr>
          <w:p w14:paraId="1563968D" w14:textId="1B2E7E5A" w:rsidR="00B5214E" w:rsidRDefault="00B5214E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Parent Name/s</w:t>
            </w:r>
            <w:r>
              <w:t xml:space="preserve">:  </w:t>
            </w:r>
          </w:p>
        </w:tc>
      </w:tr>
      <w:tr w:rsidR="00B5214E" w14:paraId="2095AE6C" w14:textId="77777777" w:rsidTr="000C5B4B">
        <w:tc>
          <w:tcPr>
            <w:tcW w:w="10450" w:type="dxa"/>
            <w:gridSpan w:val="2"/>
          </w:tcPr>
          <w:p w14:paraId="6E71D8C3" w14:textId="665DDADF" w:rsidR="00B5214E" w:rsidRDefault="00B5214E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 xml:space="preserve">Address </w:t>
            </w:r>
            <w:r>
              <w:t xml:space="preserve">(if different from above):  </w:t>
            </w:r>
          </w:p>
        </w:tc>
      </w:tr>
      <w:tr w:rsidR="00B778E8" w14:paraId="6BABD61B" w14:textId="77777777" w:rsidTr="00AB2E4F">
        <w:tc>
          <w:tcPr>
            <w:tcW w:w="6374" w:type="dxa"/>
          </w:tcPr>
          <w:p w14:paraId="5C331245" w14:textId="14559B9A" w:rsidR="00B778E8" w:rsidRDefault="00B778E8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Email</w:t>
            </w:r>
            <w:r>
              <w:t xml:space="preserve">:  </w:t>
            </w:r>
          </w:p>
        </w:tc>
        <w:tc>
          <w:tcPr>
            <w:tcW w:w="4076" w:type="dxa"/>
          </w:tcPr>
          <w:p w14:paraId="2E50C53F" w14:textId="73E8C9F0" w:rsidR="00B778E8" w:rsidRDefault="00B778E8" w:rsidP="007A58DD">
            <w:pPr>
              <w:spacing w:before="40" w:after="40" w:line="240" w:lineRule="auto"/>
            </w:pPr>
            <w:r w:rsidRPr="00AB2E4F">
              <w:rPr>
                <w:b/>
                <w:bCs/>
              </w:rPr>
              <w:t>Mobile</w:t>
            </w:r>
            <w:r>
              <w:t xml:space="preserve">:  </w:t>
            </w:r>
          </w:p>
        </w:tc>
      </w:tr>
      <w:tr w:rsidR="00B778E8" w:rsidRPr="00437D5A" w14:paraId="4F8BE44D" w14:textId="77777777" w:rsidTr="007A58DD">
        <w:tc>
          <w:tcPr>
            <w:tcW w:w="10450" w:type="dxa"/>
            <w:gridSpan w:val="2"/>
            <w:shd w:val="clear" w:color="auto" w:fill="100249"/>
          </w:tcPr>
          <w:p w14:paraId="7DAF7797" w14:textId="5F99F8BE" w:rsidR="00B778E8" w:rsidRPr="00437D5A" w:rsidRDefault="00B778E8" w:rsidP="007A58DD">
            <w:pPr>
              <w:pStyle w:val="TableHeader1"/>
            </w:pPr>
            <w:r>
              <w:t>Homestay Details – if applicable</w:t>
            </w:r>
          </w:p>
        </w:tc>
      </w:tr>
      <w:tr w:rsidR="00B5214E" w14:paraId="7A86C24E" w14:textId="77777777" w:rsidTr="00CE5A58">
        <w:tc>
          <w:tcPr>
            <w:tcW w:w="10450" w:type="dxa"/>
            <w:gridSpan w:val="2"/>
          </w:tcPr>
          <w:p w14:paraId="78D0BA44" w14:textId="27172C3D" w:rsidR="00B5214E" w:rsidRDefault="00B5214E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Homestay Host Name</w:t>
            </w:r>
            <w:r>
              <w:t xml:space="preserve">:  </w:t>
            </w:r>
          </w:p>
        </w:tc>
      </w:tr>
      <w:tr w:rsidR="00B5214E" w14:paraId="27696E84" w14:textId="77777777" w:rsidTr="00A00DE1">
        <w:tc>
          <w:tcPr>
            <w:tcW w:w="10450" w:type="dxa"/>
            <w:gridSpan w:val="2"/>
          </w:tcPr>
          <w:p w14:paraId="74D195B6" w14:textId="228FADB4" w:rsidR="00B5214E" w:rsidRDefault="00B5214E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Address</w:t>
            </w:r>
            <w:r>
              <w:t xml:space="preserve"> (as per student):  </w:t>
            </w:r>
          </w:p>
        </w:tc>
      </w:tr>
      <w:tr w:rsidR="00B778E8" w14:paraId="022A890A" w14:textId="77777777" w:rsidTr="00AB2E4F">
        <w:tc>
          <w:tcPr>
            <w:tcW w:w="6374" w:type="dxa"/>
          </w:tcPr>
          <w:p w14:paraId="464416C0" w14:textId="17D153D3" w:rsidR="00B778E8" w:rsidRDefault="00B778E8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Email</w:t>
            </w:r>
            <w:r>
              <w:t xml:space="preserve">:  </w:t>
            </w:r>
          </w:p>
        </w:tc>
        <w:tc>
          <w:tcPr>
            <w:tcW w:w="4076" w:type="dxa"/>
          </w:tcPr>
          <w:p w14:paraId="3D29A84E" w14:textId="0111D86B" w:rsidR="00B778E8" w:rsidRDefault="00B778E8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Mobile</w:t>
            </w:r>
            <w:r>
              <w:t xml:space="preserve">:  </w:t>
            </w:r>
          </w:p>
        </w:tc>
      </w:tr>
      <w:tr w:rsidR="00B778E8" w:rsidRPr="00437D5A" w14:paraId="10497ADA" w14:textId="77777777" w:rsidTr="007A58DD">
        <w:tc>
          <w:tcPr>
            <w:tcW w:w="10450" w:type="dxa"/>
            <w:gridSpan w:val="2"/>
            <w:shd w:val="clear" w:color="auto" w:fill="100249"/>
          </w:tcPr>
          <w:p w14:paraId="1A74DCDB" w14:textId="5C25B8FE" w:rsidR="00B778E8" w:rsidRPr="00437D5A" w:rsidRDefault="00B778E8" w:rsidP="007A58DD">
            <w:pPr>
              <w:pStyle w:val="TableHeader1"/>
            </w:pPr>
            <w:r>
              <w:t>Emergency Contact Details – if not the parent or legal guardian</w:t>
            </w:r>
          </w:p>
        </w:tc>
      </w:tr>
      <w:tr w:rsidR="00B5214E" w14:paraId="61A11A28" w14:textId="77777777" w:rsidTr="001F22CA">
        <w:tc>
          <w:tcPr>
            <w:tcW w:w="10450" w:type="dxa"/>
            <w:gridSpan w:val="2"/>
          </w:tcPr>
          <w:p w14:paraId="0AFE8781" w14:textId="117BB9AE" w:rsidR="00B5214E" w:rsidRDefault="00B5214E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Name</w:t>
            </w:r>
            <w:r>
              <w:t xml:space="preserve">:  </w:t>
            </w:r>
          </w:p>
        </w:tc>
      </w:tr>
      <w:tr w:rsidR="00B778E8" w14:paraId="38808601" w14:textId="77777777" w:rsidTr="00AB2E4F">
        <w:tc>
          <w:tcPr>
            <w:tcW w:w="6374" w:type="dxa"/>
          </w:tcPr>
          <w:p w14:paraId="6F4DDBE3" w14:textId="04A84B68" w:rsidR="00B778E8" w:rsidRDefault="00B778E8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Email</w:t>
            </w:r>
            <w:r>
              <w:t xml:space="preserve">:  </w:t>
            </w:r>
          </w:p>
        </w:tc>
        <w:tc>
          <w:tcPr>
            <w:tcW w:w="4076" w:type="dxa"/>
          </w:tcPr>
          <w:p w14:paraId="18F98C1A" w14:textId="2228236C" w:rsidR="00B778E8" w:rsidRDefault="00B778E8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Mobile</w:t>
            </w:r>
            <w:r>
              <w:t xml:space="preserve">:  </w:t>
            </w:r>
          </w:p>
        </w:tc>
      </w:tr>
      <w:tr w:rsidR="00B5214E" w14:paraId="19F392F0" w14:textId="77777777" w:rsidTr="00EB7DAA">
        <w:tc>
          <w:tcPr>
            <w:tcW w:w="10450" w:type="dxa"/>
            <w:gridSpan w:val="2"/>
          </w:tcPr>
          <w:p w14:paraId="0990680E" w14:textId="77777777" w:rsidR="00B5214E" w:rsidRDefault="00B5214E" w:rsidP="007A58DD">
            <w:pPr>
              <w:spacing w:before="40" w:after="40" w:line="240" w:lineRule="auto"/>
            </w:pPr>
          </w:p>
          <w:p w14:paraId="59AF0194" w14:textId="77777777" w:rsidR="00B5214E" w:rsidRDefault="00B5214E" w:rsidP="007A58DD">
            <w:pPr>
              <w:spacing w:before="40" w:after="40" w:line="240" w:lineRule="auto"/>
            </w:pPr>
          </w:p>
          <w:p w14:paraId="2895E80A" w14:textId="03F49970" w:rsidR="00B5214E" w:rsidRDefault="00B5214E" w:rsidP="007A58DD">
            <w:pPr>
              <w:spacing w:before="40" w:after="40" w:line="240" w:lineRule="auto"/>
            </w:pPr>
          </w:p>
        </w:tc>
      </w:tr>
    </w:tbl>
    <w:p w14:paraId="7FC7AEE7" w14:textId="77777777" w:rsidR="00EE33BB" w:rsidRDefault="00EE33BB" w:rsidP="000942B0">
      <w:pPr>
        <w:tabs>
          <w:tab w:val="left" w:pos="1985"/>
        </w:tabs>
        <w:spacing w:after="0" w:line="240" w:lineRule="auto"/>
      </w:pPr>
    </w:p>
    <w:p w14:paraId="03BDE895" w14:textId="77777777" w:rsidR="00B778E8" w:rsidRDefault="00B778E8" w:rsidP="000942B0">
      <w:pPr>
        <w:tabs>
          <w:tab w:val="left" w:pos="1985"/>
        </w:tabs>
        <w:spacing w:after="0" w:line="240" w:lineRule="auto"/>
      </w:pPr>
    </w:p>
    <w:p w14:paraId="0AFE48E6" w14:textId="77777777" w:rsidR="00AC39BB" w:rsidRDefault="00AC39BB" w:rsidP="000942B0">
      <w:pPr>
        <w:tabs>
          <w:tab w:val="left" w:pos="1985"/>
        </w:tabs>
        <w:spacing w:after="0" w:line="240" w:lineRule="auto"/>
        <w:rPr>
          <w:b/>
          <w:bCs/>
        </w:rPr>
      </w:pPr>
    </w:p>
    <w:p w14:paraId="11AE9C94" w14:textId="77777777" w:rsidR="00AC39BB" w:rsidRDefault="00AC39BB" w:rsidP="000942B0">
      <w:pPr>
        <w:tabs>
          <w:tab w:val="left" w:pos="1985"/>
        </w:tabs>
        <w:spacing w:after="0" w:line="240" w:lineRule="auto"/>
        <w:rPr>
          <w:b/>
          <w:bCs/>
        </w:rPr>
      </w:pPr>
    </w:p>
    <w:p w14:paraId="67D48D43" w14:textId="583F5BB9" w:rsidR="00B778E8" w:rsidRDefault="00B778E8" w:rsidP="000942B0">
      <w:pPr>
        <w:tabs>
          <w:tab w:val="left" w:pos="1985"/>
        </w:tabs>
        <w:spacing w:after="0" w:line="240" w:lineRule="auto"/>
      </w:pPr>
      <w:r w:rsidRPr="00B778E8">
        <w:rPr>
          <w:b/>
          <w:bCs/>
        </w:rPr>
        <w:t>Signature of student</w:t>
      </w:r>
      <w:r>
        <w:t>:  ________________________________________</w:t>
      </w:r>
      <w:r>
        <w:tab/>
      </w:r>
      <w:r w:rsidRPr="00B778E8">
        <w:rPr>
          <w:b/>
          <w:bCs/>
        </w:rPr>
        <w:t>Date</w:t>
      </w:r>
      <w:r>
        <w:t>:  _____________________</w:t>
      </w:r>
    </w:p>
    <w:p w14:paraId="53D5A33F" w14:textId="77777777" w:rsidR="00EE33BB" w:rsidRDefault="00EE33BB" w:rsidP="000942B0">
      <w:pPr>
        <w:tabs>
          <w:tab w:val="left" w:pos="1985"/>
        </w:tabs>
        <w:spacing w:after="0" w:line="240" w:lineRule="auto"/>
      </w:pPr>
    </w:p>
    <w:p w14:paraId="5A74BD51" w14:textId="77777777" w:rsidR="00AC39BB" w:rsidRDefault="00AC39BB" w:rsidP="000942B0">
      <w:pPr>
        <w:tabs>
          <w:tab w:val="left" w:pos="1985"/>
        </w:tabs>
        <w:spacing w:after="0" w:line="240" w:lineRule="auto"/>
      </w:pPr>
    </w:p>
    <w:p w14:paraId="62BBFB6C" w14:textId="77777777" w:rsidR="00AC39BB" w:rsidRDefault="00AC39BB" w:rsidP="000942B0">
      <w:pPr>
        <w:tabs>
          <w:tab w:val="left" w:pos="1985"/>
        </w:tabs>
        <w:spacing w:after="0" w:line="240" w:lineRule="auto"/>
      </w:pPr>
    </w:p>
    <w:p w14:paraId="5A375BC6" w14:textId="77777777" w:rsidR="00AC39BB" w:rsidRDefault="00AC39BB" w:rsidP="000942B0">
      <w:pPr>
        <w:tabs>
          <w:tab w:val="left" w:pos="1985"/>
        </w:tabs>
        <w:spacing w:after="0" w:line="240" w:lineRule="auto"/>
      </w:pPr>
    </w:p>
    <w:p w14:paraId="666128CD" w14:textId="77777777" w:rsidR="00AC39BB" w:rsidRDefault="00AC39BB" w:rsidP="000942B0">
      <w:pPr>
        <w:tabs>
          <w:tab w:val="left" w:pos="1985"/>
        </w:tabs>
        <w:spacing w:after="0" w:line="240" w:lineRule="auto"/>
      </w:pPr>
    </w:p>
    <w:p w14:paraId="66F33A86" w14:textId="77777777" w:rsidR="00AC39BB" w:rsidRDefault="00AC39BB" w:rsidP="000942B0">
      <w:pPr>
        <w:tabs>
          <w:tab w:val="left" w:pos="1985"/>
        </w:tabs>
        <w:spacing w:after="0" w:line="240" w:lineRule="auto"/>
      </w:pPr>
    </w:p>
    <w:p w14:paraId="5ABB0709" w14:textId="69B02AAF" w:rsidR="00B778E8" w:rsidRDefault="00B778E8" w:rsidP="00B778E8">
      <w:pPr>
        <w:pStyle w:val="Heading3"/>
      </w:pPr>
      <w:r>
        <w:lastRenderedPageBreak/>
        <w:t>Semester 2</w:t>
      </w:r>
    </w:p>
    <w:p w14:paraId="2662672C" w14:textId="249C4943" w:rsidR="00B778E8" w:rsidRDefault="0081466F" w:rsidP="005672E1">
      <w:pPr>
        <w:pStyle w:val="BodyText"/>
      </w:pPr>
      <w:sdt>
        <w:sdtPr>
          <w:id w:val="-81641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E1">
            <w:rPr>
              <w:rFonts w:ascii="MS Gothic" w:eastAsia="MS Gothic" w:hAnsi="MS Gothic" w:hint="eastAsia"/>
            </w:rPr>
            <w:t>☐</w:t>
          </w:r>
        </w:sdtContent>
      </w:sdt>
      <w:r w:rsidR="005672E1">
        <w:t xml:space="preserve">   No changes to contact details, or  </w:t>
      </w:r>
      <w:sdt>
        <w:sdtPr>
          <w:id w:val="-61937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E1">
            <w:rPr>
              <w:rFonts w:ascii="MS Gothic" w:eastAsia="MS Gothic" w:hAnsi="MS Gothic" w:hint="eastAsia"/>
            </w:rPr>
            <w:t>☐</w:t>
          </w:r>
        </w:sdtContent>
      </w:sdt>
      <w:r w:rsidR="005672E1">
        <w:t xml:space="preserve">  Changes to contact details</w:t>
      </w:r>
    </w:p>
    <w:p w14:paraId="1AB34810" w14:textId="77777777" w:rsidR="00480419" w:rsidRPr="00B778E8" w:rsidRDefault="00480419" w:rsidP="005672E1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76"/>
      </w:tblGrid>
      <w:tr w:rsidR="00480419" w:rsidRPr="00437D5A" w14:paraId="1B08F95C" w14:textId="77777777" w:rsidTr="007A58DD">
        <w:tc>
          <w:tcPr>
            <w:tcW w:w="10450" w:type="dxa"/>
            <w:gridSpan w:val="2"/>
            <w:shd w:val="clear" w:color="auto" w:fill="100249"/>
          </w:tcPr>
          <w:p w14:paraId="49A6B20A" w14:textId="77777777" w:rsidR="00480419" w:rsidRPr="00437D5A" w:rsidRDefault="00480419" w:rsidP="007A58DD">
            <w:pPr>
              <w:pStyle w:val="TableHeader1"/>
            </w:pPr>
            <w:r>
              <w:t>Student Details</w:t>
            </w:r>
          </w:p>
        </w:tc>
      </w:tr>
      <w:tr w:rsidR="00480419" w14:paraId="338D8997" w14:textId="77777777" w:rsidTr="007A58DD">
        <w:tc>
          <w:tcPr>
            <w:tcW w:w="6374" w:type="dxa"/>
          </w:tcPr>
          <w:p w14:paraId="4252FC17" w14:textId="77777777" w:rsidR="00480419" w:rsidRDefault="00480419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Student Name</w:t>
            </w:r>
            <w:r>
              <w:t xml:space="preserve">:  </w:t>
            </w:r>
          </w:p>
        </w:tc>
        <w:tc>
          <w:tcPr>
            <w:tcW w:w="4076" w:type="dxa"/>
          </w:tcPr>
          <w:p w14:paraId="049DC4A4" w14:textId="77777777" w:rsidR="00480419" w:rsidRDefault="00480419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Student ID</w:t>
            </w:r>
            <w:r>
              <w:t xml:space="preserve">:  </w:t>
            </w:r>
          </w:p>
        </w:tc>
      </w:tr>
      <w:tr w:rsidR="00480419" w14:paraId="6A91BFA7" w14:textId="77777777" w:rsidTr="007A58DD">
        <w:tc>
          <w:tcPr>
            <w:tcW w:w="10450" w:type="dxa"/>
            <w:gridSpan w:val="2"/>
          </w:tcPr>
          <w:p w14:paraId="57E440AB" w14:textId="77777777" w:rsidR="00480419" w:rsidRDefault="00480419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Address</w:t>
            </w:r>
            <w:r>
              <w:t xml:space="preserve">:  </w:t>
            </w:r>
          </w:p>
        </w:tc>
      </w:tr>
      <w:tr w:rsidR="00480419" w14:paraId="0CB7DCE5" w14:textId="77777777" w:rsidTr="007A58DD">
        <w:tc>
          <w:tcPr>
            <w:tcW w:w="6374" w:type="dxa"/>
          </w:tcPr>
          <w:p w14:paraId="74725A35" w14:textId="77777777" w:rsidR="00480419" w:rsidRDefault="00480419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Email</w:t>
            </w:r>
            <w:r>
              <w:t xml:space="preserve">:  </w:t>
            </w:r>
          </w:p>
        </w:tc>
        <w:tc>
          <w:tcPr>
            <w:tcW w:w="4076" w:type="dxa"/>
          </w:tcPr>
          <w:p w14:paraId="61FB9CB6" w14:textId="77777777" w:rsidR="00480419" w:rsidRDefault="00480419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Mobile</w:t>
            </w:r>
            <w:r>
              <w:t xml:space="preserve">:  </w:t>
            </w:r>
          </w:p>
        </w:tc>
      </w:tr>
      <w:tr w:rsidR="00480419" w:rsidRPr="00437D5A" w14:paraId="52AC0C87" w14:textId="77777777" w:rsidTr="007A58DD">
        <w:tc>
          <w:tcPr>
            <w:tcW w:w="10450" w:type="dxa"/>
            <w:gridSpan w:val="2"/>
            <w:shd w:val="clear" w:color="auto" w:fill="100249"/>
          </w:tcPr>
          <w:p w14:paraId="04A1EA74" w14:textId="77777777" w:rsidR="00480419" w:rsidRPr="00437D5A" w:rsidRDefault="00480419" w:rsidP="007A58DD">
            <w:pPr>
              <w:pStyle w:val="TableHeader1"/>
            </w:pPr>
            <w:r>
              <w:t>Parent Details</w:t>
            </w:r>
          </w:p>
        </w:tc>
      </w:tr>
      <w:tr w:rsidR="00480419" w14:paraId="408F861C" w14:textId="77777777" w:rsidTr="007A58DD">
        <w:tc>
          <w:tcPr>
            <w:tcW w:w="10450" w:type="dxa"/>
            <w:gridSpan w:val="2"/>
          </w:tcPr>
          <w:p w14:paraId="2D696D36" w14:textId="77777777" w:rsidR="00480419" w:rsidRDefault="00480419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Parent Name/s</w:t>
            </w:r>
            <w:r>
              <w:t xml:space="preserve">:  </w:t>
            </w:r>
          </w:p>
        </w:tc>
      </w:tr>
      <w:tr w:rsidR="00480419" w14:paraId="1A17A615" w14:textId="77777777" w:rsidTr="007A58DD">
        <w:tc>
          <w:tcPr>
            <w:tcW w:w="10450" w:type="dxa"/>
            <w:gridSpan w:val="2"/>
          </w:tcPr>
          <w:p w14:paraId="5D18C3AD" w14:textId="77777777" w:rsidR="00480419" w:rsidRDefault="00480419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 xml:space="preserve">Address </w:t>
            </w:r>
            <w:r>
              <w:t xml:space="preserve">(if different from above):  </w:t>
            </w:r>
          </w:p>
        </w:tc>
      </w:tr>
      <w:tr w:rsidR="00480419" w14:paraId="7547E6BF" w14:textId="77777777" w:rsidTr="007A58DD">
        <w:tc>
          <w:tcPr>
            <w:tcW w:w="6374" w:type="dxa"/>
          </w:tcPr>
          <w:p w14:paraId="184B2C21" w14:textId="77777777" w:rsidR="00480419" w:rsidRDefault="00480419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Email</w:t>
            </w:r>
            <w:r>
              <w:t xml:space="preserve">:  </w:t>
            </w:r>
          </w:p>
        </w:tc>
        <w:tc>
          <w:tcPr>
            <w:tcW w:w="4076" w:type="dxa"/>
          </w:tcPr>
          <w:p w14:paraId="16E89FD2" w14:textId="77777777" w:rsidR="00480419" w:rsidRDefault="00480419" w:rsidP="007A58DD">
            <w:pPr>
              <w:spacing w:before="40" w:after="40" w:line="240" w:lineRule="auto"/>
            </w:pPr>
            <w:r w:rsidRPr="00AB2E4F">
              <w:rPr>
                <w:b/>
                <w:bCs/>
              </w:rPr>
              <w:t>Mobile</w:t>
            </w:r>
            <w:r>
              <w:t xml:space="preserve">:  </w:t>
            </w:r>
          </w:p>
        </w:tc>
      </w:tr>
      <w:tr w:rsidR="00480419" w:rsidRPr="00437D5A" w14:paraId="67637689" w14:textId="77777777" w:rsidTr="007A58DD">
        <w:tc>
          <w:tcPr>
            <w:tcW w:w="10450" w:type="dxa"/>
            <w:gridSpan w:val="2"/>
            <w:shd w:val="clear" w:color="auto" w:fill="100249"/>
          </w:tcPr>
          <w:p w14:paraId="626C14B6" w14:textId="77777777" w:rsidR="00480419" w:rsidRPr="00437D5A" w:rsidRDefault="00480419" w:rsidP="007A58DD">
            <w:pPr>
              <w:pStyle w:val="TableHeader1"/>
            </w:pPr>
            <w:r>
              <w:t>Homestay Details – if applicable</w:t>
            </w:r>
          </w:p>
        </w:tc>
      </w:tr>
      <w:tr w:rsidR="00480419" w14:paraId="14AB7E20" w14:textId="77777777" w:rsidTr="007A58DD">
        <w:tc>
          <w:tcPr>
            <w:tcW w:w="10450" w:type="dxa"/>
            <w:gridSpan w:val="2"/>
          </w:tcPr>
          <w:p w14:paraId="6DC75F9A" w14:textId="77777777" w:rsidR="00480419" w:rsidRDefault="00480419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Homestay Host Name</w:t>
            </w:r>
            <w:r>
              <w:t xml:space="preserve">:  </w:t>
            </w:r>
          </w:p>
        </w:tc>
      </w:tr>
      <w:tr w:rsidR="00480419" w14:paraId="62A40019" w14:textId="77777777" w:rsidTr="007A58DD">
        <w:tc>
          <w:tcPr>
            <w:tcW w:w="10450" w:type="dxa"/>
            <w:gridSpan w:val="2"/>
          </w:tcPr>
          <w:p w14:paraId="121249C0" w14:textId="77777777" w:rsidR="00480419" w:rsidRDefault="00480419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Address</w:t>
            </w:r>
            <w:r>
              <w:t xml:space="preserve"> (as per student):  </w:t>
            </w:r>
          </w:p>
        </w:tc>
      </w:tr>
      <w:tr w:rsidR="00480419" w14:paraId="764057CD" w14:textId="77777777" w:rsidTr="007A58DD">
        <w:tc>
          <w:tcPr>
            <w:tcW w:w="6374" w:type="dxa"/>
          </w:tcPr>
          <w:p w14:paraId="48A4A582" w14:textId="77777777" w:rsidR="00480419" w:rsidRDefault="00480419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Email</w:t>
            </w:r>
            <w:r>
              <w:t xml:space="preserve">:  </w:t>
            </w:r>
          </w:p>
        </w:tc>
        <w:tc>
          <w:tcPr>
            <w:tcW w:w="4076" w:type="dxa"/>
          </w:tcPr>
          <w:p w14:paraId="6F6E51AD" w14:textId="77777777" w:rsidR="00480419" w:rsidRDefault="00480419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Mobile</w:t>
            </w:r>
            <w:r>
              <w:t xml:space="preserve">:  </w:t>
            </w:r>
          </w:p>
        </w:tc>
      </w:tr>
      <w:tr w:rsidR="00480419" w:rsidRPr="00437D5A" w14:paraId="354C514F" w14:textId="77777777" w:rsidTr="007A58DD">
        <w:tc>
          <w:tcPr>
            <w:tcW w:w="10450" w:type="dxa"/>
            <w:gridSpan w:val="2"/>
            <w:shd w:val="clear" w:color="auto" w:fill="100249"/>
          </w:tcPr>
          <w:p w14:paraId="1D753A5A" w14:textId="77777777" w:rsidR="00480419" w:rsidRPr="00437D5A" w:rsidRDefault="00480419" w:rsidP="007A58DD">
            <w:pPr>
              <w:pStyle w:val="TableHeader1"/>
            </w:pPr>
            <w:r>
              <w:t>Emergency Contact Details – if not the parent or legal guardian</w:t>
            </w:r>
          </w:p>
        </w:tc>
      </w:tr>
      <w:tr w:rsidR="00480419" w14:paraId="39F28B56" w14:textId="77777777" w:rsidTr="007A58DD">
        <w:tc>
          <w:tcPr>
            <w:tcW w:w="10450" w:type="dxa"/>
            <w:gridSpan w:val="2"/>
          </w:tcPr>
          <w:p w14:paraId="4BD80988" w14:textId="77777777" w:rsidR="00480419" w:rsidRDefault="00480419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Name</w:t>
            </w:r>
            <w:r>
              <w:t xml:space="preserve">:  </w:t>
            </w:r>
          </w:p>
        </w:tc>
      </w:tr>
      <w:tr w:rsidR="00480419" w14:paraId="7C2652D6" w14:textId="77777777" w:rsidTr="007A58DD">
        <w:tc>
          <w:tcPr>
            <w:tcW w:w="6374" w:type="dxa"/>
          </w:tcPr>
          <w:p w14:paraId="28D82F6C" w14:textId="77777777" w:rsidR="00480419" w:rsidRDefault="00480419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Email</w:t>
            </w:r>
            <w:r>
              <w:t xml:space="preserve">:  </w:t>
            </w:r>
          </w:p>
        </w:tc>
        <w:tc>
          <w:tcPr>
            <w:tcW w:w="4076" w:type="dxa"/>
          </w:tcPr>
          <w:p w14:paraId="089FF929" w14:textId="77777777" w:rsidR="00480419" w:rsidRDefault="00480419" w:rsidP="007A58DD">
            <w:pPr>
              <w:spacing w:before="40" w:after="40" w:line="240" w:lineRule="auto"/>
            </w:pPr>
            <w:r w:rsidRPr="00B778E8">
              <w:rPr>
                <w:b/>
                <w:bCs/>
              </w:rPr>
              <w:t>Mobile</w:t>
            </w:r>
            <w:r>
              <w:t xml:space="preserve">:  </w:t>
            </w:r>
          </w:p>
        </w:tc>
      </w:tr>
      <w:tr w:rsidR="00480419" w14:paraId="7A3E8615" w14:textId="77777777" w:rsidTr="007A58DD">
        <w:tc>
          <w:tcPr>
            <w:tcW w:w="10450" w:type="dxa"/>
            <w:gridSpan w:val="2"/>
          </w:tcPr>
          <w:p w14:paraId="6544DDBE" w14:textId="77777777" w:rsidR="00480419" w:rsidRDefault="00480419" w:rsidP="007A58DD">
            <w:pPr>
              <w:spacing w:before="40" w:after="40" w:line="240" w:lineRule="auto"/>
            </w:pPr>
          </w:p>
          <w:p w14:paraId="1DFBA18F" w14:textId="77777777" w:rsidR="00480419" w:rsidRDefault="00480419" w:rsidP="007A58DD">
            <w:pPr>
              <w:spacing w:before="40" w:after="40" w:line="240" w:lineRule="auto"/>
            </w:pPr>
          </w:p>
          <w:p w14:paraId="5971B521" w14:textId="77777777" w:rsidR="00480419" w:rsidRDefault="00480419" w:rsidP="007A58DD">
            <w:pPr>
              <w:spacing w:before="40" w:after="40" w:line="240" w:lineRule="auto"/>
            </w:pPr>
          </w:p>
        </w:tc>
      </w:tr>
    </w:tbl>
    <w:p w14:paraId="5409C766" w14:textId="2C51DD95" w:rsidR="00B778E8" w:rsidRDefault="00B778E8" w:rsidP="00B778E8">
      <w:pPr>
        <w:tabs>
          <w:tab w:val="left" w:pos="1985"/>
        </w:tabs>
        <w:spacing w:after="0" w:line="240" w:lineRule="auto"/>
      </w:pPr>
    </w:p>
    <w:p w14:paraId="5BAE668F" w14:textId="4CA15616" w:rsidR="00480419" w:rsidRDefault="00480419" w:rsidP="00B778E8">
      <w:pPr>
        <w:tabs>
          <w:tab w:val="left" w:pos="1985"/>
        </w:tabs>
        <w:spacing w:after="0" w:line="240" w:lineRule="auto"/>
      </w:pPr>
    </w:p>
    <w:p w14:paraId="64707789" w14:textId="77777777" w:rsidR="00480419" w:rsidRDefault="00480419" w:rsidP="00B778E8">
      <w:pPr>
        <w:tabs>
          <w:tab w:val="left" w:pos="1985"/>
        </w:tabs>
        <w:spacing w:after="0" w:line="240" w:lineRule="auto"/>
      </w:pPr>
    </w:p>
    <w:p w14:paraId="1E42C826" w14:textId="77777777" w:rsidR="00B778E8" w:rsidRDefault="00B778E8" w:rsidP="00B778E8">
      <w:pPr>
        <w:tabs>
          <w:tab w:val="left" w:pos="1985"/>
        </w:tabs>
        <w:spacing w:after="0" w:line="240" w:lineRule="auto"/>
      </w:pPr>
    </w:p>
    <w:p w14:paraId="7D1A74FD" w14:textId="77777777" w:rsidR="00B778E8" w:rsidRDefault="00B778E8" w:rsidP="00B778E8">
      <w:pPr>
        <w:tabs>
          <w:tab w:val="left" w:pos="1985"/>
        </w:tabs>
        <w:spacing w:after="0" w:line="240" w:lineRule="auto"/>
      </w:pPr>
      <w:r w:rsidRPr="00B778E8">
        <w:rPr>
          <w:b/>
          <w:bCs/>
        </w:rPr>
        <w:t>Signature of student</w:t>
      </w:r>
      <w:r>
        <w:t>:  ________________________________________</w:t>
      </w:r>
      <w:r>
        <w:tab/>
      </w:r>
      <w:r w:rsidRPr="00B778E8">
        <w:rPr>
          <w:b/>
          <w:bCs/>
        </w:rPr>
        <w:t>Date</w:t>
      </w:r>
      <w:r>
        <w:t>:  _____________________</w:t>
      </w:r>
    </w:p>
    <w:p w14:paraId="7B0701AC" w14:textId="77777777" w:rsidR="00B778E8" w:rsidRDefault="00B778E8" w:rsidP="00B778E8">
      <w:pPr>
        <w:tabs>
          <w:tab w:val="left" w:pos="1985"/>
        </w:tabs>
        <w:spacing w:after="0" w:line="240" w:lineRule="auto"/>
      </w:pPr>
    </w:p>
    <w:p w14:paraId="56D815C0" w14:textId="77777777" w:rsidR="00B778E8" w:rsidRDefault="00B778E8" w:rsidP="00B778E8">
      <w:pPr>
        <w:tabs>
          <w:tab w:val="left" w:pos="1985"/>
        </w:tabs>
        <w:spacing w:after="0" w:line="240" w:lineRule="auto"/>
      </w:pPr>
    </w:p>
    <w:p w14:paraId="3AC740BD" w14:textId="77777777" w:rsidR="00B778E8" w:rsidRDefault="00B778E8" w:rsidP="00B778E8">
      <w:pPr>
        <w:tabs>
          <w:tab w:val="left" w:pos="1985"/>
        </w:tabs>
        <w:spacing w:after="0" w:line="240" w:lineRule="auto"/>
      </w:pPr>
    </w:p>
    <w:p w14:paraId="090B7246" w14:textId="77777777" w:rsidR="00B778E8" w:rsidRDefault="00B778E8" w:rsidP="00B778E8">
      <w:pPr>
        <w:tabs>
          <w:tab w:val="left" w:pos="1985"/>
        </w:tabs>
        <w:spacing w:after="0" w:line="240" w:lineRule="auto"/>
      </w:pPr>
    </w:p>
    <w:p w14:paraId="172B9237" w14:textId="77777777" w:rsidR="00B778E8" w:rsidRDefault="00B778E8" w:rsidP="00B778E8">
      <w:pPr>
        <w:tabs>
          <w:tab w:val="left" w:pos="1985"/>
        </w:tabs>
        <w:spacing w:after="0" w:line="240" w:lineRule="auto"/>
      </w:pPr>
    </w:p>
    <w:p w14:paraId="2121F6B4" w14:textId="2F0224A5" w:rsidR="00B778E8" w:rsidRDefault="00B778E8" w:rsidP="000942B0">
      <w:pPr>
        <w:tabs>
          <w:tab w:val="left" w:pos="1985"/>
        </w:tabs>
        <w:spacing w:after="0" w:line="240" w:lineRule="auto"/>
      </w:pPr>
    </w:p>
    <w:p w14:paraId="00448BD6" w14:textId="60B54591" w:rsidR="00B778E8" w:rsidRDefault="00B778E8" w:rsidP="000942B0">
      <w:pPr>
        <w:tabs>
          <w:tab w:val="left" w:pos="1985"/>
        </w:tabs>
        <w:spacing w:after="0" w:line="240" w:lineRule="auto"/>
      </w:pPr>
    </w:p>
    <w:p w14:paraId="253AA7B1" w14:textId="77777777" w:rsidR="00B778E8" w:rsidRDefault="00B778E8" w:rsidP="000942B0">
      <w:pPr>
        <w:tabs>
          <w:tab w:val="left" w:pos="1985"/>
        </w:tabs>
        <w:spacing w:after="0" w:line="240" w:lineRule="auto"/>
        <w:rPr>
          <w:szCs w:val="18"/>
        </w:rPr>
      </w:pPr>
    </w:p>
    <w:bookmarkEnd w:id="0"/>
    <w:bookmarkEnd w:id="1"/>
    <w:p w14:paraId="2D95861C" w14:textId="77777777" w:rsidR="009A20EC" w:rsidRDefault="009A20EC" w:rsidP="009A20EC">
      <w:pPr>
        <w:pStyle w:val="BodyText"/>
      </w:pPr>
    </w:p>
    <w:sectPr w:rsidR="009A20EC" w:rsidSect="000A41FC">
      <w:footerReference w:type="default" r:id="rId12"/>
      <w:headerReference w:type="first" r:id="rId13"/>
      <w:footerReference w:type="first" r:id="rId14"/>
      <w:type w:val="continuous"/>
      <w:pgSz w:w="11900" w:h="16840" w:code="9"/>
      <w:pgMar w:top="720" w:right="720" w:bottom="720" w:left="720" w:header="567" w:footer="7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388A" w14:textId="77777777" w:rsidR="008B27D1" w:rsidRDefault="008B27D1">
      <w:pPr>
        <w:spacing w:line="240" w:lineRule="auto"/>
      </w:pPr>
      <w:r>
        <w:separator/>
      </w:r>
    </w:p>
  </w:endnote>
  <w:endnote w:type="continuationSeparator" w:id="0">
    <w:p w14:paraId="3C276767" w14:textId="77777777" w:rsidR="008B27D1" w:rsidRDefault="008B2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9BFC" w14:textId="77777777" w:rsidR="00394CF6" w:rsidRPr="00394CF6" w:rsidRDefault="00394CF6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2F5DCAF8" w14:textId="3501CC58" w:rsidR="00394CF6" w:rsidRPr="00437D5A" w:rsidRDefault="00394CF6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 w:rsidR="0021013E"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C66741">
      <w:rPr>
        <w:noProof/>
      </w:rPr>
      <w:t>2</w:t>
    </w:r>
    <w:r w:rsidRPr="00437D5A">
      <w:fldChar w:fldCharType="end"/>
    </w:r>
    <w:r w:rsidRPr="00437D5A">
      <w:t xml:space="preserve"> of </w:t>
    </w:r>
    <w:r w:rsidR="0081466F">
      <w:fldChar w:fldCharType="begin"/>
    </w:r>
    <w:r w:rsidR="0081466F">
      <w:instrText xml:space="preserve"> NUMPAGES  \* Arabic  \* MERGEFORMAT </w:instrText>
    </w:r>
    <w:r w:rsidR="0081466F">
      <w:fldChar w:fldCharType="separate"/>
    </w:r>
    <w:r w:rsidR="00C66741">
      <w:rPr>
        <w:noProof/>
      </w:rPr>
      <w:t>2</w:t>
    </w:r>
    <w:r w:rsidR="0081466F">
      <w:rPr>
        <w:noProof/>
      </w:rPr>
      <w:fldChar w:fldCharType="end"/>
    </w:r>
  </w:p>
  <w:p w14:paraId="3C405D51" w14:textId="5E3E967A" w:rsidR="0049579C" w:rsidRPr="00437D5A" w:rsidRDefault="0049579C" w:rsidP="0049579C">
    <w:pPr>
      <w:pStyle w:val="Footer"/>
      <w:tabs>
        <w:tab w:val="clear" w:pos="10348"/>
        <w:tab w:val="right" w:pos="10460"/>
      </w:tabs>
    </w:pPr>
    <w:r>
      <w:t>Copyright State of Victoria 202</w:t>
    </w:r>
    <w:r w:rsidR="0081466F">
      <w:t>4</w:t>
    </w:r>
    <w:r>
      <w:tab/>
    </w:r>
    <w:r>
      <w:tab/>
      <w:t xml:space="preserve">Version </w:t>
    </w:r>
    <w:r w:rsidR="00B778E8">
      <w:t>2.</w:t>
    </w:r>
    <w:r w:rsidR="00DA334D">
      <w:t>2</w:t>
    </w:r>
    <w:r w:rsidR="00D60872">
      <w:t xml:space="preserve"> as of </w:t>
    </w:r>
    <w:r w:rsidR="00AC39BB">
      <w:t>24</w:t>
    </w:r>
    <w:r w:rsidR="00C22766">
      <w:t xml:space="preserve"> May </w:t>
    </w:r>
    <w:r w:rsidR="00D60872"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F062" w14:textId="265565A7" w:rsidR="00AC0148" w:rsidRPr="00394CF6" w:rsidRDefault="00C22768" w:rsidP="00C22766">
    <w:pPr>
      <w:pStyle w:val="Footer"/>
      <w:pBdr>
        <w:top w:val="none" w:sz="0" w:space="0" w:color="auto"/>
      </w:pBdr>
    </w:pPr>
    <w:r>
      <w:rPr>
        <w:noProof/>
      </w:rPr>
      <w:drawing>
        <wp:inline distT="0" distB="0" distL="0" distR="0" wp14:anchorId="6CC1E305" wp14:editId="4A09A2AF">
          <wp:extent cx="6642100" cy="78994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02B3" w14:textId="77777777" w:rsidR="008B27D1" w:rsidRDefault="008B27D1">
      <w:pPr>
        <w:spacing w:line="240" w:lineRule="auto"/>
      </w:pPr>
      <w:r>
        <w:separator/>
      </w:r>
    </w:p>
  </w:footnote>
  <w:footnote w:type="continuationSeparator" w:id="0">
    <w:p w14:paraId="7ED130AD" w14:textId="77777777" w:rsidR="008B27D1" w:rsidRDefault="008B2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7719" w14:textId="77777777" w:rsidR="00AC0148" w:rsidRPr="00B367E9" w:rsidRDefault="0081466F" w:rsidP="006E06A7">
    <w:pPr>
      <w:pStyle w:val="Header"/>
    </w:pPr>
    <w:r>
      <w:rPr>
        <w:noProof/>
      </w:rPr>
      <w:pict w14:anchorId="31229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8.85pt;width:595.05pt;height:80.25pt;z-index:251689984;mso-position-horizontal-relative:text;mso-position-vertical-relative:text;mso-width-relative:page;mso-height-relative:page">
          <v:imagedata r:id="rId1" o:title="DOE ISP Header Portrait - School Toolkit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7DC4314"/>
    <w:multiLevelType w:val="multilevel"/>
    <w:tmpl w:val="2C38BA9C"/>
    <w:numStyleLink w:val="BASTCoPList"/>
  </w:abstractNum>
  <w:abstractNum w:abstractNumId="17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9409A"/>
    <w:multiLevelType w:val="multilevel"/>
    <w:tmpl w:val="AC70F576"/>
    <w:numStyleLink w:val="BulletList"/>
  </w:abstractNum>
  <w:num w:numId="1" w16cid:durableId="31729433">
    <w:abstractNumId w:val="9"/>
  </w:num>
  <w:num w:numId="2" w16cid:durableId="295306998">
    <w:abstractNumId w:val="7"/>
  </w:num>
  <w:num w:numId="3" w16cid:durableId="503325663">
    <w:abstractNumId w:val="6"/>
  </w:num>
  <w:num w:numId="4" w16cid:durableId="43022671">
    <w:abstractNumId w:val="5"/>
  </w:num>
  <w:num w:numId="5" w16cid:durableId="1888908827">
    <w:abstractNumId w:val="4"/>
  </w:num>
  <w:num w:numId="6" w16cid:durableId="1953513550">
    <w:abstractNumId w:val="8"/>
  </w:num>
  <w:num w:numId="7" w16cid:durableId="227767549">
    <w:abstractNumId w:val="3"/>
  </w:num>
  <w:num w:numId="8" w16cid:durableId="1052077193">
    <w:abstractNumId w:val="2"/>
  </w:num>
  <w:num w:numId="9" w16cid:durableId="1868759853">
    <w:abstractNumId w:val="1"/>
  </w:num>
  <w:num w:numId="10" w16cid:durableId="1478303483">
    <w:abstractNumId w:val="0"/>
  </w:num>
  <w:num w:numId="11" w16cid:durableId="554707536">
    <w:abstractNumId w:val="18"/>
  </w:num>
  <w:num w:numId="12" w16cid:durableId="184709870">
    <w:abstractNumId w:val="19"/>
  </w:num>
  <w:num w:numId="13" w16cid:durableId="750271772">
    <w:abstractNumId w:val="20"/>
  </w:num>
  <w:num w:numId="14" w16cid:durableId="662440495">
    <w:abstractNumId w:val="23"/>
  </w:num>
  <w:num w:numId="15" w16cid:durableId="1980499579">
    <w:abstractNumId w:val="25"/>
  </w:num>
  <w:num w:numId="16" w16cid:durableId="561213965">
    <w:abstractNumId w:val="24"/>
  </w:num>
  <w:num w:numId="17" w16cid:durableId="1138959963">
    <w:abstractNumId w:val="22"/>
  </w:num>
  <w:num w:numId="18" w16cid:durableId="672681068">
    <w:abstractNumId w:val="11"/>
  </w:num>
  <w:num w:numId="19" w16cid:durableId="1589657090">
    <w:abstractNumId w:val="21"/>
  </w:num>
  <w:num w:numId="20" w16cid:durableId="1844591326">
    <w:abstractNumId w:val="14"/>
  </w:num>
  <w:num w:numId="21" w16cid:durableId="560561082">
    <w:abstractNumId w:val="15"/>
  </w:num>
  <w:num w:numId="22" w16cid:durableId="1602294391">
    <w:abstractNumId w:val="12"/>
  </w:num>
  <w:num w:numId="23" w16cid:durableId="975523541">
    <w:abstractNumId w:val="26"/>
  </w:num>
  <w:num w:numId="24" w16cid:durableId="1718046354">
    <w:abstractNumId w:val="26"/>
  </w:num>
  <w:num w:numId="25" w16cid:durableId="268852177">
    <w:abstractNumId w:val="26"/>
  </w:num>
  <w:num w:numId="26" w16cid:durableId="1446194899">
    <w:abstractNumId w:val="10"/>
  </w:num>
  <w:num w:numId="27" w16cid:durableId="10766090">
    <w:abstractNumId w:val="14"/>
  </w:num>
  <w:num w:numId="28" w16cid:durableId="783187375">
    <w:abstractNumId w:val="15"/>
  </w:num>
  <w:num w:numId="29" w16cid:durableId="1971788766">
    <w:abstractNumId w:val="12"/>
  </w:num>
  <w:num w:numId="30" w16cid:durableId="1009989197">
    <w:abstractNumId w:val="16"/>
  </w:num>
  <w:num w:numId="31" w16cid:durableId="542835992">
    <w:abstractNumId w:val="16"/>
  </w:num>
  <w:num w:numId="32" w16cid:durableId="372463106">
    <w:abstractNumId w:val="16"/>
  </w:num>
  <w:num w:numId="33" w16cid:durableId="1578635426">
    <w:abstractNumId w:val="26"/>
  </w:num>
  <w:num w:numId="34" w16cid:durableId="1640839529">
    <w:abstractNumId w:val="26"/>
  </w:num>
  <w:num w:numId="35" w16cid:durableId="281885982">
    <w:abstractNumId w:val="26"/>
  </w:num>
  <w:num w:numId="36" w16cid:durableId="1096443180">
    <w:abstractNumId w:val="13"/>
  </w:num>
  <w:num w:numId="37" w16cid:durableId="121311482">
    <w:abstractNumId w:val="13"/>
  </w:num>
  <w:num w:numId="38" w16cid:durableId="252785824">
    <w:abstractNumId w:val="17"/>
  </w:num>
  <w:num w:numId="39" w16cid:durableId="378240876">
    <w:abstractNumId w:val="13"/>
  </w:num>
  <w:num w:numId="40" w16cid:durableId="4636966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778E8"/>
    <w:rsid w:val="00005D4A"/>
    <w:rsid w:val="000064B9"/>
    <w:rsid w:val="0001372D"/>
    <w:rsid w:val="00016AC5"/>
    <w:rsid w:val="00027634"/>
    <w:rsid w:val="00041775"/>
    <w:rsid w:val="00065AEE"/>
    <w:rsid w:val="0006740D"/>
    <w:rsid w:val="00072E91"/>
    <w:rsid w:val="0007427E"/>
    <w:rsid w:val="000942B0"/>
    <w:rsid w:val="000A41FC"/>
    <w:rsid w:val="000A563F"/>
    <w:rsid w:val="000C2E7D"/>
    <w:rsid w:val="000D10CA"/>
    <w:rsid w:val="000D485E"/>
    <w:rsid w:val="000D50FB"/>
    <w:rsid w:val="000E5D45"/>
    <w:rsid w:val="000E6AB2"/>
    <w:rsid w:val="000F2D53"/>
    <w:rsid w:val="001251B9"/>
    <w:rsid w:val="0012684A"/>
    <w:rsid w:val="00137408"/>
    <w:rsid w:val="00144386"/>
    <w:rsid w:val="0014588F"/>
    <w:rsid w:val="00155DCA"/>
    <w:rsid w:val="00160255"/>
    <w:rsid w:val="00174FF7"/>
    <w:rsid w:val="001878AD"/>
    <w:rsid w:val="001A53D7"/>
    <w:rsid w:val="001C725A"/>
    <w:rsid w:val="001D436D"/>
    <w:rsid w:val="001F6E93"/>
    <w:rsid w:val="0020201E"/>
    <w:rsid w:val="00203E4B"/>
    <w:rsid w:val="0020669E"/>
    <w:rsid w:val="0021013E"/>
    <w:rsid w:val="002131DC"/>
    <w:rsid w:val="00222B2A"/>
    <w:rsid w:val="002271C7"/>
    <w:rsid w:val="0028666E"/>
    <w:rsid w:val="002878AA"/>
    <w:rsid w:val="002952DE"/>
    <w:rsid w:val="002A3D1F"/>
    <w:rsid w:val="002A4120"/>
    <w:rsid w:val="002B480E"/>
    <w:rsid w:val="002B59C6"/>
    <w:rsid w:val="002C3C1B"/>
    <w:rsid w:val="002C4B0B"/>
    <w:rsid w:val="002D02B9"/>
    <w:rsid w:val="002D2ED8"/>
    <w:rsid w:val="00315318"/>
    <w:rsid w:val="003202B2"/>
    <w:rsid w:val="003377B0"/>
    <w:rsid w:val="00351A0A"/>
    <w:rsid w:val="00352A6B"/>
    <w:rsid w:val="00371A90"/>
    <w:rsid w:val="003741B6"/>
    <w:rsid w:val="00377AB9"/>
    <w:rsid w:val="00387638"/>
    <w:rsid w:val="00392389"/>
    <w:rsid w:val="00394CF6"/>
    <w:rsid w:val="003A7F81"/>
    <w:rsid w:val="003B2C18"/>
    <w:rsid w:val="003B6520"/>
    <w:rsid w:val="003C3FCC"/>
    <w:rsid w:val="003C54CB"/>
    <w:rsid w:val="003D7701"/>
    <w:rsid w:val="003E33A4"/>
    <w:rsid w:val="003E7CFD"/>
    <w:rsid w:val="003F3CDE"/>
    <w:rsid w:val="003F453C"/>
    <w:rsid w:val="004068E7"/>
    <w:rsid w:val="00410C4D"/>
    <w:rsid w:val="004323F9"/>
    <w:rsid w:val="00437D5A"/>
    <w:rsid w:val="00440117"/>
    <w:rsid w:val="00457DF2"/>
    <w:rsid w:val="00480419"/>
    <w:rsid w:val="00487E5A"/>
    <w:rsid w:val="00494657"/>
    <w:rsid w:val="0049579C"/>
    <w:rsid w:val="004B0E7A"/>
    <w:rsid w:val="004B4062"/>
    <w:rsid w:val="004B46AC"/>
    <w:rsid w:val="004C27D6"/>
    <w:rsid w:val="004C373C"/>
    <w:rsid w:val="004C7FD7"/>
    <w:rsid w:val="004D2016"/>
    <w:rsid w:val="004D488E"/>
    <w:rsid w:val="004E409F"/>
    <w:rsid w:val="004F747C"/>
    <w:rsid w:val="004F77FB"/>
    <w:rsid w:val="005107A5"/>
    <w:rsid w:val="00524E62"/>
    <w:rsid w:val="00532CD2"/>
    <w:rsid w:val="00533AA2"/>
    <w:rsid w:val="00555EC7"/>
    <w:rsid w:val="005566E9"/>
    <w:rsid w:val="00560FDD"/>
    <w:rsid w:val="0056185C"/>
    <w:rsid w:val="005672E1"/>
    <w:rsid w:val="0058165A"/>
    <w:rsid w:val="0058380F"/>
    <w:rsid w:val="0059509E"/>
    <w:rsid w:val="005B5E1A"/>
    <w:rsid w:val="005C5130"/>
    <w:rsid w:val="005E1A66"/>
    <w:rsid w:val="00613644"/>
    <w:rsid w:val="00627E19"/>
    <w:rsid w:val="00630F76"/>
    <w:rsid w:val="00632D04"/>
    <w:rsid w:val="00634DA7"/>
    <w:rsid w:val="00637BAE"/>
    <w:rsid w:val="00651662"/>
    <w:rsid w:val="00696162"/>
    <w:rsid w:val="006A3271"/>
    <w:rsid w:val="006A4835"/>
    <w:rsid w:val="006A74C8"/>
    <w:rsid w:val="006B0C2F"/>
    <w:rsid w:val="006C1D99"/>
    <w:rsid w:val="006E06A7"/>
    <w:rsid w:val="006F7286"/>
    <w:rsid w:val="007176D9"/>
    <w:rsid w:val="00736043"/>
    <w:rsid w:val="00741521"/>
    <w:rsid w:val="007479AC"/>
    <w:rsid w:val="00785033"/>
    <w:rsid w:val="00785381"/>
    <w:rsid w:val="00796555"/>
    <w:rsid w:val="007A7745"/>
    <w:rsid w:val="007C2448"/>
    <w:rsid w:val="007D2EC9"/>
    <w:rsid w:val="007E5D46"/>
    <w:rsid w:val="007E5F88"/>
    <w:rsid w:val="007E70B3"/>
    <w:rsid w:val="007F0ECE"/>
    <w:rsid w:val="007F35FF"/>
    <w:rsid w:val="00803AA9"/>
    <w:rsid w:val="00803CE8"/>
    <w:rsid w:val="00804578"/>
    <w:rsid w:val="008119A7"/>
    <w:rsid w:val="0081466F"/>
    <w:rsid w:val="0082216D"/>
    <w:rsid w:val="00825F76"/>
    <w:rsid w:val="00835CA4"/>
    <w:rsid w:val="00851C86"/>
    <w:rsid w:val="00862CAC"/>
    <w:rsid w:val="00863E9F"/>
    <w:rsid w:val="00871C43"/>
    <w:rsid w:val="00876A89"/>
    <w:rsid w:val="00894D36"/>
    <w:rsid w:val="00895ED0"/>
    <w:rsid w:val="0089731A"/>
    <w:rsid w:val="008B27D1"/>
    <w:rsid w:val="008B5BAD"/>
    <w:rsid w:val="008D19D9"/>
    <w:rsid w:val="00900B38"/>
    <w:rsid w:val="009032B6"/>
    <w:rsid w:val="00903707"/>
    <w:rsid w:val="00906A8B"/>
    <w:rsid w:val="0091104F"/>
    <w:rsid w:val="0091651A"/>
    <w:rsid w:val="00923E06"/>
    <w:rsid w:val="00926502"/>
    <w:rsid w:val="00950232"/>
    <w:rsid w:val="00951C39"/>
    <w:rsid w:val="0097557C"/>
    <w:rsid w:val="009A20EC"/>
    <w:rsid w:val="009B75EC"/>
    <w:rsid w:val="009B7ACE"/>
    <w:rsid w:val="009C526E"/>
    <w:rsid w:val="009D11AC"/>
    <w:rsid w:val="009E4AE6"/>
    <w:rsid w:val="009E6F19"/>
    <w:rsid w:val="00A07A2E"/>
    <w:rsid w:val="00A261CB"/>
    <w:rsid w:val="00A41D10"/>
    <w:rsid w:val="00A67FAE"/>
    <w:rsid w:val="00A70033"/>
    <w:rsid w:val="00A849A5"/>
    <w:rsid w:val="00A908EC"/>
    <w:rsid w:val="00AA1A72"/>
    <w:rsid w:val="00AB2E4F"/>
    <w:rsid w:val="00AC0148"/>
    <w:rsid w:val="00AC39BB"/>
    <w:rsid w:val="00AC5826"/>
    <w:rsid w:val="00AC5B2B"/>
    <w:rsid w:val="00AC749D"/>
    <w:rsid w:val="00AD0ED7"/>
    <w:rsid w:val="00AD2439"/>
    <w:rsid w:val="00AE723C"/>
    <w:rsid w:val="00AE7D41"/>
    <w:rsid w:val="00AF613B"/>
    <w:rsid w:val="00AF7EE7"/>
    <w:rsid w:val="00B1195A"/>
    <w:rsid w:val="00B11A6E"/>
    <w:rsid w:val="00B2210B"/>
    <w:rsid w:val="00B25FB0"/>
    <w:rsid w:val="00B32E5D"/>
    <w:rsid w:val="00B330FC"/>
    <w:rsid w:val="00B367E9"/>
    <w:rsid w:val="00B40B7F"/>
    <w:rsid w:val="00B5214E"/>
    <w:rsid w:val="00B62558"/>
    <w:rsid w:val="00B63866"/>
    <w:rsid w:val="00B662D4"/>
    <w:rsid w:val="00B778E8"/>
    <w:rsid w:val="00B8427D"/>
    <w:rsid w:val="00B855B7"/>
    <w:rsid w:val="00B9099B"/>
    <w:rsid w:val="00B92CB6"/>
    <w:rsid w:val="00B94043"/>
    <w:rsid w:val="00B95489"/>
    <w:rsid w:val="00BD3DC3"/>
    <w:rsid w:val="00BE39F7"/>
    <w:rsid w:val="00C003B6"/>
    <w:rsid w:val="00C22766"/>
    <w:rsid w:val="00C22768"/>
    <w:rsid w:val="00C66741"/>
    <w:rsid w:val="00C76DEA"/>
    <w:rsid w:val="00C8604B"/>
    <w:rsid w:val="00CA7FEC"/>
    <w:rsid w:val="00CC09BC"/>
    <w:rsid w:val="00D00425"/>
    <w:rsid w:val="00D01D2A"/>
    <w:rsid w:val="00D053E8"/>
    <w:rsid w:val="00D43386"/>
    <w:rsid w:val="00D45DD8"/>
    <w:rsid w:val="00D607B7"/>
    <w:rsid w:val="00D60872"/>
    <w:rsid w:val="00D656F8"/>
    <w:rsid w:val="00D67213"/>
    <w:rsid w:val="00D706BD"/>
    <w:rsid w:val="00D7190D"/>
    <w:rsid w:val="00D723FB"/>
    <w:rsid w:val="00D9264C"/>
    <w:rsid w:val="00D958AF"/>
    <w:rsid w:val="00DA334D"/>
    <w:rsid w:val="00DA3F45"/>
    <w:rsid w:val="00DB1290"/>
    <w:rsid w:val="00DB61AB"/>
    <w:rsid w:val="00DD026C"/>
    <w:rsid w:val="00DE6640"/>
    <w:rsid w:val="00DF61E7"/>
    <w:rsid w:val="00DF6528"/>
    <w:rsid w:val="00E21C0A"/>
    <w:rsid w:val="00E2249E"/>
    <w:rsid w:val="00E33960"/>
    <w:rsid w:val="00E523D1"/>
    <w:rsid w:val="00E5279E"/>
    <w:rsid w:val="00E55322"/>
    <w:rsid w:val="00E577D6"/>
    <w:rsid w:val="00E62E89"/>
    <w:rsid w:val="00E84BFF"/>
    <w:rsid w:val="00E93D38"/>
    <w:rsid w:val="00E969A6"/>
    <w:rsid w:val="00EA4710"/>
    <w:rsid w:val="00EB7625"/>
    <w:rsid w:val="00EC05E8"/>
    <w:rsid w:val="00EC5142"/>
    <w:rsid w:val="00EE321A"/>
    <w:rsid w:val="00EE33BB"/>
    <w:rsid w:val="00EE488D"/>
    <w:rsid w:val="00EF47AC"/>
    <w:rsid w:val="00F065A3"/>
    <w:rsid w:val="00F3102E"/>
    <w:rsid w:val="00F54A89"/>
    <w:rsid w:val="00F567D8"/>
    <w:rsid w:val="00F67690"/>
    <w:rsid w:val="00F70DE1"/>
    <w:rsid w:val="00F7437B"/>
    <w:rsid w:val="00F81311"/>
    <w:rsid w:val="00F818DE"/>
    <w:rsid w:val="00F82399"/>
    <w:rsid w:val="00F87324"/>
    <w:rsid w:val="00FB560E"/>
    <w:rsid w:val="00FC1EF3"/>
    <w:rsid w:val="00FC41DA"/>
    <w:rsid w:val="00FC589F"/>
    <w:rsid w:val="00FC7626"/>
    <w:rsid w:val="00FD1929"/>
    <w:rsid w:val="00FE16A2"/>
    <w:rsid w:val="00FE2CDC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DB57DF"/>
  <w15:docId w15:val="{B40DC3D3-08AC-4440-AD09-0B05F0FA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555EC7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C22766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9D11AC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C22766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9D11AC"/>
    <w:rPr>
      <w:rFonts w:ascii="Arial" w:eastAsiaTheme="majorEastAsia" w:hAnsi="Arial" w:cstheme="majorBidi"/>
      <w:b/>
      <w:color w:val="542E8E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A70033"/>
    <w:pPr>
      <w:numPr>
        <w:numId w:val="35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36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60F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27D"/>
    <w:rPr>
      <w:color w:val="8D009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427D"/>
    <w:rPr>
      <w:sz w:val="16"/>
      <w:szCs w:val="16"/>
    </w:rPr>
  </w:style>
  <w:style w:type="paragraph" w:styleId="Revision">
    <w:name w:val="Revision"/>
    <w:hidden/>
    <w:uiPriority w:val="99"/>
    <w:semiHidden/>
    <w:rsid w:val="00DA334D"/>
    <w:rPr>
      <w:rFonts w:ascii="Arial" w:eastAsiaTheme="minorHAnsi" w:hAnsi="Arial"/>
      <w:color w:val="333333"/>
      <w:sz w:val="1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y.vic.gov.au/Shared%20Documents/en/School_Toolkit/CASE21_Contact_information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dugate.eduweb.vic.gov.au/edrms/IED/ISP_Document_Management/02%20-%20ISP%20Document%20Templates/Template%20-%20Form%20and%20tool.dotm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D6040-EEA8-4C2D-B238-3D03427AD2F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47BEF0-055A-4BE4-B48C-35165EBD2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E9915-B297-4E13-B61D-2006F46020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Template%20-%20Form%20and%20tool.dotm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Anthony Raso</cp:lastModifiedBy>
  <cp:revision>6</cp:revision>
  <cp:lastPrinted>2019-07-22T23:58:00Z</cp:lastPrinted>
  <dcterms:created xsi:type="dcterms:W3CDTF">2023-05-23T23:17:00Z</dcterms:created>
  <dcterms:modified xsi:type="dcterms:W3CDTF">2024-01-24T03:51:00Z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1;#13.1.1 Outward Facing Policy|c167ca3e-8c60-41a9-853e-4dd20761c000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{0af4465b-233f-489b-878c-995811f34987}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R20230215560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2023-05-04T16:37:54.2275250+10:00</vt:lpwstr>
  </property>
  <property fmtid="{D5CDD505-2E9C-101B-9397-08002B2CF9AE}" pid="16" name="_docset_NoMedatataSyncRequired">
    <vt:lpwstr>False</vt:lpwstr>
  </property>
  <property fmtid="{D5CDD505-2E9C-101B-9397-08002B2CF9AE}" pid="17" name="DET_EDRMS_SecClassTaxHTField0">
    <vt:lpwstr/>
  </property>
  <property fmtid="{D5CDD505-2E9C-101B-9397-08002B2CF9AE}" pid="18" name="DET_EDRMS_BusUnitTaxHTField0">
    <vt:lpwstr/>
  </property>
  <property fmtid="{D5CDD505-2E9C-101B-9397-08002B2CF9AE}" pid="19" name="Order">
    <vt:r8>231600</vt:r8>
  </property>
  <property fmtid="{D5CDD505-2E9C-101B-9397-08002B2CF9AE}" pid="20" name="URL">
    <vt:lpwstr/>
  </property>
  <property fmtid="{D5CDD505-2E9C-101B-9397-08002B2CF9AE}" pid="21" name="Cc">
    <vt:lpwstr/>
  </property>
  <property fmtid="{D5CDD505-2E9C-101B-9397-08002B2CF9AE}" pid="22" name="From1">
    <vt:lpwstr/>
  </property>
  <property fmtid="{D5CDD505-2E9C-101B-9397-08002B2CF9AE}" pid="23" name="DocumentSetDescription">
    <vt:lpwstr/>
  </property>
  <property fmtid="{D5CDD505-2E9C-101B-9397-08002B2CF9AE}" pid="24" name="xd_ProgID">
    <vt:lpwstr/>
  </property>
  <property fmtid="{D5CDD505-2E9C-101B-9397-08002B2CF9AE}" pid="25" name="Attachment">
    <vt:bool>false</vt:bool>
  </property>
  <property fmtid="{D5CDD505-2E9C-101B-9397-08002B2CF9AE}" pid="26" name="TemplateUrl">
    <vt:lpwstr/>
  </property>
  <property fmtid="{D5CDD505-2E9C-101B-9397-08002B2CF9AE}" pid="27" name="To">
    <vt:lpwstr/>
  </property>
  <property fmtid="{D5CDD505-2E9C-101B-9397-08002B2CF9AE}" pid="28" name="DET_EDRMS_Category">
    <vt:lpwstr/>
  </property>
  <property fmtid="{D5CDD505-2E9C-101B-9397-08002B2CF9AE}" pid="29" name="Email Categories">
    <vt:lpwstr/>
  </property>
  <property fmtid="{D5CDD505-2E9C-101B-9397-08002B2CF9AE}" pid="30" name="Bcc">
    <vt:lpwstr/>
  </property>
  <property fmtid="{D5CDD505-2E9C-101B-9397-08002B2CF9AE}" pid="31" name="Email Subject">
    <vt:lpwstr/>
  </property>
  <property fmtid="{D5CDD505-2E9C-101B-9397-08002B2CF9AE}" pid="32" name="Conversation">
    <vt:lpwstr/>
  </property>
  <property fmtid="{D5CDD505-2E9C-101B-9397-08002B2CF9AE}" pid="33" name="llgj">
    <vt:lpwstr/>
  </property>
  <property fmtid="{D5CDD505-2E9C-101B-9397-08002B2CF9AE}" pid="34" name="DET_EDRMS_RCSTaxHTField0">
    <vt:lpwstr>13.1.1 Outward Facing Policy|c167ca3e-8c60-41a9-853e-4dd20761c000</vt:lpwstr>
  </property>
</Properties>
</file>