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129F" w14:textId="6B3D391F" w:rsidR="00D23639" w:rsidRDefault="001B6872" w:rsidP="00455C7F">
      <w:pPr>
        <w:pStyle w:val="Heading1"/>
      </w:pPr>
      <w:bookmarkStart w:id="0" w:name="_Toc489966473"/>
      <w:bookmarkStart w:id="1" w:name="_Toc489972311"/>
      <w:r>
        <w:t xml:space="preserve">ISP </w:t>
      </w:r>
      <w:r w:rsidR="008476E7">
        <w:t>U</w:t>
      </w:r>
      <w:r>
        <w:t>nscored VCE a</w:t>
      </w:r>
      <w:r w:rsidR="007D60D3">
        <w:t xml:space="preserve">pplication </w:t>
      </w:r>
      <w:r w:rsidR="006D4095">
        <w:t xml:space="preserve">and consent </w:t>
      </w:r>
      <w:r w:rsidR="00D13059">
        <w:t>form</w:t>
      </w:r>
    </w:p>
    <w:p w14:paraId="29AB1A01" w14:textId="5C947F64" w:rsidR="002B68D9" w:rsidRDefault="00D23639" w:rsidP="003F1E21">
      <w:pPr>
        <w:pStyle w:val="BodyText"/>
      </w:pPr>
      <w:r w:rsidRPr="009B4198">
        <w:t xml:space="preserve">This </w:t>
      </w:r>
      <w:r w:rsidR="00775F93">
        <w:t xml:space="preserve">form must be completed </w:t>
      </w:r>
      <w:r w:rsidR="001A7D90">
        <w:t>by schools</w:t>
      </w:r>
      <w:r w:rsidR="00AF196A">
        <w:t xml:space="preserve"> </w:t>
      </w:r>
      <w:r w:rsidR="00D42B61">
        <w:t xml:space="preserve">and submitted </w:t>
      </w:r>
      <w:r w:rsidR="00FF0E0F">
        <w:t xml:space="preserve">to the </w:t>
      </w:r>
      <w:r w:rsidR="00CF5702">
        <w:t>Department of Education</w:t>
      </w:r>
      <w:r w:rsidR="00FF0E0F">
        <w:t>’s (</w:t>
      </w:r>
      <w:r w:rsidR="00CF5702">
        <w:t>DE</w:t>
      </w:r>
      <w:r w:rsidR="004B67C3">
        <w:t xml:space="preserve"> or the department</w:t>
      </w:r>
      <w:r w:rsidR="00FF0E0F">
        <w:t xml:space="preserve">), International Education Division (IED) </w:t>
      </w:r>
      <w:r w:rsidR="000C1F4F">
        <w:t xml:space="preserve">to notify that </w:t>
      </w:r>
      <w:r w:rsidR="00AF196A">
        <w:t xml:space="preserve">an </w:t>
      </w:r>
      <w:r w:rsidR="001A7D90">
        <w:t xml:space="preserve">international student </w:t>
      </w:r>
      <w:r w:rsidR="000C1F4F">
        <w:t>will</w:t>
      </w:r>
      <w:r w:rsidR="001A7D90">
        <w:t xml:space="preserve"> </w:t>
      </w:r>
      <w:r w:rsidR="00E220E2">
        <w:t xml:space="preserve">study </w:t>
      </w:r>
      <w:r w:rsidR="00432BB4">
        <w:t xml:space="preserve">an </w:t>
      </w:r>
      <w:r w:rsidR="008476E7">
        <w:t>U</w:t>
      </w:r>
      <w:r w:rsidR="00432BB4">
        <w:t>nscored VCE</w:t>
      </w:r>
      <w:r w:rsidR="00775F93">
        <w:t>.</w:t>
      </w:r>
      <w:r w:rsidR="009B54D1">
        <w:t xml:space="preserve"> </w:t>
      </w:r>
    </w:p>
    <w:p w14:paraId="6C599AFC" w14:textId="5882694F" w:rsidR="00522168" w:rsidRDefault="00522168" w:rsidP="003F1E21">
      <w:pPr>
        <w:pStyle w:val="BodyText"/>
      </w:pPr>
      <w:r>
        <w:t>Application process</w:t>
      </w:r>
    </w:p>
    <w:p w14:paraId="1A99EEF3" w14:textId="0351BD08" w:rsidR="00957E9F" w:rsidRDefault="00957E9F" w:rsidP="00522168">
      <w:pPr>
        <w:pStyle w:val="ListBullet"/>
        <w:numPr>
          <w:ilvl w:val="0"/>
          <w:numId w:val="23"/>
        </w:numPr>
      </w:pPr>
      <w:r>
        <w:t xml:space="preserve">This form should be completed after reading the </w:t>
      </w:r>
      <w:hyperlink r:id="rId11" w:history="1">
        <w:r w:rsidRPr="00F82822">
          <w:rPr>
            <w:rStyle w:val="Hyperlink"/>
          </w:rPr>
          <w:t xml:space="preserve">International Student Program (ISP) </w:t>
        </w:r>
        <w:r w:rsidR="00432BB4" w:rsidRPr="00F82822">
          <w:rPr>
            <w:rStyle w:val="Hyperlink"/>
          </w:rPr>
          <w:t xml:space="preserve">Unscored VCE </w:t>
        </w:r>
        <w:r w:rsidRPr="00F82822">
          <w:rPr>
            <w:rStyle w:val="Hyperlink"/>
          </w:rPr>
          <w:t>Policy</w:t>
        </w:r>
      </w:hyperlink>
      <w:r w:rsidRPr="00B40909">
        <w:t>.</w:t>
      </w:r>
    </w:p>
    <w:p w14:paraId="6B1CA195" w14:textId="6B86DAAF" w:rsidR="0085392A" w:rsidRDefault="0085392A" w:rsidP="0080041E">
      <w:pPr>
        <w:pStyle w:val="ListBullet"/>
        <w:numPr>
          <w:ilvl w:val="0"/>
          <w:numId w:val="23"/>
        </w:numPr>
      </w:pPr>
      <w:r>
        <w:t>Schools should use an interpreter to discuss the content of this form with the student and/or their family, if necessary.</w:t>
      </w:r>
    </w:p>
    <w:p w14:paraId="7A589E49" w14:textId="4AC71FAC" w:rsidR="0080041E" w:rsidRDefault="000343D0" w:rsidP="0080041E">
      <w:pPr>
        <w:pStyle w:val="ListBullet"/>
        <w:numPr>
          <w:ilvl w:val="0"/>
          <w:numId w:val="23"/>
        </w:numPr>
      </w:pPr>
      <w:r>
        <w:t xml:space="preserve">Please complete this form electronically. </w:t>
      </w:r>
    </w:p>
    <w:p w14:paraId="486CD386" w14:textId="66C2E1D5" w:rsidR="00117447" w:rsidRDefault="0080041E" w:rsidP="00522168">
      <w:pPr>
        <w:pStyle w:val="ListBullet"/>
        <w:numPr>
          <w:ilvl w:val="0"/>
          <w:numId w:val="23"/>
        </w:numPr>
      </w:pPr>
      <w:r>
        <w:t>Schools should check that a</w:t>
      </w:r>
      <w:r w:rsidR="00522168">
        <w:t xml:space="preserve">ll sections of this form </w:t>
      </w:r>
      <w:r>
        <w:t xml:space="preserve">have been </w:t>
      </w:r>
      <w:r w:rsidR="00522168">
        <w:t xml:space="preserve">completed and signed before submitting to </w:t>
      </w:r>
      <w:r w:rsidR="00CF5702">
        <w:t>DE</w:t>
      </w:r>
      <w:r w:rsidR="00522168">
        <w:t xml:space="preserve"> (IED)</w:t>
      </w:r>
      <w:r w:rsidR="00117447">
        <w:t xml:space="preserve"> </w:t>
      </w:r>
      <w:r>
        <w:t xml:space="preserve">at </w:t>
      </w:r>
      <w:hyperlink r:id="rId12" w:history="1">
        <w:r w:rsidR="002828C8" w:rsidRPr="002828C8">
          <w:rPr>
            <w:rStyle w:val="Hyperlink"/>
          </w:rPr>
          <w:t>international.school.support@education.vic.gov.au</w:t>
        </w:r>
      </w:hyperlink>
      <w:r w:rsidR="00522168">
        <w:t>.</w:t>
      </w:r>
    </w:p>
    <w:bookmarkEnd w:id="0"/>
    <w:bookmarkEnd w:id="1"/>
    <w:p w14:paraId="14DE9618" w14:textId="212EB1D7" w:rsidR="00B2160B" w:rsidRPr="00B2160B" w:rsidRDefault="00B2160B" w:rsidP="00B2160B">
      <w:pPr>
        <w:pStyle w:val="Heading2"/>
        <w:shd w:val="clear" w:color="auto" w:fill="D2C1EC" w:themeFill="accent3" w:themeFillTint="33"/>
      </w:pPr>
      <w:r w:rsidRPr="00B2160B">
        <w:t>School to complete</w:t>
      </w:r>
      <w:r w:rsidR="000B47E9">
        <w:t xml:space="preserve"> this section</w:t>
      </w:r>
    </w:p>
    <w:p w14:paraId="5E74C4AB" w14:textId="45F00610" w:rsidR="00D23639" w:rsidRPr="006528A3" w:rsidRDefault="000D01CF" w:rsidP="0085392A">
      <w:pPr>
        <w:pStyle w:val="Heading2"/>
        <w:rPr>
          <w:rStyle w:val="Heading4Char"/>
        </w:rPr>
      </w:pPr>
      <w:r>
        <w:t>Student details</w:t>
      </w:r>
    </w:p>
    <w:p w14:paraId="40A9AA5D" w14:textId="6C5D6E99" w:rsidR="00D23639" w:rsidRDefault="000D01CF" w:rsidP="00AF56CA">
      <w:pPr>
        <w:pStyle w:val="BodyText"/>
        <w:tabs>
          <w:tab w:val="left" w:pos="3402"/>
          <w:tab w:val="right" w:pos="10460"/>
        </w:tabs>
      </w:pPr>
      <w:r>
        <w:t xml:space="preserve">Student first name:  </w:t>
      </w:r>
      <w:sdt>
        <w:sdtPr>
          <w:rPr>
            <w:color w:val="542E8E"/>
          </w:rPr>
          <w:id w:val="-935288142"/>
          <w:placeholder>
            <w:docPart w:val="DefaultPlaceholder_-1854013440"/>
          </w:placeholder>
          <w:showingPlcHdr/>
          <w15:color w:val="800080"/>
        </w:sdtPr>
        <w:sdtEndPr/>
        <w:sdtContent>
          <w:r w:rsidR="0095166E" w:rsidRPr="00A81070">
            <w:rPr>
              <w:rStyle w:val="PlaceholderText"/>
              <w:color w:val="542E8E"/>
            </w:rPr>
            <w:t>Click or tap here to enter text.</w:t>
          </w:r>
        </w:sdtContent>
      </w:sdt>
      <w:r w:rsidR="00AF56CA" w:rsidRPr="00AF56CA">
        <w:tab/>
      </w:r>
    </w:p>
    <w:p w14:paraId="096BBB80" w14:textId="397CC237" w:rsidR="000D01CF" w:rsidRDefault="000D01CF" w:rsidP="00AF56CA">
      <w:pPr>
        <w:pStyle w:val="BodyText"/>
        <w:tabs>
          <w:tab w:val="left" w:pos="3402"/>
          <w:tab w:val="right" w:pos="10460"/>
        </w:tabs>
      </w:pPr>
      <w:r>
        <w:t xml:space="preserve">Student last name:  </w:t>
      </w:r>
      <w:sdt>
        <w:sdtPr>
          <w:rPr>
            <w:color w:val="542E8E"/>
          </w:rPr>
          <w:id w:val="-1377299697"/>
          <w:placeholder>
            <w:docPart w:val="0241997049A64794A1F5B1CD076335D4"/>
          </w:placeholder>
          <w:showingPlcHdr/>
          <w15:color w:val="800080"/>
        </w:sdtPr>
        <w:sdtEndPr/>
        <w:sdtContent>
          <w:r w:rsidR="00043164" w:rsidRPr="00A81070">
            <w:rPr>
              <w:rStyle w:val="PlaceholderText"/>
              <w:color w:val="542E8E"/>
            </w:rPr>
            <w:t>Click or tap here to enter text.</w:t>
          </w:r>
        </w:sdtContent>
      </w:sdt>
    </w:p>
    <w:p w14:paraId="73F48649" w14:textId="32232741" w:rsidR="000D01CF" w:rsidRDefault="000D01CF" w:rsidP="00AF56CA">
      <w:pPr>
        <w:pStyle w:val="BodyText"/>
        <w:tabs>
          <w:tab w:val="left" w:pos="3402"/>
          <w:tab w:val="right" w:pos="10460"/>
        </w:tabs>
      </w:pPr>
      <w:r>
        <w:t xml:space="preserve">ISP student ID number:  </w:t>
      </w:r>
      <w:sdt>
        <w:sdtPr>
          <w:rPr>
            <w:color w:val="542E8E"/>
          </w:rPr>
          <w:id w:val="2034074161"/>
          <w:placeholder>
            <w:docPart w:val="FA0D929B16E14E1FA6D37767D2B00380"/>
          </w:placeholder>
          <w:showingPlcHdr/>
          <w15:color w:val="800080"/>
        </w:sdtPr>
        <w:sdtEndPr/>
        <w:sdtContent>
          <w:r w:rsidR="00043164" w:rsidRPr="00A81070">
            <w:rPr>
              <w:rStyle w:val="PlaceholderText"/>
              <w:color w:val="542E8E"/>
            </w:rPr>
            <w:t>Click or tap here to enter text.</w:t>
          </w:r>
        </w:sdtContent>
      </w:sdt>
    </w:p>
    <w:p w14:paraId="20B58447" w14:textId="77777777" w:rsidR="00884791" w:rsidRDefault="00884791" w:rsidP="00884791">
      <w:pPr>
        <w:pStyle w:val="BodyText"/>
        <w:tabs>
          <w:tab w:val="left" w:pos="3402"/>
          <w:tab w:val="right" w:pos="10460"/>
        </w:tabs>
      </w:pPr>
      <w:r>
        <w:t xml:space="preserve">School:  </w:t>
      </w:r>
      <w:sdt>
        <w:sdtPr>
          <w:rPr>
            <w:color w:val="542E8E"/>
          </w:rPr>
          <w:id w:val="-1870513191"/>
          <w:placeholder>
            <w:docPart w:val="2D7A046AF30C48F6875C35E20900F002"/>
          </w:placeholder>
          <w:showingPlcHdr/>
          <w15:color w:val="800080"/>
        </w:sdtPr>
        <w:sdtEndPr/>
        <w:sdtContent>
          <w:r w:rsidRPr="00A81070">
            <w:rPr>
              <w:rStyle w:val="PlaceholderText"/>
              <w:color w:val="542E8E"/>
            </w:rPr>
            <w:t>Click or tap here to enter text.</w:t>
          </w:r>
        </w:sdtContent>
      </w:sdt>
    </w:p>
    <w:p w14:paraId="081738EC" w14:textId="588C64DE" w:rsidR="000D01CF" w:rsidRDefault="000D01CF" w:rsidP="00884791">
      <w:pPr>
        <w:pStyle w:val="BodyText"/>
        <w:tabs>
          <w:tab w:val="left" w:pos="3402"/>
          <w:tab w:val="right" w:pos="10460"/>
        </w:tabs>
      </w:pPr>
      <w:r>
        <w:t>School</w:t>
      </w:r>
      <w:r w:rsidR="00884791">
        <w:t xml:space="preserve"> contact person and number</w:t>
      </w:r>
      <w:r>
        <w:t xml:space="preserve">:  </w:t>
      </w:r>
      <w:sdt>
        <w:sdtPr>
          <w:rPr>
            <w:color w:val="542E8E"/>
          </w:rPr>
          <w:id w:val="-1115131996"/>
          <w:placeholder>
            <w:docPart w:val="DefaultPlaceholder_-1854013440"/>
          </w:placeholder>
          <w:showingPlcHdr/>
          <w15:color w:val="800080"/>
        </w:sdtPr>
        <w:sdtEndPr/>
        <w:sdtContent>
          <w:r w:rsidR="00043164" w:rsidRPr="00A81070">
            <w:rPr>
              <w:rStyle w:val="PlaceholderText"/>
              <w:color w:val="542E8E"/>
            </w:rPr>
            <w:t>Click or tap here to enter text.</w:t>
          </w:r>
        </w:sdtContent>
      </w:sdt>
    </w:p>
    <w:p w14:paraId="6E029C55" w14:textId="6B165F30" w:rsidR="00D70E94" w:rsidRDefault="00603912" w:rsidP="00D70E94">
      <w:pPr>
        <w:pStyle w:val="Heading2"/>
      </w:pPr>
      <w:r>
        <w:t>School Questions</w:t>
      </w:r>
    </w:p>
    <w:p w14:paraId="40545021" w14:textId="142E6BA6" w:rsidR="000D01CF" w:rsidRPr="00A81070" w:rsidRDefault="00AF56CA" w:rsidP="00A81070">
      <w:pPr>
        <w:pStyle w:val="ListNumber"/>
      </w:pPr>
      <w:r>
        <w:t xml:space="preserve">Proposed start date for </w:t>
      </w:r>
      <w:r w:rsidR="00A47154">
        <w:t xml:space="preserve">the </w:t>
      </w:r>
      <w:r w:rsidR="00A47154" w:rsidRPr="00A81070">
        <w:t xml:space="preserve">student’s </w:t>
      </w:r>
      <w:r w:rsidR="008476E7" w:rsidRPr="00A81070">
        <w:t>U</w:t>
      </w:r>
      <w:r w:rsidR="00303E10" w:rsidRPr="00A81070">
        <w:t>nscored VCE</w:t>
      </w:r>
      <w:r w:rsidRPr="00A81070">
        <w:t xml:space="preserve"> studies:  </w:t>
      </w:r>
      <w:sdt>
        <w:sdtPr>
          <w:rPr>
            <w:color w:val="542E8E"/>
          </w:rPr>
          <w:id w:val="574100521"/>
          <w:placeholder>
            <w:docPart w:val="DefaultPlaceholder_-1854013437"/>
          </w:placeholder>
          <w:showingPlcHdr/>
          <w15:color w:val="800080"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380FCD" w:rsidRPr="00B40909">
            <w:rPr>
              <w:rStyle w:val="PlaceholderText"/>
              <w:color w:val="542E8E"/>
            </w:rPr>
            <w:t>Click or tap to enter a date.</w:t>
          </w:r>
        </w:sdtContent>
      </w:sdt>
    </w:p>
    <w:p w14:paraId="650D27C1" w14:textId="4F3D6C1A" w:rsidR="002B5117" w:rsidRPr="00A81070" w:rsidRDefault="00276BD0" w:rsidP="00A81070">
      <w:pPr>
        <w:pStyle w:val="ListNumber"/>
      </w:pPr>
      <w:r w:rsidRPr="00A81070">
        <w:t>Please outline what support the school has provided that is tailored to the student’s individual needs</w:t>
      </w:r>
      <w:r w:rsidR="00B01409" w:rsidRPr="00A81070">
        <w:t>, including any intervention strategies.</w:t>
      </w:r>
      <w:r w:rsidR="008E6504" w:rsidRPr="00A81070">
        <w:t xml:space="preserve">  </w:t>
      </w:r>
      <w:sdt>
        <w:sdtPr>
          <w:rPr>
            <w:color w:val="542E8E"/>
          </w:rPr>
          <w:id w:val="498936792"/>
          <w:placeholder>
            <w:docPart w:val="DefaultPlaceholder_-1854013440"/>
          </w:placeholder>
          <w:showingPlcHdr/>
          <w15:color w:val="800080"/>
        </w:sdtPr>
        <w:sdtEndPr/>
        <w:sdtContent>
          <w:r w:rsidR="002B5117" w:rsidRPr="00B40909">
            <w:rPr>
              <w:color w:val="542E8E"/>
            </w:rPr>
            <w:t>Click or tap here to enter text.</w:t>
          </w:r>
        </w:sdtContent>
      </w:sdt>
    </w:p>
    <w:p w14:paraId="68710C3A" w14:textId="7EB80CF4" w:rsidR="002B5117" w:rsidRPr="00A81070" w:rsidRDefault="002B5117" w:rsidP="00A81070">
      <w:pPr>
        <w:pStyle w:val="ListNumber"/>
      </w:pPr>
      <w:r w:rsidRPr="00A81070">
        <w:t xml:space="preserve">Why would </w:t>
      </w:r>
      <w:r w:rsidR="00AF196A" w:rsidRPr="00A81070">
        <w:t xml:space="preserve">it </w:t>
      </w:r>
      <w:r w:rsidRPr="00A81070">
        <w:t xml:space="preserve">be in the student’s best interest to study </w:t>
      </w:r>
      <w:r w:rsidR="00303E10" w:rsidRPr="00A81070">
        <w:t xml:space="preserve">an </w:t>
      </w:r>
      <w:r w:rsidR="008476E7" w:rsidRPr="00A81070">
        <w:t>U</w:t>
      </w:r>
      <w:r w:rsidR="00303E10" w:rsidRPr="00A81070">
        <w:t>nscored VCE</w:t>
      </w:r>
      <w:r w:rsidRPr="00A81070">
        <w:t>?</w:t>
      </w:r>
      <w:r w:rsidR="008E1D36" w:rsidRPr="00A81070">
        <w:t xml:space="preserve">  </w:t>
      </w:r>
      <w:sdt>
        <w:sdtPr>
          <w:rPr>
            <w:color w:val="542E8E"/>
          </w:rPr>
          <w:id w:val="-557703846"/>
          <w:placeholder>
            <w:docPart w:val="DefaultPlaceholder_-1854013440"/>
          </w:placeholder>
          <w:showingPlcHdr/>
        </w:sdtPr>
        <w:sdtEndPr/>
        <w:sdtContent>
          <w:r w:rsidR="008E1D36" w:rsidRPr="00B40909">
            <w:rPr>
              <w:color w:val="542E8E"/>
            </w:rPr>
            <w:t>Click or tap here to enter text.</w:t>
          </w:r>
        </w:sdtContent>
      </w:sdt>
    </w:p>
    <w:p w14:paraId="785AC902" w14:textId="5D4353D7" w:rsidR="00B839CE" w:rsidRPr="00A81070" w:rsidRDefault="00B839CE" w:rsidP="005F6679">
      <w:pPr>
        <w:pStyle w:val="ListNumber"/>
      </w:pPr>
      <w:r w:rsidRPr="00A81070">
        <w:t xml:space="preserve">Do you think the student can successfully complete </w:t>
      </w:r>
      <w:r w:rsidR="00303E10" w:rsidRPr="00A81070">
        <w:t xml:space="preserve">an </w:t>
      </w:r>
      <w:r w:rsidR="008476E7" w:rsidRPr="00A81070">
        <w:t>U</w:t>
      </w:r>
      <w:r w:rsidR="00303E10" w:rsidRPr="00A81070">
        <w:t>nscored VCE</w:t>
      </w:r>
      <w:r w:rsidRPr="00A81070">
        <w:t xml:space="preserve">?  </w:t>
      </w:r>
      <w:sdt>
        <w:sdtPr>
          <w:rPr>
            <w:color w:val="542E8E"/>
          </w:rPr>
          <w:alias w:val="Yes no"/>
          <w:tag w:val="Yes no"/>
          <w:id w:val="940178628"/>
          <w:placeholder>
            <w:docPart w:val="DefaultPlaceholder_-1854013438"/>
          </w:placeholder>
          <w:showingPlcHdr/>
          <w15:color w:val="800080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86FA3" w:rsidRPr="009A5038">
            <w:rPr>
              <w:rStyle w:val="PlaceholderText"/>
            </w:rPr>
            <w:t>Choose an item.</w:t>
          </w:r>
        </w:sdtContent>
      </w:sdt>
    </w:p>
    <w:p w14:paraId="078C1BA9" w14:textId="6E2A8F1C" w:rsidR="003C06C1" w:rsidRDefault="003C06C1" w:rsidP="00A81070">
      <w:pPr>
        <w:pStyle w:val="ListNumber"/>
      </w:pPr>
      <w:r w:rsidRPr="00A81070">
        <w:t xml:space="preserve">Have you explained to the student and the student’s parents that the student’s pathways may be limited if they undertake </w:t>
      </w:r>
      <w:r w:rsidR="00303E10" w:rsidRPr="00A81070">
        <w:t xml:space="preserve">an </w:t>
      </w:r>
      <w:r w:rsidR="008476E7" w:rsidRPr="00A81070">
        <w:t>U</w:t>
      </w:r>
      <w:r w:rsidR="00303E10" w:rsidRPr="00A81070">
        <w:t>nscored VCE</w:t>
      </w:r>
      <w:r>
        <w:t xml:space="preserve">?  </w:t>
      </w:r>
      <w:sdt>
        <w:sdtPr>
          <w:rPr>
            <w:color w:val="542E8E"/>
          </w:rPr>
          <w:alias w:val="Yes/No"/>
          <w:tag w:val="Yes/No"/>
          <w:id w:val="375746680"/>
          <w:placeholder>
            <w:docPart w:val="928A761E6C024432AD4E27FCFFD1EDB6"/>
          </w:placeholder>
          <w:showingPlcHdr/>
          <w15:color w:val="800080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40909">
            <w:rPr>
              <w:rStyle w:val="PlaceholderText"/>
              <w:color w:val="542E8E"/>
            </w:rPr>
            <w:t>Choose an item.</w:t>
          </w:r>
        </w:sdtContent>
      </w:sdt>
    </w:p>
    <w:p w14:paraId="27743A6F" w14:textId="68DC289D" w:rsidR="000E4AA5" w:rsidRDefault="00072931" w:rsidP="00A81070">
      <w:pPr>
        <w:pStyle w:val="ListNumber"/>
      </w:pPr>
      <w:r>
        <w:t>Was it necessary to</w:t>
      </w:r>
      <w:r w:rsidR="00797162">
        <w:t xml:space="preserve"> use an interpreter to discuss the content of this form with the student and/or the parent/s</w:t>
      </w:r>
      <w:r w:rsidR="000E4AA5">
        <w:t xml:space="preserve">?  </w:t>
      </w:r>
      <w:sdt>
        <w:sdtPr>
          <w:rPr>
            <w:color w:val="542E8E"/>
          </w:rPr>
          <w:alias w:val="Yes No"/>
          <w:tag w:val="Yes No"/>
          <w:id w:val="-158548674"/>
          <w:placeholder>
            <w:docPart w:val="DFEB5DFF87754F8EBE054B694691C539"/>
          </w:placeholder>
          <w:showingPlcHdr/>
          <w15:color w:val="800080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86FA3" w:rsidRPr="009A5038">
            <w:rPr>
              <w:rStyle w:val="PlaceholderText"/>
            </w:rPr>
            <w:t>Choose an item.</w:t>
          </w:r>
        </w:sdtContent>
      </w:sdt>
    </w:p>
    <w:p w14:paraId="7AA58BB2" w14:textId="5003160C" w:rsidR="00D23639" w:rsidRPr="005A2550" w:rsidRDefault="00B602D7" w:rsidP="00AE2BE5">
      <w:pPr>
        <w:pStyle w:val="Heading2"/>
      </w:pPr>
      <w:r>
        <w:t>Informed consent</w:t>
      </w:r>
    </w:p>
    <w:p w14:paraId="3BED22CD" w14:textId="79177990" w:rsidR="00D23639" w:rsidRDefault="00D23639" w:rsidP="00CF6384">
      <w:pPr>
        <w:pStyle w:val="BodyText"/>
        <w:keepNext/>
        <w:tabs>
          <w:tab w:val="left" w:pos="6379"/>
        </w:tabs>
      </w:pPr>
      <w:r>
        <w:t xml:space="preserve">To be completed by the </w:t>
      </w:r>
      <w:r w:rsidR="00B602D7">
        <w:t>student (if 18 years old or older) and/or the student’s parents</w:t>
      </w:r>
      <w:r>
        <w:t>:</w:t>
      </w:r>
    </w:p>
    <w:p w14:paraId="468E08BC" w14:textId="3E8E1BA4" w:rsidR="00507218" w:rsidRDefault="00507218" w:rsidP="00507218">
      <w:pPr>
        <w:pStyle w:val="BodyText"/>
        <w:keepNext/>
        <w:tabs>
          <w:tab w:val="left" w:leader="dot" w:pos="3544"/>
          <w:tab w:val="right" w:leader="dot" w:pos="10460"/>
        </w:tabs>
        <w:jc w:val="left"/>
      </w:pPr>
      <w:r>
        <w:t xml:space="preserve">In the student’s words, what do they expect their future study and work pathways to be after undertaking </w:t>
      </w:r>
      <w:r w:rsidR="00E75767">
        <w:t xml:space="preserve">an </w:t>
      </w:r>
      <w:r w:rsidR="008476E7">
        <w:t>U</w:t>
      </w:r>
      <w:r w:rsidR="00E75767">
        <w:t>nscored VCE</w:t>
      </w:r>
      <w:r w:rsidRPr="002B5117">
        <w:t>?</w:t>
      </w:r>
      <w:r>
        <w:t xml:space="preserve">  </w:t>
      </w:r>
      <w:sdt>
        <w:sdtPr>
          <w:rPr>
            <w:color w:val="542E8E"/>
          </w:rPr>
          <w:id w:val="-260456782"/>
          <w:placeholder>
            <w:docPart w:val="00FF114E1A434D469B18F67EB3835951"/>
          </w:placeholder>
        </w:sdtPr>
        <w:sdtEndPr/>
        <w:sdtContent>
          <w:r w:rsidR="00D86FA3" w:rsidRPr="001C55A1">
            <w:rPr>
              <w:i/>
              <w:iCs/>
              <w:color w:val="542E8E"/>
            </w:rPr>
            <w:t>Student response</w:t>
          </w:r>
        </w:sdtContent>
      </w:sdt>
    </w:p>
    <w:p w14:paraId="33074D75" w14:textId="77777777" w:rsidR="00AB5619" w:rsidRDefault="00AB5619" w:rsidP="00CA199E">
      <w:pPr>
        <w:pStyle w:val="BodyText"/>
        <w:keepNext/>
      </w:pPr>
    </w:p>
    <w:p w14:paraId="5C10D57F" w14:textId="77777777" w:rsidR="00AB5619" w:rsidRDefault="00AB5619" w:rsidP="00CA199E">
      <w:pPr>
        <w:pStyle w:val="BodyText"/>
        <w:keepNext/>
      </w:pPr>
    </w:p>
    <w:p w14:paraId="561D7A88" w14:textId="77777777" w:rsidR="00AB5619" w:rsidRDefault="00AB5619" w:rsidP="00CA199E">
      <w:pPr>
        <w:pStyle w:val="BodyText"/>
        <w:keepNext/>
      </w:pPr>
    </w:p>
    <w:p w14:paraId="135CE51F" w14:textId="0CDB5A22" w:rsidR="00D23639" w:rsidRDefault="00D23639" w:rsidP="00CA199E">
      <w:pPr>
        <w:pStyle w:val="BodyText"/>
        <w:keepNext/>
      </w:pPr>
      <w:r>
        <w:t>I confirm that:</w:t>
      </w:r>
    </w:p>
    <w:p w14:paraId="18EE45C6" w14:textId="5366EED7" w:rsidR="00D23639" w:rsidRDefault="00455C7F" w:rsidP="00D23639">
      <w:pPr>
        <w:pStyle w:val="ListBullet"/>
        <w:numPr>
          <w:ilvl w:val="0"/>
          <w:numId w:val="0"/>
        </w:numPr>
        <w:tabs>
          <w:tab w:val="left" w:pos="340"/>
        </w:tabs>
        <w:ind w:left="340" w:hanging="340"/>
      </w:pPr>
      <w:sdt>
        <w:sdtPr>
          <w:id w:val="-4013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639">
            <w:rPr>
              <w:rFonts w:ascii="MS Gothic" w:eastAsia="MS Gothic" w:hAnsi="MS Gothic" w:hint="eastAsia"/>
            </w:rPr>
            <w:t>☐</w:t>
          </w:r>
        </w:sdtContent>
      </w:sdt>
      <w:r w:rsidR="00D23639">
        <w:tab/>
      </w:r>
      <w:r w:rsidR="007F3A68">
        <w:t xml:space="preserve">Based on the school’s discussion with </w:t>
      </w:r>
      <w:r w:rsidR="00014B0C">
        <w:t>us</w:t>
      </w:r>
      <w:r w:rsidR="007F3A68">
        <w:t xml:space="preserve">, </w:t>
      </w:r>
      <w:r w:rsidR="000F5608">
        <w:t xml:space="preserve">I </w:t>
      </w:r>
      <w:r w:rsidR="00E576CE">
        <w:t xml:space="preserve">(student/parent) </w:t>
      </w:r>
      <w:r w:rsidR="000F5608">
        <w:t xml:space="preserve">give informed consent for the student to study </w:t>
      </w:r>
      <w:r w:rsidR="00303E10">
        <w:t xml:space="preserve">an </w:t>
      </w:r>
      <w:r w:rsidR="008476E7">
        <w:t>U</w:t>
      </w:r>
      <w:r w:rsidR="00303E10">
        <w:t>nscored VCE</w:t>
      </w:r>
      <w:r w:rsidR="000F5608">
        <w:t xml:space="preserve">, with a full understanding of how </w:t>
      </w:r>
      <w:r w:rsidR="00303E10">
        <w:t xml:space="preserve">an </w:t>
      </w:r>
      <w:r w:rsidR="008476E7">
        <w:t>U</w:t>
      </w:r>
      <w:r w:rsidR="00303E10">
        <w:t xml:space="preserve">nscored VCE </w:t>
      </w:r>
      <w:r w:rsidR="000F5608">
        <w:t>may limit post-secondary school pathways</w:t>
      </w:r>
      <w:r w:rsidR="009604AF">
        <w:t>.</w:t>
      </w:r>
    </w:p>
    <w:p w14:paraId="0AE82A34" w14:textId="652FB852" w:rsidR="00D23639" w:rsidRDefault="00AB5619" w:rsidP="00D23639">
      <w:pPr>
        <w:pStyle w:val="BodyText"/>
        <w:tabs>
          <w:tab w:val="right" w:leader="dot" w:pos="10460"/>
        </w:tabs>
      </w:pPr>
      <w:r>
        <w:lastRenderedPageBreak/>
        <w:t xml:space="preserve">Parent/Guardian </w:t>
      </w:r>
      <w:r w:rsidR="00D23639">
        <w:t xml:space="preserve">Name: </w:t>
      </w:r>
      <w:r w:rsidR="00D23639">
        <w:tab/>
      </w:r>
    </w:p>
    <w:p w14:paraId="07A7BDC0" w14:textId="76A7D428" w:rsidR="00D23639" w:rsidRDefault="00D23639" w:rsidP="00D23639">
      <w:pPr>
        <w:pStyle w:val="BodyText"/>
        <w:tabs>
          <w:tab w:val="right" w:leader="dot" w:pos="10460"/>
        </w:tabs>
      </w:pPr>
      <w:r>
        <w:t xml:space="preserve">Signed: </w:t>
      </w:r>
      <w:r>
        <w:tab/>
      </w:r>
    </w:p>
    <w:p w14:paraId="49271AB9" w14:textId="1F82ED3B" w:rsidR="00D23639" w:rsidRDefault="00D23639" w:rsidP="00D23639">
      <w:pPr>
        <w:pStyle w:val="BodyText"/>
        <w:tabs>
          <w:tab w:val="right" w:leader="dot" w:pos="10460"/>
        </w:tabs>
      </w:pPr>
      <w:r>
        <w:t xml:space="preserve">Dated: </w:t>
      </w:r>
      <w:r>
        <w:tab/>
      </w:r>
    </w:p>
    <w:p w14:paraId="79DEAF9E" w14:textId="6F042E9E" w:rsidR="00AB5619" w:rsidRDefault="00AB5619" w:rsidP="00AB5619">
      <w:pPr>
        <w:pStyle w:val="ListBullet"/>
        <w:numPr>
          <w:ilvl w:val="0"/>
          <w:numId w:val="0"/>
        </w:numPr>
        <w:ind w:left="340" w:hanging="340"/>
        <w:rPr>
          <w:color w:val="333333"/>
        </w:rPr>
      </w:pPr>
    </w:p>
    <w:p w14:paraId="66A71ED4" w14:textId="09DA5301" w:rsidR="00AB5619" w:rsidRDefault="00AB5619" w:rsidP="00AB5619">
      <w:pPr>
        <w:pStyle w:val="BodyText"/>
        <w:tabs>
          <w:tab w:val="right" w:leader="dot" w:pos="10460"/>
        </w:tabs>
      </w:pPr>
      <w:r>
        <w:t xml:space="preserve">Student Name: </w:t>
      </w:r>
      <w:r>
        <w:tab/>
      </w:r>
    </w:p>
    <w:p w14:paraId="34569E2E" w14:textId="77777777" w:rsidR="00AB5619" w:rsidRDefault="00AB5619" w:rsidP="00AB5619">
      <w:pPr>
        <w:pStyle w:val="BodyText"/>
        <w:tabs>
          <w:tab w:val="right" w:leader="dot" w:pos="10460"/>
        </w:tabs>
      </w:pPr>
      <w:r>
        <w:t xml:space="preserve">Signed: </w:t>
      </w:r>
      <w:r>
        <w:tab/>
      </w:r>
    </w:p>
    <w:p w14:paraId="79FF2B84" w14:textId="77777777" w:rsidR="00AB5619" w:rsidRDefault="00AB5619" w:rsidP="00AB5619">
      <w:pPr>
        <w:pStyle w:val="BodyText"/>
        <w:tabs>
          <w:tab w:val="right" w:leader="dot" w:pos="10460"/>
        </w:tabs>
      </w:pPr>
      <w:r>
        <w:t xml:space="preserve">Dated: </w:t>
      </w:r>
      <w:r>
        <w:tab/>
      </w:r>
    </w:p>
    <w:p w14:paraId="17CB2069" w14:textId="77777777" w:rsidR="00AB5619" w:rsidRDefault="00AB5619" w:rsidP="003F1E21">
      <w:pPr>
        <w:pStyle w:val="Heading2"/>
        <w:numPr>
          <w:ilvl w:val="0"/>
          <w:numId w:val="0"/>
        </w:numPr>
        <w:ind w:left="340" w:hanging="340"/>
      </w:pPr>
    </w:p>
    <w:p w14:paraId="6F69D59F" w14:textId="73A19A46" w:rsidR="00303E10" w:rsidRDefault="00303E10" w:rsidP="003F1E21">
      <w:pPr>
        <w:pStyle w:val="ListBullet"/>
        <w:numPr>
          <w:ilvl w:val="0"/>
          <w:numId w:val="0"/>
        </w:numPr>
        <w:ind w:left="340" w:hanging="340"/>
      </w:pPr>
    </w:p>
    <w:sectPr w:rsidR="00303E10" w:rsidSect="00AE5875">
      <w:footerReference w:type="default" r:id="rId13"/>
      <w:headerReference w:type="first" r:id="rId14"/>
      <w:footerReference w:type="first" r:id="rId15"/>
      <w:pgSz w:w="11900" w:h="16840" w:code="9"/>
      <w:pgMar w:top="720" w:right="720" w:bottom="1560" w:left="720" w:header="567" w:footer="6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6951" w14:textId="77777777" w:rsidR="00786FEC" w:rsidRDefault="00786FEC">
      <w:pPr>
        <w:spacing w:line="240" w:lineRule="auto"/>
      </w:pPr>
      <w:r>
        <w:separator/>
      </w:r>
    </w:p>
  </w:endnote>
  <w:endnote w:type="continuationSeparator" w:id="0">
    <w:p w14:paraId="17EF5709" w14:textId="77777777" w:rsidR="00786FEC" w:rsidRDefault="00786FEC">
      <w:pPr>
        <w:spacing w:line="240" w:lineRule="auto"/>
      </w:pPr>
      <w:r>
        <w:continuationSeparator/>
      </w:r>
    </w:p>
  </w:endnote>
  <w:endnote w:type="continuationNotice" w:id="1">
    <w:p w14:paraId="6DDE68C9" w14:textId="77777777" w:rsidR="00786FEC" w:rsidRDefault="00786F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2B1A" w14:textId="77777777" w:rsidR="0085392A" w:rsidRPr="00394CF6" w:rsidRDefault="0085392A" w:rsidP="00394CF6">
    <w:pPr>
      <w:pStyle w:val="Header"/>
      <w:rPr>
        <w:rFonts w:cs="Arial"/>
        <w:color w:val="7F7F7F" w:themeColor="text1" w:themeTint="80"/>
        <w:sz w:val="16"/>
        <w:szCs w:val="16"/>
      </w:rPr>
    </w:pPr>
  </w:p>
  <w:p w14:paraId="7B177369" w14:textId="46607C5A" w:rsidR="0085392A" w:rsidRPr="00437D5A" w:rsidRDefault="0085392A" w:rsidP="00437D5A">
    <w:pPr>
      <w:pStyle w:val="Footer"/>
      <w:tabs>
        <w:tab w:val="clear" w:pos="10348"/>
        <w:tab w:val="right" w:pos="10460"/>
      </w:tabs>
    </w:pPr>
    <w:r w:rsidRPr="00437D5A">
      <w:t xml:space="preserve">CRICOS Provider </w:t>
    </w:r>
    <w:r>
      <w:t xml:space="preserve">Name </w:t>
    </w:r>
    <w:r w:rsidRPr="00437D5A">
      <w:t xml:space="preserve">and Code: </w:t>
    </w:r>
    <w:r w:rsidR="00CF5702">
      <w:t>Department of Education</w:t>
    </w:r>
    <w:r w:rsidRPr="00437D5A">
      <w:t>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>
      <w:rPr>
        <w:noProof/>
      </w:rPr>
      <w:t>4</w:t>
    </w:r>
    <w:r w:rsidRPr="00437D5A">
      <w:fldChar w:fldCharType="end"/>
    </w:r>
    <w:r w:rsidRPr="00437D5A">
      <w:t xml:space="preserve"> of </w:t>
    </w:r>
    <w:fldSimple w:instr=" NUMPAGES  \* Arabic  \* MERGEFORMAT ">
      <w:r>
        <w:rPr>
          <w:noProof/>
        </w:rPr>
        <w:t>5</w:t>
      </w:r>
    </w:fldSimple>
  </w:p>
  <w:p w14:paraId="4937E5E7" w14:textId="33FB8194" w:rsidR="0085392A" w:rsidRDefault="0085392A" w:rsidP="004422E0">
    <w:pPr>
      <w:pStyle w:val="Footer"/>
      <w:tabs>
        <w:tab w:val="clear" w:pos="10348"/>
        <w:tab w:val="right" w:pos="10460"/>
      </w:tabs>
    </w:pPr>
    <w:r>
      <w:t xml:space="preserve">Copyright State of Victoria </w:t>
    </w:r>
    <w:r w:rsidR="009B293A">
      <w:t>202</w:t>
    </w:r>
    <w:r w:rsidR="00273CB5">
      <w:t>3</w:t>
    </w:r>
    <w:r>
      <w:tab/>
    </w:r>
    <w:r>
      <w:tab/>
      <w:t xml:space="preserve">Version </w:t>
    </w:r>
    <w:r w:rsidR="00273CB5">
      <w:t>2.0 as of 18 January 2023</w:t>
    </w:r>
  </w:p>
  <w:p w14:paraId="4DB383B9" w14:textId="2793B36E" w:rsidR="0085392A" w:rsidRPr="00437D5A" w:rsidRDefault="0085392A" w:rsidP="004422E0">
    <w:pPr>
      <w:pStyle w:val="Footer"/>
      <w:tabs>
        <w:tab w:val="clear" w:pos="10348"/>
        <w:tab w:val="right" w:pos="104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4DF1" w14:textId="52A6D000" w:rsidR="0085392A" w:rsidRDefault="00C37546" w:rsidP="001A08CB">
    <w:pPr>
      <w:pStyle w:val="Footer"/>
      <w:pBdr>
        <w:top w:val="none" w:sz="0" w:space="0" w:color="auto"/>
      </w:pBdr>
      <w:rPr>
        <w:noProof/>
        <w:lang w:eastAsia="en-AU"/>
      </w:rPr>
    </w:pPr>
    <w:r>
      <w:rPr>
        <w:noProof/>
      </w:rPr>
      <w:drawing>
        <wp:inline distT="0" distB="0" distL="0" distR="0" wp14:anchorId="3107B5B5" wp14:editId="0FD2BF3E">
          <wp:extent cx="5731510" cy="681644"/>
          <wp:effectExtent l="0" t="0" r="254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81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0C0CB6" w14:textId="7E6FBA7C" w:rsidR="0085392A" w:rsidRPr="00394CF6" w:rsidRDefault="0085392A" w:rsidP="001A08CB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BA7C" w14:textId="77777777" w:rsidR="00786FEC" w:rsidRDefault="00786FEC">
      <w:pPr>
        <w:spacing w:line="240" w:lineRule="auto"/>
      </w:pPr>
      <w:r>
        <w:separator/>
      </w:r>
    </w:p>
  </w:footnote>
  <w:footnote w:type="continuationSeparator" w:id="0">
    <w:p w14:paraId="131FBE6B" w14:textId="77777777" w:rsidR="00786FEC" w:rsidRDefault="00786FEC">
      <w:pPr>
        <w:spacing w:line="240" w:lineRule="auto"/>
      </w:pPr>
      <w:r>
        <w:continuationSeparator/>
      </w:r>
    </w:p>
  </w:footnote>
  <w:footnote w:type="continuationNotice" w:id="1">
    <w:p w14:paraId="6FF7A73B" w14:textId="77777777" w:rsidR="00786FEC" w:rsidRDefault="00786F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7435" w14:textId="728C5B0E" w:rsidR="0085392A" w:rsidRPr="00B367E9" w:rsidRDefault="0085392A" w:rsidP="006E06A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1" behindDoc="0" locked="0" layoutInCell="1" allowOverlap="1" wp14:anchorId="72585287" wp14:editId="043768B7">
          <wp:simplePos x="0" y="0"/>
          <wp:positionH relativeFrom="page">
            <wp:align>right</wp:align>
          </wp:positionH>
          <wp:positionV relativeFrom="paragraph">
            <wp:posOffset>-81915</wp:posOffset>
          </wp:positionV>
          <wp:extent cx="7543800" cy="1017270"/>
          <wp:effectExtent l="0" t="0" r="0" b="0"/>
          <wp:wrapTopAndBottom/>
          <wp:docPr id="5" name="Picture 5" descr="DOE ISP Header Portrait - School Tool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E ISP Header Portrait - School Tool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AE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20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DA9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959C2"/>
    <w:multiLevelType w:val="hybridMultilevel"/>
    <w:tmpl w:val="8244F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D732203"/>
    <w:multiLevelType w:val="hybridMultilevel"/>
    <w:tmpl w:val="1D5A5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04C8F"/>
    <w:multiLevelType w:val="hybridMultilevel"/>
    <w:tmpl w:val="B9884A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25E33932"/>
    <w:multiLevelType w:val="multilevel"/>
    <w:tmpl w:val="01C2B2C0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6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7DC4314"/>
    <w:multiLevelType w:val="multilevel"/>
    <w:tmpl w:val="2C38BA9C"/>
    <w:numStyleLink w:val="BASTCoPList"/>
  </w:abstractNum>
  <w:abstractNum w:abstractNumId="19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0386F16"/>
    <w:multiLevelType w:val="hybridMultilevel"/>
    <w:tmpl w:val="EC1C8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74FFF"/>
    <w:multiLevelType w:val="hybridMultilevel"/>
    <w:tmpl w:val="578C15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B263DD"/>
    <w:multiLevelType w:val="hybridMultilevel"/>
    <w:tmpl w:val="61CC23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A264C"/>
    <w:multiLevelType w:val="hybridMultilevel"/>
    <w:tmpl w:val="BD469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56366"/>
    <w:multiLevelType w:val="hybridMultilevel"/>
    <w:tmpl w:val="6980D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C7158"/>
    <w:multiLevelType w:val="hybridMultilevel"/>
    <w:tmpl w:val="16808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7437A"/>
    <w:multiLevelType w:val="hybridMultilevel"/>
    <w:tmpl w:val="A1B2D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136CE"/>
    <w:multiLevelType w:val="hybridMultilevel"/>
    <w:tmpl w:val="9B3CD1A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D53A95"/>
    <w:multiLevelType w:val="hybridMultilevel"/>
    <w:tmpl w:val="3A3C85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78EB17EE"/>
    <w:multiLevelType w:val="hybridMultilevel"/>
    <w:tmpl w:val="83362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9409A"/>
    <w:multiLevelType w:val="multilevel"/>
    <w:tmpl w:val="AC70F576"/>
    <w:numStyleLink w:val="BulletList"/>
  </w:abstractNum>
  <w:num w:numId="1" w16cid:durableId="185021456">
    <w:abstractNumId w:val="9"/>
  </w:num>
  <w:num w:numId="2" w16cid:durableId="1774476101">
    <w:abstractNumId w:val="7"/>
  </w:num>
  <w:num w:numId="3" w16cid:durableId="1104419883">
    <w:abstractNumId w:val="6"/>
  </w:num>
  <w:num w:numId="4" w16cid:durableId="1084567039">
    <w:abstractNumId w:val="5"/>
  </w:num>
  <w:num w:numId="5" w16cid:durableId="422603862">
    <w:abstractNumId w:val="4"/>
  </w:num>
  <w:num w:numId="6" w16cid:durableId="560403767">
    <w:abstractNumId w:val="8"/>
  </w:num>
  <w:num w:numId="7" w16cid:durableId="284629155">
    <w:abstractNumId w:val="3"/>
  </w:num>
  <w:num w:numId="8" w16cid:durableId="1731070384">
    <w:abstractNumId w:val="2"/>
  </w:num>
  <w:num w:numId="9" w16cid:durableId="1847136581">
    <w:abstractNumId w:val="1"/>
  </w:num>
  <w:num w:numId="10" w16cid:durableId="139268145">
    <w:abstractNumId w:val="0"/>
  </w:num>
  <w:num w:numId="11" w16cid:durableId="53049982">
    <w:abstractNumId w:val="20"/>
  </w:num>
  <w:num w:numId="12" w16cid:durableId="978346395">
    <w:abstractNumId w:val="23"/>
  </w:num>
  <w:num w:numId="13" w16cid:durableId="217935269">
    <w:abstractNumId w:val="24"/>
  </w:num>
  <w:num w:numId="14" w16cid:durableId="1089155011">
    <w:abstractNumId w:val="27"/>
  </w:num>
  <w:num w:numId="15" w16cid:durableId="289291525">
    <w:abstractNumId w:val="29"/>
  </w:num>
  <w:num w:numId="16" w16cid:durableId="898134813">
    <w:abstractNumId w:val="28"/>
  </w:num>
  <w:num w:numId="17" w16cid:durableId="649335292">
    <w:abstractNumId w:val="26"/>
  </w:num>
  <w:num w:numId="18" w16cid:durableId="1499732425">
    <w:abstractNumId w:val="12"/>
  </w:num>
  <w:num w:numId="19" w16cid:durableId="1925063293">
    <w:abstractNumId w:val="25"/>
  </w:num>
  <w:num w:numId="20" w16cid:durableId="1905949537">
    <w:abstractNumId w:val="16"/>
  </w:num>
  <w:num w:numId="21" w16cid:durableId="415977016">
    <w:abstractNumId w:val="17"/>
  </w:num>
  <w:num w:numId="22" w16cid:durableId="508375522">
    <w:abstractNumId w:val="14"/>
  </w:num>
  <w:num w:numId="23" w16cid:durableId="392584481">
    <w:abstractNumId w:val="30"/>
  </w:num>
  <w:num w:numId="24" w16cid:durableId="2088962565">
    <w:abstractNumId w:val="30"/>
  </w:num>
  <w:num w:numId="25" w16cid:durableId="863903602">
    <w:abstractNumId w:val="30"/>
  </w:num>
  <w:num w:numId="26" w16cid:durableId="2103450886">
    <w:abstractNumId w:val="11"/>
  </w:num>
  <w:num w:numId="27" w16cid:durableId="1416437478">
    <w:abstractNumId w:val="16"/>
  </w:num>
  <w:num w:numId="28" w16cid:durableId="344211425">
    <w:abstractNumId w:val="17"/>
  </w:num>
  <w:num w:numId="29" w16cid:durableId="1215462540">
    <w:abstractNumId w:val="14"/>
  </w:num>
  <w:num w:numId="30" w16cid:durableId="1056703259">
    <w:abstractNumId w:val="18"/>
  </w:num>
  <w:num w:numId="31" w16cid:durableId="184245785">
    <w:abstractNumId w:val="18"/>
  </w:num>
  <w:num w:numId="32" w16cid:durableId="2053340245">
    <w:abstractNumId w:val="18"/>
  </w:num>
  <w:num w:numId="33" w16cid:durableId="1995714249">
    <w:abstractNumId w:val="30"/>
  </w:num>
  <w:num w:numId="34" w16cid:durableId="1076364234">
    <w:abstractNumId w:val="30"/>
  </w:num>
  <w:num w:numId="35" w16cid:durableId="1537699277">
    <w:abstractNumId w:val="30"/>
  </w:num>
  <w:num w:numId="36" w16cid:durableId="2120174954">
    <w:abstractNumId w:val="15"/>
  </w:num>
  <w:num w:numId="37" w16cid:durableId="1949579867">
    <w:abstractNumId w:val="15"/>
  </w:num>
  <w:num w:numId="38" w16cid:durableId="1402673892">
    <w:abstractNumId w:val="19"/>
  </w:num>
  <w:num w:numId="39" w16cid:durableId="1988776804">
    <w:abstractNumId w:val="15"/>
  </w:num>
  <w:num w:numId="40" w16cid:durableId="1999768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91346091">
    <w:abstractNumId w:val="30"/>
  </w:num>
  <w:num w:numId="42" w16cid:durableId="1582565220">
    <w:abstractNumId w:val="30"/>
  </w:num>
  <w:num w:numId="43" w16cid:durableId="684946305">
    <w:abstractNumId w:val="10"/>
  </w:num>
  <w:num w:numId="44" w16cid:durableId="561916273">
    <w:abstractNumId w:val="13"/>
  </w:num>
  <w:num w:numId="45" w16cid:durableId="1169322099">
    <w:abstractNumId w:val="21"/>
  </w:num>
  <w:num w:numId="46" w16cid:durableId="1750492733">
    <w:abstractNumId w:val="22"/>
  </w:num>
  <w:num w:numId="47" w16cid:durableId="4850525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3MDC2NLY0szAxNTRR0lEKTi0uzszPAykwrAUAtfUWGywAAAA="/>
    <w:docVar w:name="ShowDynamicGuides" w:val="1"/>
    <w:docVar w:name="ShowMarginGuides" w:val="0"/>
    <w:docVar w:name="ShowOutlines" w:val="0"/>
    <w:docVar w:name="ShowStaticGuides" w:val="0"/>
  </w:docVars>
  <w:rsids>
    <w:rsidRoot w:val="004323F9"/>
    <w:rsid w:val="00000D71"/>
    <w:rsid w:val="00001D3B"/>
    <w:rsid w:val="00002803"/>
    <w:rsid w:val="000046A7"/>
    <w:rsid w:val="00005C85"/>
    <w:rsid w:val="00005D4A"/>
    <w:rsid w:val="000064B9"/>
    <w:rsid w:val="000107E4"/>
    <w:rsid w:val="00011E5D"/>
    <w:rsid w:val="0001248A"/>
    <w:rsid w:val="00012CC8"/>
    <w:rsid w:val="0001457F"/>
    <w:rsid w:val="00014B0C"/>
    <w:rsid w:val="00020984"/>
    <w:rsid w:val="00021875"/>
    <w:rsid w:val="00027634"/>
    <w:rsid w:val="00031860"/>
    <w:rsid w:val="00034113"/>
    <w:rsid w:val="000343D0"/>
    <w:rsid w:val="00034A05"/>
    <w:rsid w:val="00040E9D"/>
    <w:rsid w:val="00041775"/>
    <w:rsid w:val="00041F8F"/>
    <w:rsid w:val="00043164"/>
    <w:rsid w:val="00047C7F"/>
    <w:rsid w:val="00050EAB"/>
    <w:rsid w:val="00060DE6"/>
    <w:rsid w:val="000653D4"/>
    <w:rsid w:val="0006740D"/>
    <w:rsid w:val="00067BAD"/>
    <w:rsid w:val="000710C1"/>
    <w:rsid w:val="00072931"/>
    <w:rsid w:val="00072E91"/>
    <w:rsid w:val="000738F7"/>
    <w:rsid w:val="0007427E"/>
    <w:rsid w:val="0008042C"/>
    <w:rsid w:val="000813CE"/>
    <w:rsid w:val="00081488"/>
    <w:rsid w:val="00086EE1"/>
    <w:rsid w:val="00087A2D"/>
    <w:rsid w:val="00090428"/>
    <w:rsid w:val="00090C33"/>
    <w:rsid w:val="000942B0"/>
    <w:rsid w:val="000953D6"/>
    <w:rsid w:val="0009588A"/>
    <w:rsid w:val="00097F4F"/>
    <w:rsid w:val="000A16E6"/>
    <w:rsid w:val="000A3754"/>
    <w:rsid w:val="000A7B80"/>
    <w:rsid w:val="000B13EB"/>
    <w:rsid w:val="000B22AA"/>
    <w:rsid w:val="000B47E9"/>
    <w:rsid w:val="000B5AA2"/>
    <w:rsid w:val="000B783D"/>
    <w:rsid w:val="000C0D6A"/>
    <w:rsid w:val="000C1F4F"/>
    <w:rsid w:val="000C2E7D"/>
    <w:rsid w:val="000C31EC"/>
    <w:rsid w:val="000C5190"/>
    <w:rsid w:val="000D01CF"/>
    <w:rsid w:val="000D10CA"/>
    <w:rsid w:val="000D1B6F"/>
    <w:rsid w:val="000D485E"/>
    <w:rsid w:val="000D50FB"/>
    <w:rsid w:val="000D7024"/>
    <w:rsid w:val="000E0825"/>
    <w:rsid w:val="000E2C26"/>
    <w:rsid w:val="000E3FF6"/>
    <w:rsid w:val="000E4AA5"/>
    <w:rsid w:val="000E5D45"/>
    <w:rsid w:val="000E6AB2"/>
    <w:rsid w:val="000E7ECA"/>
    <w:rsid w:val="000F01E7"/>
    <w:rsid w:val="000F4F70"/>
    <w:rsid w:val="000F5608"/>
    <w:rsid w:val="00100D34"/>
    <w:rsid w:val="00100EA4"/>
    <w:rsid w:val="00101A16"/>
    <w:rsid w:val="00112F97"/>
    <w:rsid w:val="001133AB"/>
    <w:rsid w:val="00114F46"/>
    <w:rsid w:val="00117447"/>
    <w:rsid w:val="00117FE2"/>
    <w:rsid w:val="00120A62"/>
    <w:rsid w:val="00121324"/>
    <w:rsid w:val="00122347"/>
    <w:rsid w:val="001234AD"/>
    <w:rsid w:val="00124C62"/>
    <w:rsid w:val="001251B9"/>
    <w:rsid w:val="0012684A"/>
    <w:rsid w:val="00133E6A"/>
    <w:rsid w:val="00135A7C"/>
    <w:rsid w:val="00137408"/>
    <w:rsid w:val="00144386"/>
    <w:rsid w:val="00145123"/>
    <w:rsid w:val="0014588F"/>
    <w:rsid w:val="00150AC4"/>
    <w:rsid w:val="00152B65"/>
    <w:rsid w:val="00152E77"/>
    <w:rsid w:val="00155DCA"/>
    <w:rsid w:val="00156DA4"/>
    <w:rsid w:val="00160255"/>
    <w:rsid w:val="00161EB6"/>
    <w:rsid w:val="00162B10"/>
    <w:rsid w:val="001652EE"/>
    <w:rsid w:val="001665D4"/>
    <w:rsid w:val="00166B23"/>
    <w:rsid w:val="001677DD"/>
    <w:rsid w:val="00172735"/>
    <w:rsid w:val="001745EB"/>
    <w:rsid w:val="00174FF7"/>
    <w:rsid w:val="00176B93"/>
    <w:rsid w:val="001810D2"/>
    <w:rsid w:val="00181B2C"/>
    <w:rsid w:val="00182A9F"/>
    <w:rsid w:val="00183919"/>
    <w:rsid w:val="0018568B"/>
    <w:rsid w:val="00185DE0"/>
    <w:rsid w:val="00185DE1"/>
    <w:rsid w:val="001878AD"/>
    <w:rsid w:val="001929E8"/>
    <w:rsid w:val="00195F08"/>
    <w:rsid w:val="0019658E"/>
    <w:rsid w:val="001A08CB"/>
    <w:rsid w:val="001A53D7"/>
    <w:rsid w:val="001A6671"/>
    <w:rsid w:val="001A7D90"/>
    <w:rsid w:val="001B01C6"/>
    <w:rsid w:val="001B0B08"/>
    <w:rsid w:val="001B1A66"/>
    <w:rsid w:val="001B1B97"/>
    <w:rsid w:val="001B5435"/>
    <w:rsid w:val="001B6872"/>
    <w:rsid w:val="001B7151"/>
    <w:rsid w:val="001C051C"/>
    <w:rsid w:val="001C3411"/>
    <w:rsid w:val="001C3691"/>
    <w:rsid w:val="001C3F9A"/>
    <w:rsid w:val="001C45BD"/>
    <w:rsid w:val="001C55A1"/>
    <w:rsid w:val="001C70D0"/>
    <w:rsid w:val="001C725A"/>
    <w:rsid w:val="001D1D72"/>
    <w:rsid w:val="001D1F4F"/>
    <w:rsid w:val="001D2B94"/>
    <w:rsid w:val="001E5B40"/>
    <w:rsid w:val="001E62BF"/>
    <w:rsid w:val="001F10B9"/>
    <w:rsid w:val="001F37AE"/>
    <w:rsid w:val="001F388B"/>
    <w:rsid w:val="001F6E93"/>
    <w:rsid w:val="001F768C"/>
    <w:rsid w:val="0020201E"/>
    <w:rsid w:val="00203E4B"/>
    <w:rsid w:val="002051A0"/>
    <w:rsid w:val="0020669E"/>
    <w:rsid w:val="002076DF"/>
    <w:rsid w:val="0021013E"/>
    <w:rsid w:val="002106C8"/>
    <w:rsid w:val="0021251C"/>
    <w:rsid w:val="002131DC"/>
    <w:rsid w:val="00220C1B"/>
    <w:rsid w:val="00222B2A"/>
    <w:rsid w:val="00223C9F"/>
    <w:rsid w:val="00224B97"/>
    <w:rsid w:val="00225A61"/>
    <w:rsid w:val="00226AD5"/>
    <w:rsid w:val="002271C7"/>
    <w:rsid w:val="0022797B"/>
    <w:rsid w:val="0023475B"/>
    <w:rsid w:val="00236CB0"/>
    <w:rsid w:val="0024159A"/>
    <w:rsid w:val="0024191B"/>
    <w:rsid w:val="0024328B"/>
    <w:rsid w:val="0024579D"/>
    <w:rsid w:val="00245D5F"/>
    <w:rsid w:val="002507A7"/>
    <w:rsid w:val="00261516"/>
    <w:rsid w:val="00264897"/>
    <w:rsid w:val="0026571D"/>
    <w:rsid w:val="00267388"/>
    <w:rsid w:val="00267543"/>
    <w:rsid w:val="00272BD7"/>
    <w:rsid w:val="0027327A"/>
    <w:rsid w:val="00273CB5"/>
    <w:rsid w:val="00275833"/>
    <w:rsid w:val="00276BD0"/>
    <w:rsid w:val="002828C8"/>
    <w:rsid w:val="00284792"/>
    <w:rsid w:val="0028666E"/>
    <w:rsid w:val="00286C27"/>
    <w:rsid w:val="0028756A"/>
    <w:rsid w:val="002878AA"/>
    <w:rsid w:val="00287F09"/>
    <w:rsid w:val="00290061"/>
    <w:rsid w:val="00290676"/>
    <w:rsid w:val="0029135E"/>
    <w:rsid w:val="002915A3"/>
    <w:rsid w:val="002948E7"/>
    <w:rsid w:val="002952DE"/>
    <w:rsid w:val="0029600D"/>
    <w:rsid w:val="00296CE5"/>
    <w:rsid w:val="00297E65"/>
    <w:rsid w:val="002A3D1F"/>
    <w:rsid w:val="002A4120"/>
    <w:rsid w:val="002A53AF"/>
    <w:rsid w:val="002A5657"/>
    <w:rsid w:val="002A5F70"/>
    <w:rsid w:val="002A7932"/>
    <w:rsid w:val="002B1E8B"/>
    <w:rsid w:val="002B2D4D"/>
    <w:rsid w:val="002B3B7D"/>
    <w:rsid w:val="002B3ED5"/>
    <w:rsid w:val="002B4416"/>
    <w:rsid w:val="002B480E"/>
    <w:rsid w:val="002B5117"/>
    <w:rsid w:val="002B59C6"/>
    <w:rsid w:val="002B5D1D"/>
    <w:rsid w:val="002B68D9"/>
    <w:rsid w:val="002C13E0"/>
    <w:rsid w:val="002C3C1B"/>
    <w:rsid w:val="002C44F9"/>
    <w:rsid w:val="002C4B0B"/>
    <w:rsid w:val="002C6696"/>
    <w:rsid w:val="002D02B9"/>
    <w:rsid w:val="002D2ED8"/>
    <w:rsid w:val="002D5B9C"/>
    <w:rsid w:val="002D7162"/>
    <w:rsid w:val="002D75D7"/>
    <w:rsid w:val="002E330F"/>
    <w:rsid w:val="002E4B23"/>
    <w:rsid w:val="002E5438"/>
    <w:rsid w:val="002E5EB6"/>
    <w:rsid w:val="002F39DA"/>
    <w:rsid w:val="002F572A"/>
    <w:rsid w:val="002F7718"/>
    <w:rsid w:val="00301002"/>
    <w:rsid w:val="00303E10"/>
    <w:rsid w:val="0030500C"/>
    <w:rsid w:val="00305270"/>
    <w:rsid w:val="0031178A"/>
    <w:rsid w:val="00312BA9"/>
    <w:rsid w:val="0031503A"/>
    <w:rsid w:val="00315318"/>
    <w:rsid w:val="00315959"/>
    <w:rsid w:val="00315C2B"/>
    <w:rsid w:val="003202B2"/>
    <w:rsid w:val="00320D7D"/>
    <w:rsid w:val="0032530A"/>
    <w:rsid w:val="003253B5"/>
    <w:rsid w:val="00330D22"/>
    <w:rsid w:val="0033397E"/>
    <w:rsid w:val="003377B0"/>
    <w:rsid w:val="003428A1"/>
    <w:rsid w:val="00342978"/>
    <w:rsid w:val="0034560A"/>
    <w:rsid w:val="00351A0A"/>
    <w:rsid w:val="00352A6B"/>
    <w:rsid w:val="0035355D"/>
    <w:rsid w:val="00355BE8"/>
    <w:rsid w:val="003571DE"/>
    <w:rsid w:val="00357468"/>
    <w:rsid w:val="003606B8"/>
    <w:rsid w:val="00367FC7"/>
    <w:rsid w:val="00371A90"/>
    <w:rsid w:val="003741B6"/>
    <w:rsid w:val="0037550B"/>
    <w:rsid w:val="00377AB9"/>
    <w:rsid w:val="00380FCD"/>
    <w:rsid w:val="00382898"/>
    <w:rsid w:val="00383650"/>
    <w:rsid w:val="003867CB"/>
    <w:rsid w:val="00392389"/>
    <w:rsid w:val="00394CF6"/>
    <w:rsid w:val="003A0371"/>
    <w:rsid w:val="003A4581"/>
    <w:rsid w:val="003A6418"/>
    <w:rsid w:val="003A7F81"/>
    <w:rsid w:val="003B10D1"/>
    <w:rsid w:val="003B1A51"/>
    <w:rsid w:val="003B2AD3"/>
    <w:rsid w:val="003B2C18"/>
    <w:rsid w:val="003B633D"/>
    <w:rsid w:val="003B6520"/>
    <w:rsid w:val="003C03C0"/>
    <w:rsid w:val="003C06C1"/>
    <w:rsid w:val="003C1F23"/>
    <w:rsid w:val="003C29C2"/>
    <w:rsid w:val="003C3234"/>
    <w:rsid w:val="003C54CB"/>
    <w:rsid w:val="003C6C18"/>
    <w:rsid w:val="003C70FD"/>
    <w:rsid w:val="003D05E0"/>
    <w:rsid w:val="003D3D70"/>
    <w:rsid w:val="003D4436"/>
    <w:rsid w:val="003D5C41"/>
    <w:rsid w:val="003D7701"/>
    <w:rsid w:val="003E1926"/>
    <w:rsid w:val="003E33A4"/>
    <w:rsid w:val="003E4D97"/>
    <w:rsid w:val="003E7CFD"/>
    <w:rsid w:val="003F1E21"/>
    <w:rsid w:val="003F3CDE"/>
    <w:rsid w:val="003F453C"/>
    <w:rsid w:val="003F4C57"/>
    <w:rsid w:val="003F5071"/>
    <w:rsid w:val="003F524E"/>
    <w:rsid w:val="003F66D7"/>
    <w:rsid w:val="00400B3F"/>
    <w:rsid w:val="00402307"/>
    <w:rsid w:val="00402989"/>
    <w:rsid w:val="0040507F"/>
    <w:rsid w:val="00405F82"/>
    <w:rsid w:val="004068E7"/>
    <w:rsid w:val="00410C4D"/>
    <w:rsid w:val="004111DA"/>
    <w:rsid w:val="00412DFA"/>
    <w:rsid w:val="00414FA3"/>
    <w:rsid w:val="00415D69"/>
    <w:rsid w:val="004226F4"/>
    <w:rsid w:val="00422DE9"/>
    <w:rsid w:val="00422FE4"/>
    <w:rsid w:val="0042719D"/>
    <w:rsid w:val="0043145D"/>
    <w:rsid w:val="004323F9"/>
    <w:rsid w:val="00432BB4"/>
    <w:rsid w:val="004338C1"/>
    <w:rsid w:val="00435A7A"/>
    <w:rsid w:val="0043657C"/>
    <w:rsid w:val="00437D5A"/>
    <w:rsid w:val="004422E0"/>
    <w:rsid w:val="00443029"/>
    <w:rsid w:val="00445DD2"/>
    <w:rsid w:val="004463D5"/>
    <w:rsid w:val="00446CBC"/>
    <w:rsid w:val="00450C46"/>
    <w:rsid w:val="00453323"/>
    <w:rsid w:val="00453D3D"/>
    <w:rsid w:val="0045531B"/>
    <w:rsid w:val="00455A51"/>
    <w:rsid w:val="00455C7F"/>
    <w:rsid w:val="00457DF2"/>
    <w:rsid w:val="00457E70"/>
    <w:rsid w:val="004604D9"/>
    <w:rsid w:val="00462732"/>
    <w:rsid w:val="00462C95"/>
    <w:rsid w:val="004634A8"/>
    <w:rsid w:val="00463CE7"/>
    <w:rsid w:val="00470617"/>
    <w:rsid w:val="00470E2C"/>
    <w:rsid w:val="00474F85"/>
    <w:rsid w:val="00475689"/>
    <w:rsid w:val="004756B8"/>
    <w:rsid w:val="004817C1"/>
    <w:rsid w:val="00483E07"/>
    <w:rsid w:val="00486530"/>
    <w:rsid w:val="00486A9E"/>
    <w:rsid w:val="00486BCE"/>
    <w:rsid w:val="004871EC"/>
    <w:rsid w:val="00487E5A"/>
    <w:rsid w:val="00494657"/>
    <w:rsid w:val="00494E7A"/>
    <w:rsid w:val="0049582C"/>
    <w:rsid w:val="004A5B5E"/>
    <w:rsid w:val="004A5EBE"/>
    <w:rsid w:val="004A6605"/>
    <w:rsid w:val="004B0690"/>
    <w:rsid w:val="004B0E7A"/>
    <w:rsid w:val="004B4062"/>
    <w:rsid w:val="004B46AC"/>
    <w:rsid w:val="004B56D7"/>
    <w:rsid w:val="004B67C3"/>
    <w:rsid w:val="004C236B"/>
    <w:rsid w:val="004C27D6"/>
    <w:rsid w:val="004C3670"/>
    <w:rsid w:val="004C373C"/>
    <w:rsid w:val="004C3FFE"/>
    <w:rsid w:val="004D2CD4"/>
    <w:rsid w:val="004D488E"/>
    <w:rsid w:val="004D6D83"/>
    <w:rsid w:val="004E0633"/>
    <w:rsid w:val="004E0ED1"/>
    <w:rsid w:val="004E409F"/>
    <w:rsid w:val="004E7162"/>
    <w:rsid w:val="004E7233"/>
    <w:rsid w:val="004F139C"/>
    <w:rsid w:val="004F42F1"/>
    <w:rsid w:val="004F62CC"/>
    <w:rsid w:val="004F747C"/>
    <w:rsid w:val="004F77FB"/>
    <w:rsid w:val="0050300D"/>
    <w:rsid w:val="005030B1"/>
    <w:rsid w:val="00504896"/>
    <w:rsid w:val="0050681A"/>
    <w:rsid w:val="00506F21"/>
    <w:rsid w:val="00507218"/>
    <w:rsid w:val="005104AF"/>
    <w:rsid w:val="005107A5"/>
    <w:rsid w:val="00511E4E"/>
    <w:rsid w:val="005125A0"/>
    <w:rsid w:val="005140AB"/>
    <w:rsid w:val="0051675D"/>
    <w:rsid w:val="00516F53"/>
    <w:rsid w:val="0052113F"/>
    <w:rsid w:val="00521C9B"/>
    <w:rsid w:val="00522168"/>
    <w:rsid w:val="0052388F"/>
    <w:rsid w:val="0052428F"/>
    <w:rsid w:val="00524E62"/>
    <w:rsid w:val="005257D3"/>
    <w:rsid w:val="005258CA"/>
    <w:rsid w:val="0052660D"/>
    <w:rsid w:val="00532CD2"/>
    <w:rsid w:val="00533AA2"/>
    <w:rsid w:val="00536E51"/>
    <w:rsid w:val="00543811"/>
    <w:rsid w:val="00547D2B"/>
    <w:rsid w:val="0055288F"/>
    <w:rsid w:val="0055474D"/>
    <w:rsid w:val="00554FF3"/>
    <w:rsid w:val="005554BD"/>
    <w:rsid w:val="00555EC7"/>
    <w:rsid w:val="005566E9"/>
    <w:rsid w:val="005571E1"/>
    <w:rsid w:val="005609A3"/>
    <w:rsid w:val="0056140C"/>
    <w:rsid w:val="0056185C"/>
    <w:rsid w:val="00561DE7"/>
    <w:rsid w:val="00566D76"/>
    <w:rsid w:val="00571A0B"/>
    <w:rsid w:val="005754E4"/>
    <w:rsid w:val="00575DAF"/>
    <w:rsid w:val="005771B7"/>
    <w:rsid w:val="0058165A"/>
    <w:rsid w:val="00581E1F"/>
    <w:rsid w:val="0058380F"/>
    <w:rsid w:val="00584DE3"/>
    <w:rsid w:val="00590C08"/>
    <w:rsid w:val="00593449"/>
    <w:rsid w:val="0059509E"/>
    <w:rsid w:val="005A0B0C"/>
    <w:rsid w:val="005A16D5"/>
    <w:rsid w:val="005A19C9"/>
    <w:rsid w:val="005A2550"/>
    <w:rsid w:val="005A3DF2"/>
    <w:rsid w:val="005A40ED"/>
    <w:rsid w:val="005A6410"/>
    <w:rsid w:val="005B2BA4"/>
    <w:rsid w:val="005B3514"/>
    <w:rsid w:val="005B5E1A"/>
    <w:rsid w:val="005C0C7A"/>
    <w:rsid w:val="005C0E76"/>
    <w:rsid w:val="005C6523"/>
    <w:rsid w:val="005D5F0E"/>
    <w:rsid w:val="005D6701"/>
    <w:rsid w:val="005D7F63"/>
    <w:rsid w:val="005E1A66"/>
    <w:rsid w:val="005E39CE"/>
    <w:rsid w:val="005E47A2"/>
    <w:rsid w:val="005E5F45"/>
    <w:rsid w:val="005F0650"/>
    <w:rsid w:val="005F1906"/>
    <w:rsid w:val="005F1D83"/>
    <w:rsid w:val="005F3A72"/>
    <w:rsid w:val="005F599C"/>
    <w:rsid w:val="00601B50"/>
    <w:rsid w:val="00603912"/>
    <w:rsid w:val="00607E90"/>
    <w:rsid w:val="0061163A"/>
    <w:rsid w:val="00611EE5"/>
    <w:rsid w:val="00612629"/>
    <w:rsid w:val="0061324D"/>
    <w:rsid w:val="00613644"/>
    <w:rsid w:val="00617B2E"/>
    <w:rsid w:val="00622B0E"/>
    <w:rsid w:val="00623DD0"/>
    <w:rsid w:val="006249E1"/>
    <w:rsid w:val="00627E19"/>
    <w:rsid w:val="00630F76"/>
    <w:rsid w:val="00631C8B"/>
    <w:rsid w:val="00632D04"/>
    <w:rsid w:val="00635C7B"/>
    <w:rsid w:val="006430AA"/>
    <w:rsid w:val="006439D9"/>
    <w:rsid w:val="006446ED"/>
    <w:rsid w:val="00651662"/>
    <w:rsid w:val="006528A3"/>
    <w:rsid w:val="006537CE"/>
    <w:rsid w:val="00654395"/>
    <w:rsid w:val="006575CE"/>
    <w:rsid w:val="00657F27"/>
    <w:rsid w:val="0066065D"/>
    <w:rsid w:val="00661EA4"/>
    <w:rsid w:val="00665E38"/>
    <w:rsid w:val="006729B3"/>
    <w:rsid w:val="006807B4"/>
    <w:rsid w:val="00680CD1"/>
    <w:rsid w:val="00681CA6"/>
    <w:rsid w:val="00682C81"/>
    <w:rsid w:val="00683DCD"/>
    <w:rsid w:val="00685206"/>
    <w:rsid w:val="0068570A"/>
    <w:rsid w:val="00687206"/>
    <w:rsid w:val="006874CE"/>
    <w:rsid w:val="006875FD"/>
    <w:rsid w:val="006902A3"/>
    <w:rsid w:val="0069132F"/>
    <w:rsid w:val="00693E96"/>
    <w:rsid w:val="00696162"/>
    <w:rsid w:val="006A3271"/>
    <w:rsid w:val="006A4835"/>
    <w:rsid w:val="006A6477"/>
    <w:rsid w:val="006A74C8"/>
    <w:rsid w:val="006B0150"/>
    <w:rsid w:val="006B2C47"/>
    <w:rsid w:val="006B3C01"/>
    <w:rsid w:val="006B5282"/>
    <w:rsid w:val="006B5BD0"/>
    <w:rsid w:val="006C1D99"/>
    <w:rsid w:val="006C34D8"/>
    <w:rsid w:val="006C3902"/>
    <w:rsid w:val="006C5DE8"/>
    <w:rsid w:val="006C68B9"/>
    <w:rsid w:val="006D0B2E"/>
    <w:rsid w:val="006D4095"/>
    <w:rsid w:val="006E06A7"/>
    <w:rsid w:val="006E0FC0"/>
    <w:rsid w:val="006E364C"/>
    <w:rsid w:val="006E3A48"/>
    <w:rsid w:val="006E5FDD"/>
    <w:rsid w:val="006E65E0"/>
    <w:rsid w:val="006F0720"/>
    <w:rsid w:val="006F28E5"/>
    <w:rsid w:val="006F617D"/>
    <w:rsid w:val="006F7286"/>
    <w:rsid w:val="0070243A"/>
    <w:rsid w:val="00712E1F"/>
    <w:rsid w:val="00712E49"/>
    <w:rsid w:val="00715465"/>
    <w:rsid w:val="00717200"/>
    <w:rsid w:val="007176D9"/>
    <w:rsid w:val="00720569"/>
    <w:rsid w:val="00721272"/>
    <w:rsid w:val="0072626A"/>
    <w:rsid w:val="00727D54"/>
    <w:rsid w:val="00727D6D"/>
    <w:rsid w:val="0073398D"/>
    <w:rsid w:val="00735F4D"/>
    <w:rsid w:val="00736043"/>
    <w:rsid w:val="007404AB"/>
    <w:rsid w:val="00741521"/>
    <w:rsid w:val="007435A7"/>
    <w:rsid w:val="00743B8C"/>
    <w:rsid w:val="0074547C"/>
    <w:rsid w:val="007466D1"/>
    <w:rsid w:val="007479AC"/>
    <w:rsid w:val="007530F4"/>
    <w:rsid w:val="00754096"/>
    <w:rsid w:val="00754304"/>
    <w:rsid w:val="007552DB"/>
    <w:rsid w:val="00755FBB"/>
    <w:rsid w:val="00760189"/>
    <w:rsid w:val="007608B2"/>
    <w:rsid w:val="00761411"/>
    <w:rsid w:val="00762142"/>
    <w:rsid w:val="00765F2C"/>
    <w:rsid w:val="00767720"/>
    <w:rsid w:val="00770AF4"/>
    <w:rsid w:val="00772642"/>
    <w:rsid w:val="00775F93"/>
    <w:rsid w:val="00776EEA"/>
    <w:rsid w:val="00777CD0"/>
    <w:rsid w:val="00785033"/>
    <w:rsid w:val="0078521A"/>
    <w:rsid w:val="00785381"/>
    <w:rsid w:val="00786890"/>
    <w:rsid w:val="00786FEC"/>
    <w:rsid w:val="007920DC"/>
    <w:rsid w:val="007951A9"/>
    <w:rsid w:val="00795263"/>
    <w:rsid w:val="00796555"/>
    <w:rsid w:val="00797162"/>
    <w:rsid w:val="007A096F"/>
    <w:rsid w:val="007A1865"/>
    <w:rsid w:val="007A4110"/>
    <w:rsid w:val="007A7745"/>
    <w:rsid w:val="007B2F37"/>
    <w:rsid w:val="007B5F11"/>
    <w:rsid w:val="007B6495"/>
    <w:rsid w:val="007C0626"/>
    <w:rsid w:val="007C188B"/>
    <w:rsid w:val="007C23F8"/>
    <w:rsid w:val="007C2448"/>
    <w:rsid w:val="007D2EC9"/>
    <w:rsid w:val="007D60D3"/>
    <w:rsid w:val="007E2510"/>
    <w:rsid w:val="007E5D46"/>
    <w:rsid w:val="007E5F88"/>
    <w:rsid w:val="007E70B3"/>
    <w:rsid w:val="007F0ECE"/>
    <w:rsid w:val="007F3258"/>
    <w:rsid w:val="007F35FF"/>
    <w:rsid w:val="007F3A68"/>
    <w:rsid w:val="007F4DFE"/>
    <w:rsid w:val="007F5481"/>
    <w:rsid w:val="007F5C5C"/>
    <w:rsid w:val="007F6278"/>
    <w:rsid w:val="0080041E"/>
    <w:rsid w:val="00803AA9"/>
    <w:rsid w:val="00803CE8"/>
    <w:rsid w:val="00803E32"/>
    <w:rsid w:val="00804578"/>
    <w:rsid w:val="00806EB1"/>
    <w:rsid w:val="008119A7"/>
    <w:rsid w:val="00814303"/>
    <w:rsid w:val="00814DE6"/>
    <w:rsid w:val="0081599C"/>
    <w:rsid w:val="00815DFD"/>
    <w:rsid w:val="00816066"/>
    <w:rsid w:val="008210E7"/>
    <w:rsid w:val="008218EC"/>
    <w:rsid w:val="0082216D"/>
    <w:rsid w:val="008239D0"/>
    <w:rsid w:val="00823D60"/>
    <w:rsid w:val="008253B9"/>
    <w:rsid w:val="00825F76"/>
    <w:rsid w:val="00830C75"/>
    <w:rsid w:val="008322ED"/>
    <w:rsid w:val="00835CA4"/>
    <w:rsid w:val="00836DBB"/>
    <w:rsid w:val="00840ABB"/>
    <w:rsid w:val="0084116B"/>
    <w:rsid w:val="0084271A"/>
    <w:rsid w:val="00842BAE"/>
    <w:rsid w:val="00845A6B"/>
    <w:rsid w:val="00846EF9"/>
    <w:rsid w:val="008476E7"/>
    <w:rsid w:val="00851C86"/>
    <w:rsid w:val="00853553"/>
    <w:rsid w:val="0085392A"/>
    <w:rsid w:val="00856400"/>
    <w:rsid w:val="008602DB"/>
    <w:rsid w:val="0086128A"/>
    <w:rsid w:val="00862CAC"/>
    <w:rsid w:val="00867D6D"/>
    <w:rsid w:val="0087116A"/>
    <w:rsid w:val="0087137B"/>
    <w:rsid w:val="008715AE"/>
    <w:rsid w:val="00872889"/>
    <w:rsid w:val="0087468B"/>
    <w:rsid w:val="008754B6"/>
    <w:rsid w:val="00876A89"/>
    <w:rsid w:val="00881AEE"/>
    <w:rsid w:val="00883A6B"/>
    <w:rsid w:val="0088454B"/>
    <w:rsid w:val="00884791"/>
    <w:rsid w:val="00886C7C"/>
    <w:rsid w:val="008902A4"/>
    <w:rsid w:val="00893C06"/>
    <w:rsid w:val="00894D36"/>
    <w:rsid w:val="00894D8C"/>
    <w:rsid w:val="00895ED0"/>
    <w:rsid w:val="0089731A"/>
    <w:rsid w:val="00897E75"/>
    <w:rsid w:val="008A2F16"/>
    <w:rsid w:val="008A577A"/>
    <w:rsid w:val="008A609E"/>
    <w:rsid w:val="008A7E5F"/>
    <w:rsid w:val="008B207D"/>
    <w:rsid w:val="008B410F"/>
    <w:rsid w:val="008B42F4"/>
    <w:rsid w:val="008B44EC"/>
    <w:rsid w:val="008B6D20"/>
    <w:rsid w:val="008C128B"/>
    <w:rsid w:val="008C3D2D"/>
    <w:rsid w:val="008C5171"/>
    <w:rsid w:val="008D1541"/>
    <w:rsid w:val="008D19D9"/>
    <w:rsid w:val="008D208B"/>
    <w:rsid w:val="008E04BC"/>
    <w:rsid w:val="008E1D36"/>
    <w:rsid w:val="008E215F"/>
    <w:rsid w:val="008E21FD"/>
    <w:rsid w:val="008E3BD3"/>
    <w:rsid w:val="008E3F14"/>
    <w:rsid w:val="008E6504"/>
    <w:rsid w:val="008F179B"/>
    <w:rsid w:val="008F3BF0"/>
    <w:rsid w:val="008F453A"/>
    <w:rsid w:val="008F6208"/>
    <w:rsid w:val="00900B38"/>
    <w:rsid w:val="0090108F"/>
    <w:rsid w:val="009032B6"/>
    <w:rsid w:val="00903707"/>
    <w:rsid w:val="0090373C"/>
    <w:rsid w:val="0090464A"/>
    <w:rsid w:val="0090525F"/>
    <w:rsid w:val="00905B2F"/>
    <w:rsid w:val="00906A8B"/>
    <w:rsid w:val="00907DB9"/>
    <w:rsid w:val="0091104F"/>
    <w:rsid w:val="009127C9"/>
    <w:rsid w:val="00914700"/>
    <w:rsid w:val="0091651A"/>
    <w:rsid w:val="00923E06"/>
    <w:rsid w:val="00924C8C"/>
    <w:rsid w:val="00925CA5"/>
    <w:rsid w:val="00926502"/>
    <w:rsid w:val="00926BF6"/>
    <w:rsid w:val="00926C79"/>
    <w:rsid w:val="009310A6"/>
    <w:rsid w:val="00932123"/>
    <w:rsid w:val="00933E72"/>
    <w:rsid w:val="00937460"/>
    <w:rsid w:val="0094065B"/>
    <w:rsid w:val="009422AA"/>
    <w:rsid w:val="009479A5"/>
    <w:rsid w:val="00950232"/>
    <w:rsid w:val="009506FA"/>
    <w:rsid w:val="0095166E"/>
    <w:rsid w:val="00951C39"/>
    <w:rsid w:val="009528C7"/>
    <w:rsid w:val="009572C2"/>
    <w:rsid w:val="00957E9F"/>
    <w:rsid w:val="009604AF"/>
    <w:rsid w:val="009604B7"/>
    <w:rsid w:val="009610B2"/>
    <w:rsid w:val="009619DE"/>
    <w:rsid w:val="009650BC"/>
    <w:rsid w:val="009664E4"/>
    <w:rsid w:val="009748E2"/>
    <w:rsid w:val="0097557C"/>
    <w:rsid w:val="0097585D"/>
    <w:rsid w:val="00976C7C"/>
    <w:rsid w:val="00976E18"/>
    <w:rsid w:val="009842CB"/>
    <w:rsid w:val="00985971"/>
    <w:rsid w:val="00985AC2"/>
    <w:rsid w:val="00985D35"/>
    <w:rsid w:val="00990B1A"/>
    <w:rsid w:val="0099132F"/>
    <w:rsid w:val="00991A45"/>
    <w:rsid w:val="00993323"/>
    <w:rsid w:val="009934E6"/>
    <w:rsid w:val="00993882"/>
    <w:rsid w:val="00995B3B"/>
    <w:rsid w:val="009A0897"/>
    <w:rsid w:val="009A20EC"/>
    <w:rsid w:val="009A3E71"/>
    <w:rsid w:val="009A4209"/>
    <w:rsid w:val="009A46AF"/>
    <w:rsid w:val="009A4EBD"/>
    <w:rsid w:val="009A53B2"/>
    <w:rsid w:val="009A554E"/>
    <w:rsid w:val="009A5C78"/>
    <w:rsid w:val="009A7158"/>
    <w:rsid w:val="009A7492"/>
    <w:rsid w:val="009B0621"/>
    <w:rsid w:val="009B0A10"/>
    <w:rsid w:val="009B27EE"/>
    <w:rsid w:val="009B293A"/>
    <w:rsid w:val="009B317D"/>
    <w:rsid w:val="009B330C"/>
    <w:rsid w:val="009B3DD5"/>
    <w:rsid w:val="009B4198"/>
    <w:rsid w:val="009B54D1"/>
    <w:rsid w:val="009B659E"/>
    <w:rsid w:val="009B7ACE"/>
    <w:rsid w:val="009C16F6"/>
    <w:rsid w:val="009C1945"/>
    <w:rsid w:val="009C35B7"/>
    <w:rsid w:val="009C3816"/>
    <w:rsid w:val="009C4D09"/>
    <w:rsid w:val="009C526E"/>
    <w:rsid w:val="009C7259"/>
    <w:rsid w:val="009D0D5F"/>
    <w:rsid w:val="009D1A54"/>
    <w:rsid w:val="009D46DE"/>
    <w:rsid w:val="009D4E47"/>
    <w:rsid w:val="009E0393"/>
    <w:rsid w:val="009E2114"/>
    <w:rsid w:val="009E24F0"/>
    <w:rsid w:val="009E32B6"/>
    <w:rsid w:val="009E3763"/>
    <w:rsid w:val="009E3D6A"/>
    <w:rsid w:val="009E4AE6"/>
    <w:rsid w:val="009E5E86"/>
    <w:rsid w:val="009E6F19"/>
    <w:rsid w:val="009E72EF"/>
    <w:rsid w:val="009F0405"/>
    <w:rsid w:val="009F1A42"/>
    <w:rsid w:val="009F2FB5"/>
    <w:rsid w:val="009F57C0"/>
    <w:rsid w:val="00A07553"/>
    <w:rsid w:val="00A108D5"/>
    <w:rsid w:val="00A10A7E"/>
    <w:rsid w:val="00A10CC6"/>
    <w:rsid w:val="00A1381C"/>
    <w:rsid w:val="00A14E94"/>
    <w:rsid w:val="00A15F22"/>
    <w:rsid w:val="00A21C77"/>
    <w:rsid w:val="00A21EC2"/>
    <w:rsid w:val="00A245F7"/>
    <w:rsid w:val="00A25CD4"/>
    <w:rsid w:val="00A25DD9"/>
    <w:rsid w:val="00A261CB"/>
    <w:rsid w:val="00A30609"/>
    <w:rsid w:val="00A3227B"/>
    <w:rsid w:val="00A328C7"/>
    <w:rsid w:val="00A41A80"/>
    <w:rsid w:val="00A41D10"/>
    <w:rsid w:val="00A43077"/>
    <w:rsid w:val="00A44933"/>
    <w:rsid w:val="00A47154"/>
    <w:rsid w:val="00A47D17"/>
    <w:rsid w:val="00A47E1C"/>
    <w:rsid w:val="00A5066F"/>
    <w:rsid w:val="00A50EE0"/>
    <w:rsid w:val="00A56D8D"/>
    <w:rsid w:val="00A60FAF"/>
    <w:rsid w:val="00A61A34"/>
    <w:rsid w:val="00A62862"/>
    <w:rsid w:val="00A660D7"/>
    <w:rsid w:val="00A67FAE"/>
    <w:rsid w:val="00A70033"/>
    <w:rsid w:val="00A70A56"/>
    <w:rsid w:val="00A7469C"/>
    <w:rsid w:val="00A77C49"/>
    <w:rsid w:val="00A81070"/>
    <w:rsid w:val="00A8137F"/>
    <w:rsid w:val="00A831F7"/>
    <w:rsid w:val="00A849A5"/>
    <w:rsid w:val="00A84ECB"/>
    <w:rsid w:val="00A908EC"/>
    <w:rsid w:val="00A95732"/>
    <w:rsid w:val="00A9674A"/>
    <w:rsid w:val="00A96976"/>
    <w:rsid w:val="00A97918"/>
    <w:rsid w:val="00AA2F02"/>
    <w:rsid w:val="00AA419A"/>
    <w:rsid w:val="00AA76EB"/>
    <w:rsid w:val="00AB150A"/>
    <w:rsid w:val="00AB2266"/>
    <w:rsid w:val="00AB27EF"/>
    <w:rsid w:val="00AB3315"/>
    <w:rsid w:val="00AB4ABF"/>
    <w:rsid w:val="00AB5318"/>
    <w:rsid w:val="00AB5619"/>
    <w:rsid w:val="00AB775D"/>
    <w:rsid w:val="00AC0148"/>
    <w:rsid w:val="00AC27D3"/>
    <w:rsid w:val="00AC3904"/>
    <w:rsid w:val="00AC42FE"/>
    <w:rsid w:val="00AC6D7B"/>
    <w:rsid w:val="00AD0ED7"/>
    <w:rsid w:val="00AD2439"/>
    <w:rsid w:val="00AD5B5F"/>
    <w:rsid w:val="00AD660E"/>
    <w:rsid w:val="00AD748F"/>
    <w:rsid w:val="00AE035C"/>
    <w:rsid w:val="00AE04FE"/>
    <w:rsid w:val="00AE2B99"/>
    <w:rsid w:val="00AE2BE5"/>
    <w:rsid w:val="00AE5444"/>
    <w:rsid w:val="00AE5777"/>
    <w:rsid w:val="00AE5875"/>
    <w:rsid w:val="00AE79C3"/>
    <w:rsid w:val="00AE7D41"/>
    <w:rsid w:val="00AF047E"/>
    <w:rsid w:val="00AF196A"/>
    <w:rsid w:val="00AF323A"/>
    <w:rsid w:val="00AF3FFC"/>
    <w:rsid w:val="00AF4F72"/>
    <w:rsid w:val="00AF5088"/>
    <w:rsid w:val="00AF5131"/>
    <w:rsid w:val="00AF56CA"/>
    <w:rsid w:val="00AF613B"/>
    <w:rsid w:val="00AF7EE7"/>
    <w:rsid w:val="00B00A29"/>
    <w:rsid w:val="00B01409"/>
    <w:rsid w:val="00B02786"/>
    <w:rsid w:val="00B06BAD"/>
    <w:rsid w:val="00B071AC"/>
    <w:rsid w:val="00B1159B"/>
    <w:rsid w:val="00B1195A"/>
    <w:rsid w:val="00B11A6E"/>
    <w:rsid w:val="00B134F4"/>
    <w:rsid w:val="00B155B5"/>
    <w:rsid w:val="00B16214"/>
    <w:rsid w:val="00B2160B"/>
    <w:rsid w:val="00B2210B"/>
    <w:rsid w:val="00B27247"/>
    <w:rsid w:val="00B30EE2"/>
    <w:rsid w:val="00B31E7B"/>
    <w:rsid w:val="00B324D4"/>
    <w:rsid w:val="00B32E5D"/>
    <w:rsid w:val="00B330FC"/>
    <w:rsid w:val="00B367E9"/>
    <w:rsid w:val="00B40909"/>
    <w:rsid w:val="00B40B7F"/>
    <w:rsid w:val="00B414E1"/>
    <w:rsid w:val="00B46AA6"/>
    <w:rsid w:val="00B47946"/>
    <w:rsid w:val="00B51BF9"/>
    <w:rsid w:val="00B5441B"/>
    <w:rsid w:val="00B54D08"/>
    <w:rsid w:val="00B602D7"/>
    <w:rsid w:val="00B623E3"/>
    <w:rsid w:val="00B62558"/>
    <w:rsid w:val="00B662D4"/>
    <w:rsid w:val="00B66DC5"/>
    <w:rsid w:val="00B721B0"/>
    <w:rsid w:val="00B738A4"/>
    <w:rsid w:val="00B762B4"/>
    <w:rsid w:val="00B7634F"/>
    <w:rsid w:val="00B77AF9"/>
    <w:rsid w:val="00B839CE"/>
    <w:rsid w:val="00B855B7"/>
    <w:rsid w:val="00B85879"/>
    <w:rsid w:val="00B85DF4"/>
    <w:rsid w:val="00B8651A"/>
    <w:rsid w:val="00B9099B"/>
    <w:rsid w:val="00B92E6E"/>
    <w:rsid w:val="00B94043"/>
    <w:rsid w:val="00B94451"/>
    <w:rsid w:val="00B95489"/>
    <w:rsid w:val="00B95E6E"/>
    <w:rsid w:val="00B96FBB"/>
    <w:rsid w:val="00BA0224"/>
    <w:rsid w:val="00BA20CE"/>
    <w:rsid w:val="00BA2C04"/>
    <w:rsid w:val="00BA375A"/>
    <w:rsid w:val="00BA4A88"/>
    <w:rsid w:val="00BA55E3"/>
    <w:rsid w:val="00BA74C6"/>
    <w:rsid w:val="00BB0C15"/>
    <w:rsid w:val="00BB47F8"/>
    <w:rsid w:val="00BB73CC"/>
    <w:rsid w:val="00BC11BF"/>
    <w:rsid w:val="00BC14F8"/>
    <w:rsid w:val="00BC3526"/>
    <w:rsid w:val="00BC3C29"/>
    <w:rsid w:val="00BC7DC5"/>
    <w:rsid w:val="00BD06F7"/>
    <w:rsid w:val="00BD2214"/>
    <w:rsid w:val="00BD2301"/>
    <w:rsid w:val="00BD3DC3"/>
    <w:rsid w:val="00BD4268"/>
    <w:rsid w:val="00BD646E"/>
    <w:rsid w:val="00BE3794"/>
    <w:rsid w:val="00BE39F7"/>
    <w:rsid w:val="00BE4432"/>
    <w:rsid w:val="00BE5F99"/>
    <w:rsid w:val="00BF0235"/>
    <w:rsid w:val="00BF3095"/>
    <w:rsid w:val="00BF5B7E"/>
    <w:rsid w:val="00C003B6"/>
    <w:rsid w:val="00C02963"/>
    <w:rsid w:val="00C117B4"/>
    <w:rsid w:val="00C1529B"/>
    <w:rsid w:val="00C17614"/>
    <w:rsid w:val="00C20202"/>
    <w:rsid w:val="00C219CF"/>
    <w:rsid w:val="00C2459E"/>
    <w:rsid w:val="00C37546"/>
    <w:rsid w:val="00C4016F"/>
    <w:rsid w:val="00C47998"/>
    <w:rsid w:val="00C510F6"/>
    <w:rsid w:val="00C55923"/>
    <w:rsid w:val="00C565FB"/>
    <w:rsid w:val="00C576CF"/>
    <w:rsid w:val="00C60806"/>
    <w:rsid w:val="00C60BD5"/>
    <w:rsid w:val="00C61B89"/>
    <w:rsid w:val="00C63B51"/>
    <w:rsid w:val="00C7119D"/>
    <w:rsid w:val="00C731DE"/>
    <w:rsid w:val="00C74D79"/>
    <w:rsid w:val="00C76DEA"/>
    <w:rsid w:val="00C8604B"/>
    <w:rsid w:val="00C861B4"/>
    <w:rsid w:val="00C90506"/>
    <w:rsid w:val="00C92959"/>
    <w:rsid w:val="00C93C3D"/>
    <w:rsid w:val="00C950FF"/>
    <w:rsid w:val="00CA113C"/>
    <w:rsid w:val="00CA199E"/>
    <w:rsid w:val="00CA44AE"/>
    <w:rsid w:val="00CA7FEC"/>
    <w:rsid w:val="00CB1F25"/>
    <w:rsid w:val="00CB2BA6"/>
    <w:rsid w:val="00CB2CAF"/>
    <w:rsid w:val="00CB2E07"/>
    <w:rsid w:val="00CC0599"/>
    <w:rsid w:val="00CC09BC"/>
    <w:rsid w:val="00CC2003"/>
    <w:rsid w:val="00CC3D24"/>
    <w:rsid w:val="00CC46F5"/>
    <w:rsid w:val="00CC5007"/>
    <w:rsid w:val="00CC77C0"/>
    <w:rsid w:val="00CD3C34"/>
    <w:rsid w:val="00CD4BC0"/>
    <w:rsid w:val="00CD5AF6"/>
    <w:rsid w:val="00CD721F"/>
    <w:rsid w:val="00CD7FBE"/>
    <w:rsid w:val="00CE24B6"/>
    <w:rsid w:val="00CE5DDF"/>
    <w:rsid w:val="00CE63F0"/>
    <w:rsid w:val="00CF1E27"/>
    <w:rsid w:val="00CF5702"/>
    <w:rsid w:val="00CF6384"/>
    <w:rsid w:val="00CF7A35"/>
    <w:rsid w:val="00CF7AA9"/>
    <w:rsid w:val="00D00425"/>
    <w:rsid w:val="00D01D2A"/>
    <w:rsid w:val="00D02098"/>
    <w:rsid w:val="00D034BB"/>
    <w:rsid w:val="00D053E8"/>
    <w:rsid w:val="00D05AD4"/>
    <w:rsid w:val="00D13059"/>
    <w:rsid w:val="00D144B9"/>
    <w:rsid w:val="00D23091"/>
    <w:rsid w:val="00D23639"/>
    <w:rsid w:val="00D24529"/>
    <w:rsid w:val="00D2544B"/>
    <w:rsid w:val="00D25727"/>
    <w:rsid w:val="00D26928"/>
    <w:rsid w:val="00D27207"/>
    <w:rsid w:val="00D3209A"/>
    <w:rsid w:val="00D3351D"/>
    <w:rsid w:val="00D33629"/>
    <w:rsid w:val="00D34C16"/>
    <w:rsid w:val="00D37284"/>
    <w:rsid w:val="00D37C6B"/>
    <w:rsid w:val="00D42B61"/>
    <w:rsid w:val="00D43386"/>
    <w:rsid w:val="00D43D54"/>
    <w:rsid w:val="00D44F72"/>
    <w:rsid w:val="00D45DD8"/>
    <w:rsid w:val="00D47995"/>
    <w:rsid w:val="00D52AA3"/>
    <w:rsid w:val="00D52F9C"/>
    <w:rsid w:val="00D54A06"/>
    <w:rsid w:val="00D56054"/>
    <w:rsid w:val="00D5745F"/>
    <w:rsid w:val="00D607B7"/>
    <w:rsid w:val="00D63717"/>
    <w:rsid w:val="00D656F8"/>
    <w:rsid w:val="00D67213"/>
    <w:rsid w:val="00D67961"/>
    <w:rsid w:val="00D706BD"/>
    <w:rsid w:val="00D70E94"/>
    <w:rsid w:val="00D7190D"/>
    <w:rsid w:val="00D723FB"/>
    <w:rsid w:val="00D724C8"/>
    <w:rsid w:val="00D7366A"/>
    <w:rsid w:val="00D75164"/>
    <w:rsid w:val="00D75915"/>
    <w:rsid w:val="00D759B0"/>
    <w:rsid w:val="00D77E29"/>
    <w:rsid w:val="00D86FA3"/>
    <w:rsid w:val="00D91C9F"/>
    <w:rsid w:val="00D9264C"/>
    <w:rsid w:val="00D958AF"/>
    <w:rsid w:val="00DA044E"/>
    <w:rsid w:val="00DA18DE"/>
    <w:rsid w:val="00DA3F45"/>
    <w:rsid w:val="00DA73C2"/>
    <w:rsid w:val="00DB10CA"/>
    <w:rsid w:val="00DB1290"/>
    <w:rsid w:val="00DB211D"/>
    <w:rsid w:val="00DB29AD"/>
    <w:rsid w:val="00DB2DDF"/>
    <w:rsid w:val="00DB481C"/>
    <w:rsid w:val="00DB61AB"/>
    <w:rsid w:val="00DB6BA5"/>
    <w:rsid w:val="00DB7D0B"/>
    <w:rsid w:val="00DC113E"/>
    <w:rsid w:val="00DC520D"/>
    <w:rsid w:val="00DC704D"/>
    <w:rsid w:val="00DD026C"/>
    <w:rsid w:val="00DD238C"/>
    <w:rsid w:val="00DD307D"/>
    <w:rsid w:val="00DD4E55"/>
    <w:rsid w:val="00DE065E"/>
    <w:rsid w:val="00DE16AA"/>
    <w:rsid w:val="00DE4573"/>
    <w:rsid w:val="00DE53D9"/>
    <w:rsid w:val="00DE6640"/>
    <w:rsid w:val="00DF0A96"/>
    <w:rsid w:val="00DF11C4"/>
    <w:rsid w:val="00DF33CE"/>
    <w:rsid w:val="00DF61E7"/>
    <w:rsid w:val="00DF6528"/>
    <w:rsid w:val="00E00574"/>
    <w:rsid w:val="00E03CE6"/>
    <w:rsid w:val="00E04C56"/>
    <w:rsid w:val="00E04D75"/>
    <w:rsid w:val="00E06877"/>
    <w:rsid w:val="00E07258"/>
    <w:rsid w:val="00E109AC"/>
    <w:rsid w:val="00E14069"/>
    <w:rsid w:val="00E142C8"/>
    <w:rsid w:val="00E14E0B"/>
    <w:rsid w:val="00E158D7"/>
    <w:rsid w:val="00E17654"/>
    <w:rsid w:val="00E17A5A"/>
    <w:rsid w:val="00E207C5"/>
    <w:rsid w:val="00E21C0A"/>
    <w:rsid w:val="00E220E2"/>
    <w:rsid w:val="00E2249E"/>
    <w:rsid w:val="00E2389A"/>
    <w:rsid w:val="00E25195"/>
    <w:rsid w:val="00E263D0"/>
    <w:rsid w:val="00E27473"/>
    <w:rsid w:val="00E32508"/>
    <w:rsid w:val="00E3392D"/>
    <w:rsid w:val="00E3438A"/>
    <w:rsid w:val="00E348EF"/>
    <w:rsid w:val="00E47E9E"/>
    <w:rsid w:val="00E523D1"/>
    <w:rsid w:val="00E52734"/>
    <w:rsid w:val="00E5279E"/>
    <w:rsid w:val="00E55322"/>
    <w:rsid w:val="00E56F70"/>
    <w:rsid w:val="00E576CE"/>
    <w:rsid w:val="00E615A0"/>
    <w:rsid w:val="00E62E89"/>
    <w:rsid w:val="00E643C1"/>
    <w:rsid w:val="00E67072"/>
    <w:rsid w:val="00E67D10"/>
    <w:rsid w:val="00E7074A"/>
    <w:rsid w:val="00E716B6"/>
    <w:rsid w:val="00E747C0"/>
    <w:rsid w:val="00E75767"/>
    <w:rsid w:val="00E80443"/>
    <w:rsid w:val="00E83A45"/>
    <w:rsid w:val="00E84BFF"/>
    <w:rsid w:val="00E855CA"/>
    <w:rsid w:val="00E8713D"/>
    <w:rsid w:val="00E90D9A"/>
    <w:rsid w:val="00E9293D"/>
    <w:rsid w:val="00E93D38"/>
    <w:rsid w:val="00E954BD"/>
    <w:rsid w:val="00E969A6"/>
    <w:rsid w:val="00E97156"/>
    <w:rsid w:val="00E9723D"/>
    <w:rsid w:val="00EA050B"/>
    <w:rsid w:val="00EA1251"/>
    <w:rsid w:val="00EA2392"/>
    <w:rsid w:val="00EA4710"/>
    <w:rsid w:val="00EB2A31"/>
    <w:rsid w:val="00EB4F7A"/>
    <w:rsid w:val="00EB7625"/>
    <w:rsid w:val="00EC05E8"/>
    <w:rsid w:val="00EC1367"/>
    <w:rsid w:val="00ED4304"/>
    <w:rsid w:val="00ED6236"/>
    <w:rsid w:val="00EE0647"/>
    <w:rsid w:val="00EE321A"/>
    <w:rsid w:val="00EE488D"/>
    <w:rsid w:val="00EE6F76"/>
    <w:rsid w:val="00EF0F6C"/>
    <w:rsid w:val="00EF47AC"/>
    <w:rsid w:val="00F00241"/>
    <w:rsid w:val="00F02878"/>
    <w:rsid w:val="00F03270"/>
    <w:rsid w:val="00F04AD6"/>
    <w:rsid w:val="00F065A3"/>
    <w:rsid w:val="00F0794F"/>
    <w:rsid w:val="00F07953"/>
    <w:rsid w:val="00F14790"/>
    <w:rsid w:val="00F25316"/>
    <w:rsid w:val="00F25321"/>
    <w:rsid w:val="00F2799D"/>
    <w:rsid w:val="00F32E25"/>
    <w:rsid w:val="00F34FE4"/>
    <w:rsid w:val="00F36AE6"/>
    <w:rsid w:val="00F37135"/>
    <w:rsid w:val="00F405FF"/>
    <w:rsid w:val="00F43044"/>
    <w:rsid w:val="00F4336B"/>
    <w:rsid w:val="00F43FC8"/>
    <w:rsid w:val="00F44D9C"/>
    <w:rsid w:val="00F4634F"/>
    <w:rsid w:val="00F528EE"/>
    <w:rsid w:val="00F54A89"/>
    <w:rsid w:val="00F6632C"/>
    <w:rsid w:val="00F66DE7"/>
    <w:rsid w:val="00F67690"/>
    <w:rsid w:val="00F70DE1"/>
    <w:rsid w:val="00F721E9"/>
    <w:rsid w:val="00F721F3"/>
    <w:rsid w:val="00F7437B"/>
    <w:rsid w:val="00F76081"/>
    <w:rsid w:val="00F76FA0"/>
    <w:rsid w:val="00F80F56"/>
    <w:rsid w:val="00F81311"/>
    <w:rsid w:val="00F818DE"/>
    <w:rsid w:val="00F82399"/>
    <w:rsid w:val="00F825F4"/>
    <w:rsid w:val="00F82822"/>
    <w:rsid w:val="00F83870"/>
    <w:rsid w:val="00F84067"/>
    <w:rsid w:val="00F85B0B"/>
    <w:rsid w:val="00F861EE"/>
    <w:rsid w:val="00F87324"/>
    <w:rsid w:val="00F87A17"/>
    <w:rsid w:val="00F9093E"/>
    <w:rsid w:val="00F915C1"/>
    <w:rsid w:val="00F958EB"/>
    <w:rsid w:val="00F96A53"/>
    <w:rsid w:val="00F97927"/>
    <w:rsid w:val="00F97A8B"/>
    <w:rsid w:val="00FA1EE0"/>
    <w:rsid w:val="00FA300A"/>
    <w:rsid w:val="00FA3E7C"/>
    <w:rsid w:val="00FB271B"/>
    <w:rsid w:val="00FB560E"/>
    <w:rsid w:val="00FC1EF3"/>
    <w:rsid w:val="00FC41DA"/>
    <w:rsid w:val="00FC5008"/>
    <w:rsid w:val="00FC7626"/>
    <w:rsid w:val="00FD22B0"/>
    <w:rsid w:val="00FD6E08"/>
    <w:rsid w:val="00FD7940"/>
    <w:rsid w:val="00FD7A12"/>
    <w:rsid w:val="00FE16A2"/>
    <w:rsid w:val="00FE348B"/>
    <w:rsid w:val="00FE4FC6"/>
    <w:rsid w:val="00FE5729"/>
    <w:rsid w:val="00FE5B9C"/>
    <w:rsid w:val="00FE6ABC"/>
    <w:rsid w:val="00FE7874"/>
    <w:rsid w:val="00FF0E0F"/>
    <w:rsid w:val="00FF67A6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50A2E5"/>
  <w15:docId w15:val="{1A2DFE92-3424-410D-902E-0F76FBC4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54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3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5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4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0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4871EC"/>
    <w:pPr>
      <w:spacing w:after="120" w:line="240" w:lineRule="atLeast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styleId="Heading1">
    <w:name w:val="heading 1"/>
    <w:next w:val="BodyText"/>
    <w:link w:val="Heading1Char"/>
    <w:autoRedefine/>
    <w:uiPriority w:val="4"/>
    <w:qFormat/>
    <w:rsid w:val="00455C7F"/>
    <w:pPr>
      <w:keepNext/>
      <w:keepLines/>
      <w:spacing w:after="200"/>
      <w:outlineLvl w:val="0"/>
    </w:pPr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90108F"/>
    <w:pPr>
      <w:keepNext/>
      <w:keepLines/>
      <w:numPr>
        <w:ilvl w:val="1"/>
        <w:numId w:val="30"/>
      </w:numPr>
      <w:spacing w:before="200" w:after="80" w:line="336" w:lineRule="atLeast"/>
      <w:outlineLvl w:val="1"/>
    </w:pPr>
    <w:rPr>
      <w:rFonts w:eastAsiaTheme="majorEastAsia" w:cstheme="majorBidi"/>
      <w:b/>
      <w:color w:val="542E8E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6528A3"/>
    <w:pPr>
      <w:keepNext/>
      <w:keepLines/>
      <w:numPr>
        <w:ilvl w:val="2"/>
        <w:numId w:val="32"/>
      </w:numPr>
      <w:spacing w:before="50" w:after="20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B94043"/>
    <w:pPr>
      <w:keepNext/>
      <w:keepLines/>
      <w:numPr>
        <w:ilvl w:val="3"/>
        <w:numId w:val="32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en-AU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455C7F"/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4"/>
    <w:rsid w:val="0090108F"/>
    <w:rPr>
      <w:rFonts w:ascii="Arial" w:eastAsiaTheme="majorEastAsia" w:hAnsi="Arial" w:cstheme="majorBidi"/>
      <w:b/>
      <w:color w:val="542E8E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4"/>
    <w:rsid w:val="006528A3"/>
    <w:rPr>
      <w:rFonts w:ascii="Arial" w:eastAsiaTheme="majorEastAsia" w:hAnsi="Arial" w:cstheme="majorBidi"/>
      <w:b/>
      <w:color w:val="100249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B94043"/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9"/>
    <w:qFormat/>
    <w:rsid w:val="00A70033"/>
    <w:pPr>
      <w:numPr>
        <w:numId w:val="35"/>
      </w:numPr>
      <w:spacing w:before="40" w:after="40"/>
    </w:pPr>
    <w:rPr>
      <w:rFonts w:ascii="Arial" w:eastAsiaTheme="minorHAnsi" w:hAnsi="Arial"/>
      <w:color w:val="404040" w:themeColor="text1" w:themeTint="BF"/>
      <w:sz w:val="18"/>
      <w:szCs w:val="18"/>
      <w:lang w:val="en-AU"/>
    </w:rPr>
  </w:style>
  <w:style w:type="paragraph" w:styleId="ListBullet2">
    <w:name w:val="List Bullet 2"/>
    <w:basedOn w:val="ListBullet"/>
    <w:uiPriority w:val="19"/>
    <w:unhideWhenUsed/>
    <w:rsid w:val="00A261CB"/>
    <w:pPr>
      <w:numPr>
        <w:ilvl w:val="1"/>
      </w:numPr>
    </w:pPr>
  </w:style>
  <w:style w:type="paragraph" w:styleId="ListBullet3">
    <w:name w:val="List Bullet 3"/>
    <w:basedOn w:val="ListBullet"/>
    <w:uiPriority w:val="19"/>
    <w:unhideWhenUsed/>
    <w:rsid w:val="00A261CB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A81070"/>
    <w:pPr>
      <w:numPr>
        <w:numId w:val="36"/>
      </w:numPr>
      <w:spacing w:before="140" w:after="140" w:line="240" w:lineRule="auto"/>
    </w:pPr>
    <w:rPr>
      <w:color w:val="404040" w:themeColor="text1" w:themeTint="BF"/>
      <w:szCs w:val="19"/>
    </w:rPr>
  </w:style>
  <w:style w:type="paragraph" w:styleId="ListNumber2">
    <w:name w:val="List Number 2"/>
    <w:basedOn w:val="ListNumber"/>
    <w:uiPriority w:val="19"/>
    <w:unhideWhenUsed/>
    <w:qFormat/>
    <w:rsid w:val="007F0ECE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38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55EC7"/>
    <w:rPr>
      <w:color w:val="0070C0"/>
      <w:u w:val="single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27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28"/>
      </w:numPr>
      <w:tabs>
        <w:tab w:val="num" w:pos="360"/>
      </w:tabs>
    </w:pPr>
  </w:style>
  <w:style w:type="paragraph" w:styleId="BodyText">
    <w:name w:val="Body Text"/>
    <w:basedOn w:val="Normal"/>
    <w:link w:val="BodyTextChar"/>
    <w:uiPriority w:val="5"/>
    <w:rsid w:val="00315318"/>
    <w:pPr>
      <w:spacing w:before="140" w:after="140"/>
      <w:jc w:val="both"/>
    </w:pPr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5"/>
    <w:rsid w:val="00315318"/>
    <w:rPr>
      <w:rFonts w:ascii="Arial" w:eastAsiaTheme="minorHAnsi" w:hAnsi="Arial"/>
      <w:color w:val="333333"/>
      <w:sz w:val="18"/>
      <w:szCs w:val="18"/>
      <w:lang w:val="en-AU"/>
    </w:rPr>
  </w:style>
  <w:style w:type="numbering" w:customStyle="1" w:styleId="BulletList">
    <w:name w:val="Bullet List"/>
    <w:uiPriority w:val="99"/>
    <w:rsid w:val="00796555"/>
    <w:pPr>
      <w:numPr>
        <w:numId w:val="22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26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  <w:jc w:val="both"/>
    </w:pPr>
  </w:style>
  <w:style w:type="numbering" w:customStyle="1" w:styleId="NumberList">
    <w:name w:val="Number List"/>
    <w:uiPriority w:val="99"/>
    <w:rsid w:val="00796555"/>
    <w:pPr>
      <w:numPr>
        <w:numId w:val="36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3E33A4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3E33A4"/>
    <w:pPr>
      <w:spacing w:before="60" w:after="60"/>
    </w:pPr>
    <w:rPr>
      <w:rFonts w:ascii="Arial" w:eastAsiaTheme="minorHAnsi" w:hAnsi="Arial"/>
      <w:b/>
      <w:color w:val="FFFFFF" w:themeColor="background1"/>
      <w:sz w:val="18"/>
      <w:szCs w:val="18"/>
      <w:lang w:val="en-AU"/>
    </w:rPr>
  </w:style>
  <w:style w:type="paragraph" w:customStyle="1" w:styleId="TableHeader3">
    <w:name w:val="Table Header 3"/>
    <w:basedOn w:val="Normal"/>
    <w:uiPriority w:val="24"/>
    <w:qFormat/>
    <w:rsid w:val="003E33A4"/>
    <w:pPr>
      <w:spacing w:before="40" w:after="40" w:line="240" w:lineRule="auto"/>
    </w:pPr>
    <w:rPr>
      <w:b/>
    </w:rPr>
  </w:style>
  <w:style w:type="paragraph" w:customStyle="1" w:styleId="TableText">
    <w:name w:val="Table Text"/>
    <w:uiPriority w:val="24"/>
    <w:qFormat/>
    <w:rsid w:val="00B9099B"/>
    <w:pPr>
      <w:spacing w:before="40" w:after="40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customStyle="1" w:styleId="Authorisationtext">
    <w:name w:val="Authorisation text"/>
    <w:basedOn w:val="BodyText"/>
    <w:uiPriority w:val="24"/>
    <w:qFormat/>
    <w:rsid w:val="0028666E"/>
    <w:pPr>
      <w:keepNext/>
      <w:shd w:val="clear" w:color="auto" w:fill="F2F2F2" w:themeFill="background1" w:themeFillShade="F2"/>
      <w:spacing w:before="0"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6D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A45"/>
    <w:rPr>
      <w:sz w:val="16"/>
      <w:szCs w:val="16"/>
    </w:rPr>
  </w:style>
  <w:style w:type="paragraph" w:styleId="Revision">
    <w:name w:val="Revision"/>
    <w:hidden/>
    <w:uiPriority w:val="99"/>
    <w:semiHidden/>
    <w:rsid w:val="009F57C0"/>
    <w:rPr>
      <w:rFonts w:ascii="Arial" w:eastAsiaTheme="minorHAnsi" w:hAnsi="Arial"/>
      <w:color w:val="333333"/>
      <w:sz w:val="18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9A46A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213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373C"/>
    <w:rPr>
      <w:color w:val="8D009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ternational.school.support@education.vic.gov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udy.vic.gov.au/Shared%20Documents/en/School_Toolkit/ISP_Unscored_VCE_Policy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718839\Desktop\IED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BC323-DA34-4216-903F-BE9A17F0F17E}"/>
      </w:docPartPr>
      <w:docPartBody>
        <w:p w:rsidR="00345405" w:rsidRDefault="00DE7E17">
          <w:r w:rsidRPr="009A5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D76A2-DB8F-4688-BB08-55AAEE7B0835}"/>
      </w:docPartPr>
      <w:docPartBody>
        <w:p w:rsidR="00345405" w:rsidRDefault="00DE7E17">
          <w:r w:rsidRPr="009A50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5DDA8-7D83-4A99-8744-F19D9DC0157F}"/>
      </w:docPartPr>
      <w:docPartBody>
        <w:p w:rsidR="00345405" w:rsidRDefault="00DE7E17">
          <w:r w:rsidRPr="009A5038">
            <w:rPr>
              <w:rStyle w:val="PlaceholderText"/>
            </w:rPr>
            <w:t>Choose an item.</w:t>
          </w:r>
        </w:p>
      </w:docPartBody>
    </w:docPart>
    <w:docPart>
      <w:docPartPr>
        <w:name w:val="0241997049A64794A1F5B1CD07633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DA918-4F4F-4E8A-AB40-99763F3560EC}"/>
      </w:docPartPr>
      <w:docPartBody>
        <w:p w:rsidR="00345405" w:rsidRDefault="00DE7E17" w:rsidP="00DE7E17">
          <w:pPr>
            <w:pStyle w:val="0241997049A64794A1F5B1CD076335D4"/>
          </w:pPr>
          <w:r w:rsidRPr="009A5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D929B16E14E1FA6D37767D2B00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09F91-68E4-4DD3-B74B-DE796F691EE9}"/>
      </w:docPartPr>
      <w:docPartBody>
        <w:p w:rsidR="00345405" w:rsidRDefault="00DE7E17" w:rsidP="00DE7E17">
          <w:pPr>
            <w:pStyle w:val="FA0D929B16E14E1FA6D37767D2B00380"/>
          </w:pPr>
          <w:r w:rsidRPr="009A5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A761E6C024432AD4E27FCFFD1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F38C6-374C-4B2F-8745-BD4BA39C8A5D}"/>
      </w:docPartPr>
      <w:docPartBody>
        <w:p w:rsidR="00D90472" w:rsidRDefault="00701699" w:rsidP="00701699">
          <w:pPr>
            <w:pStyle w:val="928A761E6C024432AD4E27FCFFD1EDB6"/>
          </w:pPr>
          <w:r w:rsidRPr="009A5038">
            <w:rPr>
              <w:rStyle w:val="PlaceholderText"/>
            </w:rPr>
            <w:t>Choose an item.</w:t>
          </w:r>
        </w:p>
      </w:docPartBody>
    </w:docPart>
    <w:docPart>
      <w:docPartPr>
        <w:name w:val="DFEB5DFF87754F8EBE054B694691C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CD0E7-2DEF-45E0-B5DF-5C3D66F8CECA}"/>
      </w:docPartPr>
      <w:docPartBody>
        <w:p w:rsidR="006B3D03" w:rsidRDefault="00B937DE" w:rsidP="00B937DE">
          <w:pPr>
            <w:pStyle w:val="DFEB5DFF87754F8EBE054B694691C539"/>
          </w:pPr>
          <w:r w:rsidRPr="009A5038">
            <w:rPr>
              <w:rStyle w:val="PlaceholderText"/>
            </w:rPr>
            <w:t>Choose an item.</w:t>
          </w:r>
        </w:p>
      </w:docPartBody>
    </w:docPart>
    <w:docPart>
      <w:docPartPr>
        <w:name w:val="2D7A046AF30C48F6875C35E20900F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7F22D-7F2F-4B14-BA65-9998DEAC3857}"/>
      </w:docPartPr>
      <w:docPartBody>
        <w:p w:rsidR="006B3D03" w:rsidRDefault="00B937DE" w:rsidP="00B937DE">
          <w:pPr>
            <w:pStyle w:val="2D7A046AF30C48F6875C35E20900F002"/>
          </w:pPr>
          <w:r w:rsidRPr="009A50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F114E1A434D469B18F67EB3835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6FF81-8596-4C9E-AEC1-2FC3EF6E80C0}"/>
      </w:docPartPr>
      <w:docPartBody>
        <w:p w:rsidR="00F7148A" w:rsidRDefault="0020756B" w:rsidP="0020756B">
          <w:pPr>
            <w:pStyle w:val="00FF114E1A434D469B18F67EB3835951"/>
          </w:pPr>
          <w:r w:rsidRPr="009A50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67"/>
    <w:rsid w:val="00030679"/>
    <w:rsid w:val="000915A4"/>
    <w:rsid w:val="000B2395"/>
    <w:rsid w:val="00201D14"/>
    <w:rsid w:val="0020756B"/>
    <w:rsid w:val="002B2FB5"/>
    <w:rsid w:val="00345405"/>
    <w:rsid w:val="00353880"/>
    <w:rsid w:val="003A112C"/>
    <w:rsid w:val="004179B6"/>
    <w:rsid w:val="00431991"/>
    <w:rsid w:val="00435067"/>
    <w:rsid w:val="004A6AC2"/>
    <w:rsid w:val="006B3D03"/>
    <w:rsid w:val="00701699"/>
    <w:rsid w:val="007438C9"/>
    <w:rsid w:val="00834250"/>
    <w:rsid w:val="00880BE1"/>
    <w:rsid w:val="008C0611"/>
    <w:rsid w:val="008D24CC"/>
    <w:rsid w:val="00903B5A"/>
    <w:rsid w:val="00956592"/>
    <w:rsid w:val="00A560F4"/>
    <w:rsid w:val="00B605EF"/>
    <w:rsid w:val="00B937DE"/>
    <w:rsid w:val="00C76663"/>
    <w:rsid w:val="00CB7E22"/>
    <w:rsid w:val="00D90472"/>
    <w:rsid w:val="00DA2512"/>
    <w:rsid w:val="00DE58B6"/>
    <w:rsid w:val="00DE7E17"/>
    <w:rsid w:val="00F7148A"/>
    <w:rsid w:val="00FB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592"/>
    <w:rPr>
      <w:color w:val="808080"/>
    </w:rPr>
  </w:style>
  <w:style w:type="paragraph" w:customStyle="1" w:styleId="0241997049A64794A1F5B1CD076335D4">
    <w:name w:val="0241997049A64794A1F5B1CD076335D4"/>
    <w:rsid w:val="00DE7E17"/>
    <w:pPr>
      <w:spacing w:before="140" w:after="140" w:line="240" w:lineRule="atLeast"/>
      <w:jc w:val="both"/>
    </w:pPr>
    <w:rPr>
      <w:rFonts w:ascii="Arial" w:eastAsiaTheme="minorHAnsi" w:hAnsi="Arial"/>
      <w:color w:val="333333"/>
      <w:sz w:val="18"/>
      <w:szCs w:val="18"/>
      <w:lang w:eastAsia="en-US"/>
    </w:rPr>
  </w:style>
  <w:style w:type="paragraph" w:customStyle="1" w:styleId="FA0D929B16E14E1FA6D37767D2B00380">
    <w:name w:val="FA0D929B16E14E1FA6D37767D2B00380"/>
    <w:rsid w:val="00DE7E17"/>
    <w:pPr>
      <w:spacing w:before="140" w:after="140" w:line="240" w:lineRule="atLeast"/>
      <w:jc w:val="both"/>
    </w:pPr>
    <w:rPr>
      <w:rFonts w:ascii="Arial" w:eastAsiaTheme="minorHAnsi" w:hAnsi="Arial"/>
      <w:color w:val="333333"/>
      <w:sz w:val="18"/>
      <w:szCs w:val="18"/>
      <w:lang w:eastAsia="en-US"/>
    </w:rPr>
  </w:style>
  <w:style w:type="paragraph" w:customStyle="1" w:styleId="928A761E6C024432AD4E27FCFFD1EDB6">
    <w:name w:val="928A761E6C024432AD4E27FCFFD1EDB6"/>
    <w:rsid w:val="00701699"/>
  </w:style>
  <w:style w:type="paragraph" w:customStyle="1" w:styleId="DFEB5DFF87754F8EBE054B694691C539">
    <w:name w:val="DFEB5DFF87754F8EBE054B694691C539"/>
    <w:rsid w:val="00B937DE"/>
  </w:style>
  <w:style w:type="paragraph" w:customStyle="1" w:styleId="2D7A046AF30C48F6875C35E20900F002">
    <w:name w:val="2D7A046AF30C48F6875C35E20900F002"/>
    <w:rsid w:val="00B937DE"/>
  </w:style>
  <w:style w:type="paragraph" w:customStyle="1" w:styleId="00FF114E1A434D469B18F67EB3835951">
    <w:name w:val="00FF114E1A434D469B18F67EB3835951"/>
    <w:rsid w:val="00207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4D6040-EEA8-4C2D-B238-3D03427AD2FB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0C2295-9F9A-4590-B965-BCDEA856B1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4555E4-C0DA-43C3-AC0E-38E17B7631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A42C6-435A-4EB0-B0B9-CF6850962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IED Letterhead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Yurovich, Melonie L</dc:creator>
  <cp:lastModifiedBy>Melonie Yurovich</cp:lastModifiedBy>
  <cp:revision>3</cp:revision>
  <cp:lastPrinted>2019-12-12T02:01:00Z</cp:lastPrinted>
  <dcterms:created xsi:type="dcterms:W3CDTF">2023-03-28T04:08:00Z</dcterms:created>
  <dcterms:modified xsi:type="dcterms:W3CDTF">2024-01-16T03:28:00Z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/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{513f30e4-ef4b-4508-a67c-1eb14ef752dd}</vt:lpwstr>
  </property>
  <property fmtid="{D5CDD505-2E9C-101B-9397-08002B2CF9AE}" pid="8" name="RecordPoint_ActiveItemUniqueId">
    <vt:lpwstr>{1e4ecdf4-ee9d-45c2-ba58-0a2b547b2e4b}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ActiveItemSiteId">
    <vt:lpwstr>{ed3229f2-c7d2-4425-947a-a8336c24a50d}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R20220396609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_docset_NoMedatataSyncRequired">
    <vt:lpwstr>False</vt:lpwstr>
  </property>
  <property fmtid="{D5CDD505-2E9C-101B-9397-08002B2CF9AE}" pid="16" name="DET_EDRMS_SecClassTaxHTField0">
    <vt:lpwstr/>
  </property>
  <property fmtid="{D5CDD505-2E9C-101B-9397-08002B2CF9AE}" pid="17" name="DET_EDRMS_BusUnitTaxHTField0">
    <vt:lpwstr/>
  </property>
  <property fmtid="{D5CDD505-2E9C-101B-9397-08002B2CF9AE}" pid="18" name="Order">
    <vt:r8>222100</vt:r8>
  </property>
  <property fmtid="{D5CDD505-2E9C-101B-9397-08002B2CF9AE}" pid="19" name="URL">
    <vt:lpwstr/>
  </property>
  <property fmtid="{D5CDD505-2E9C-101B-9397-08002B2CF9AE}" pid="20" name="Cc">
    <vt:lpwstr/>
  </property>
  <property fmtid="{D5CDD505-2E9C-101B-9397-08002B2CF9AE}" pid="21" name="From1">
    <vt:lpwstr/>
  </property>
  <property fmtid="{D5CDD505-2E9C-101B-9397-08002B2CF9AE}" pid="22" name="DocumentSetDescription">
    <vt:lpwstr/>
  </property>
  <property fmtid="{D5CDD505-2E9C-101B-9397-08002B2CF9AE}" pid="23" name="xd_ProgID">
    <vt:lpwstr/>
  </property>
  <property fmtid="{D5CDD505-2E9C-101B-9397-08002B2CF9AE}" pid="24" name="Attachment">
    <vt:bool>false</vt:bool>
  </property>
  <property fmtid="{D5CDD505-2E9C-101B-9397-08002B2CF9AE}" pid="25" name="TemplateUrl">
    <vt:lpwstr/>
  </property>
  <property fmtid="{D5CDD505-2E9C-101B-9397-08002B2CF9AE}" pid="26" name="To">
    <vt:lpwstr/>
  </property>
  <property fmtid="{D5CDD505-2E9C-101B-9397-08002B2CF9AE}" pid="27" name="DET_EDRMS_Category">
    <vt:lpwstr/>
  </property>
  <property fmtid="{D5CDD505-2E9C-101B-9397-08002B2CF9AE}" pid="28" name="Email Categories">
    <vt:lpwstr/>
  </property>
  <property fmtid="{D5CDD505-2E9C-101B-9397-08002B2CF9AE}" pid="29" name="Bcc">
    <vt:lpwstr/>
  </property>
  <property fmtid="{D5CDD505-2E9C-101B-9397-08002B2CF9AE}" pid="30" name="Email Subject">
    <vt:lpwstr/>
  </property>
  <property fmtid="{D5CDD505-2E9C-101B-9397-08002B2CF9AE}" pid="31" name="Conversation">
    <vt:lpwstr/>
  </property>
  <property fmtid="{D5CDD505-2E9C-101B-9397-08002B2CF9AE}" pid="32" name="llgj">
    <vt:lpwstr/>
  </property>
  <property fmtid="{D5CDD505-2E9C-101B-9397-08002B2CF9AE}" pid="33" name="DET_EDRMS_RCSTaxHTField0">
    <vt:lpwstr/>
  </property>
  <property fmtid="{D5CDD505-2E9C-101B-9397-08002B2CF9AE}" pid="34" name="RecordPoint_SubmissionCompleted">
    <vt:lpwstr>2023-03-24T14:22:38.7675574+11:00</vt:lpwstr>
  </property>
</Properties>
</file>