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129F" w14:textId="598C8D13" w:rsidR="00D23639" w:rsidRDefault="00D23639" w:rsidP="00D23639">
      <w:pPr>
        <w:pStyle w:val="Heading1"/>
      </w:pPr>
      <w:bookmarkStart w:id="0" w:name="_Toc489966473"/>
      <w:bookmarkStart w:id="1" w:name="_Toc489972311"/>
      <w:r>
        <w:t xml:space="preserve">ISP </w:t>
      </w:r>
      <w:r w:rsidR="0064758E">
        <w:t>VET Site Inspection Form</w:t>
      </w:r>
    </w:p>
    <w:bookmarkEnd w:id="0"/>
    <w:bookmarkEnd w:id="1"/>
    <w:p w14:paraId="5CB541C3" w14:textId="77777777" w:rsidR="00914A80" w:rsidRPr="0090108F" w:rsidRDefault="00914A80" w:rsidP="00914A80">
      <w:pPr>
        <w:pStyle w:val="Heading2"/>
      </w:pPr>
      <w:r w:rsidRPr="0090108F">
        <w:t>Purpose</w:t>
      </w:r>
    </w:p>
    <w:p w14:paraId="17202E63" w14:textId="32E78C76" w:rsidR="005A0859" w:rsidRPr="00387EDA" w:rsidRDefault="005A0859" w:rsidP="005A0859">
      <w:pPr>
        <w:pStyle w:val="BodyText"/>
      </w:pPr>
      <w:r w:rsidRPr="00387EDA">
        <w:t xml:space="preserve">Where a school engages the services of a third-party </w:t>
      </w:r>
      <w:r w:rsidR="00757865" w:rsidRPr="00387EDA">
        <w:t xml:space="preserve">education </w:t>
      </w:r>
      <w:r w:rsidRPr="00387EDA">
        <w:t xml:space="preserve">provider to deliver </w:t>
      </w:r>
      <w:r w:rsidR="00387EDA" w:rsidRPr="00387EDA">
        <w:t>vocational education and training (VET) subjects offsite to</w:t>
      </w:r>
      <w:r w:rsidRPr="00387EDA">
        <w:t xml:space="preserve"> international student</w:t>
      </w:r>
      <w:r w:rsidR="00387EDA" w:rsidRPr="00387EDA">
        <w:t>s</w:t>
      </w:r>
      <w:r w:rsidRPr="00387EDA">
        <w:t xml:space="preserve"> holding a subclass 500 Student – Schools visa (Standard or Study Abroad students), the school must conduct a site inspection before the student can commence </w:t>
      </w:r>
      <w:r w:rsidR="00387EDA" w:rsidRPr="00387EDA">
        <w:t>their studies</w:t>
      </w:r>
      <w:r w:rsidRPr="00387EDA">
        <w:t>.</w:t>
      </w:r>
    </w:p>
    <w:p w14:paraId="48CDCF70" w14:textId="7A25F57A" w:rsidR="00914A80" w:rsidRPr="002615CF" w:rsidRDefault="0045511B" w:rsidP="00914A80">
      <w:pPr>
        <w:pStyle w:val="BodyText"/>
      </w:pPr>
      <w:r w:rsidRPr="00387EDA">
        <w:t xml:space="preserve">This document </w:t>
      </w:r>
      <w:r w:rsidR="005C58E6" w:rsidRPr="00387EDA">
        <w:t xml:space="preserve">guides schools </w:t>
      </w:r>
      <w:r w:rsidR="00387EDA" w:rsidRPr="00387EDA">
        <w:t>on how to complete</w:t>
      </w:r>
      <w:r w:rsidR="005C58E6" w:rsidRPr="00387EDA">
        <w:t xml:space="preserve"> </w:t>
      </w:r>
      <w:r w:rsidR="00387EDA" w:rsidRPr="00387EDA">
        <w:t>a</w:t>
      </w:r>
      <w:r w:rsidR="005C58E6" w:rsidRPr="00387EDA">
        <w:t xml:space="preserve"> site inspection</w:t>
      </w:r>
      <w:r w:rsidR="005D09D3" w:rsidRPr="00387EDA">
        <w:t xml:space="preserve"> </w:t>
      </w:r>
      <w:r w:rsidR="00387EDA" w:rsidRPr="00387EDA">
        <w:t>for</w:t>
      </w:r>
      <w:r w:rsidR="005D09D3" w:rsidRPr="00387EDA">
        <w:t xml:space="preserve"> an offsite VE</w:t>
      </w:r>
      <w:r w:rsidR="00387EDA" w:rsidRPr="00387EDA">
        <w:t>T</w:t>
      </w:r>
      <w:r w:rsidR="005D09D3" w:rsidRPr="00387EDA">
        <w:t xml:space="preserve"> provider</w:t>
      </w:r>
      <w:r w:rsidR="000408D3" w:rsidRPr="00387EDA">
        <w:t xml:space="preserve"> and </w:t>
      </w:r>
      <w:r w:rsidR="00914A80" w:rsidRPr="00387EDA">
        <w:t xml:space="preserve">should be read in conjunction with the </w:t>
      </w:r>
      <w:hyperlink r:id="rId12" w:history="1">
        <w:r w:rsidR="00914A80" w:rsidRPr="00387EDA">
          <w:rPr>
            <w:rStyle w:val="Hyperlink"/>
          </w:rPr>
          <w:t xml:space="preserve">International Student Program (ISP) </w:t>
        </w:r>
        <w:r w:rsidR="00D65EB1" w:rsidRPr="00387EDA">
          <w:rPr>
            <w:rStyle w:val="Hyperlink"/>
          </w:rPr>
          <w:t xml:space="preserve">VET </w:t>
        </w:r>
        <w:r w:rsidR="00914A80" w:rsidRPr="00387EDA">
          <w:rPr>
            <w:rStyle w:val="Hyperlink"/>
          </w:rPr>
          <w:t>Policy</w:t>
        </w:r>
      </w:hyperlink>
      <w:r w:rsidR="00914A80" w:rsidRPr="00387EDA">
        <w:t xml:space="preserve">. This document is for </w:t>
      </w:r>
      <w:r w:rsidR="00387EDA" w:rsidRPr="00387EDA">
        <w:t>Department of Education (</w:t>
      </w:r>
      <w:r w:rsidR="00C17B03" w:rsidRPr="00387EDA">
        <w:t>DE</w:t>
      </w:r>
      <w:r w:rsidR="00387EDA" w:rsidRPr="00387EDA">
        <w:t xml:space="preserve"> or the department)</w:t>
      </w:r>
      <w:r w:rsidR="00C17B03" w:rsidRPr="00387EDA">
        <w:t xml:space="preserve"> </w:t>
      </w:r>
      <w:r w:rsidR="00914A80" w:rsidRPr="00387EDA">
        <w:t>International Education Division (IED) staff and schools.</w:t>
      </w:r>
    </w:p>
    <w:p w14:paraId="1A9BC5F2" w14:textId="67B82E5D" w:rsidR="00914A80" w:rsidRDefault="00AE26B6" w:rsidP="00914A80">
      <w:pPr>
        <w:pStyle w:val="Heading2"/>
      </w:pPr>
      <w:r>
        <w:t>Notes</w:t>
      </w:r>
      <w:r w:rsidR="009C1B0D">
        <w:t xml:space="preserve"> about this form</w:t>
      </w:r>
    </w:p>
    <w:p w14:paraId="27E88CDF" w14:textId="1CE9398D" w:rsidR="00014735" w:rsidRDefault="00914A80" w:rsidP="00014735">
      <w:pPr>
        <w:pStyle w:val="ListBullet"/>
      </w:pPr>
      <w:r>
        <w:t xml:space="preserve">As per the </w:t>
      </w:r>
      <w:hyperlink r:id="rId13" w:history="1">
        <w:r w:rsidRPr="00030012">
          <w:rPr>
            <w:rStyle w:val="Hyperlink"/>
          </w:rPr>
          <w:t xml:space="preserve">ISP </w:t>
        </w:r>
        <w:r w:rsidR="005A0859" w:rsidRPr="00030012">
          <w:rPr>
            <w:rStyle w:val="Hyperlink"/>
          </w:rPr>
          <w:t xml:space="preserve">VET </w:t>
        </w:r>
        <w:r w:rsidRPr="00030012">
          <w:rPr>
            <w:rStyle w:val="Hyperlink"/>
          </w:rPr>
          <w:t>Policy</w:t>
        </w:r>
      </w:hyperlink>
      <w:r w:rsidR="000456D2">
        <w:t xml:space="preserve">, </w:t>
      </w:r>
      <w:r w:rsidR="0059311B">
        <w:t xml:space="preserve">VET studies </w:t>
      </w:r>
      <w:r w:rsidR="006A54DB">
        <w:t xml:space="preserve">are permitted at a </w:t>
      </w:r>
      <w:r w:rsidR="00E05165">
        <w:t xml:space="preserve">Victorian government school site </w:t>
      </w:r>
      <w:r w:rsidR="006A54DB">
        <w:t xml:space="preserve">or a </w:t>
      </w:r>
      <w:r w:rsidR="000456D2">
        <w:t>Registered Training Organisation</w:t>
      </w:r>
      <w:r w:rsidR="00376028">
        <w:t>’s</w:t>
      </w:r>
      <w:r w:rsidR="000456D2">
        <w:t xml:space="preserve"> (RTO)</w:t>
      </w:r>
      <w:r w:rsidR="00EF58C8">
        <w:t xml:space="preserve"> </w:t>
      </w:r>
      <w:r w:rsidR="009C1B0D">
        <w:t>site</w:t>
      </w:r>
      <w:r w:rsidR="00E56E13">
        <w:t>.</w:t>
      </w:r>
      <w:r w:rsidR="001064AF">
        <w:t xml:space="preserve"> Site inspections are required where the studies are at an RTO’s </w:t>
      </w:r>
      <w:r w:rsidR="009C1B0D">
        <w:t>site</w:t>
      </w:r>
      <w:r w:rsidR="001064AF">
        <w:t>.</w:t>
      </w:r>
      <w:r w:rsidR="00014735" w:rsidRPr="00014735">
        <w:t xml:space="preserve"> </w:t>
      </w:r>
      <w:r w:rsidR="00014735">
        <w:t>Site inspections are not required for VET studies delivered at a Victorian government school</w:t>
      </w:r>
      <w:r w:rsidR="00014735" w:rsidRPr="00460D44">
        <w:t>.</w:t>
      </w:r>
    </w:p>
    <w:p w14:paraId="77F795CD" w14:textId="64EFEC71" w:rsidR="0025752F" w:rsidRDefault="0068616B" w:rsidP="0025752F">
      <w:pPr>
        <w:pStyle w:val="ListBullet"/>
      </w:pPr>
      <w:r w:rsidRPr="006439D9">
        <w:t xml:space="preserve">The </w:t>
      </w:r>
      <w:r>
        <w:t xml:space="preserve">school </w:t>
      </w:r>
      <w:r w:rsidRPr="006439D9">
        <w:t xml:space="preserve">should complete the </w:t>
      </w:r>
      <w:r w:rsidR="00692186">
        <w:t>site inspection</w:t>
      </w:r>
      <w:r w:rsidRPr="006439D9">
        <w:t xml:space="preserve"> prior to the principal’s approval </w:t>
      </w:r>
      <w:r>
        <w:t xml:space="preserve">for the student </w:t>
      </w:r>
      <w:r w:rsidRPr="006439D9">
        <w:t xml:space="preserve">to participate in </w:t>
      </w:r>
      <w:r>
        <w:t xml:space="preserve">VET </w:t>
      </w:r>
      <w:r w:rsidRPr="006439D9">
        <w:t>studies</w:t>
      </w:r>
      <w:r>
        <w:t xml:space="preserve"> at an RTO’s </w:t>
      </w:r>
      <w:r w:rsidR="009C1B0D">
        <w:t>site</w:t>
      </w:r>
      <w:r w:rsidRPr="006439D9">
        <w:t>.</w:t>
      </w:r>
    </w:p>
    <w:p w14:paraId="0E71B036" w14:textId="414A5450" w:rsidR="00063088" w:rsidRDefault="00ED59A8" w:rsidP="0025752F">
      <w:pPr>
        <w:pStyle w:val="ListBullet"/>
      </w:pPr>
      <w:r>
        <w:t xml:space="preserve">The </w:t>
      </w:r>
      <w:r w:rsidR="00063088">
        <w:t xml:space="preserve">site inspection must take place prior to a decision being made to allow the student to participate in these studies. This is required because the department retains responsibility for student safety and program quality, even when the education is delivered by a third-party </w:t>
      </w:r>
      <w:r w:rsidR="00F23C5F">
        <w:t xml:space="preserve">education </w:t>
      </w:r>
      <w:r w:rsidR="00063088">
        <w:t>provider.</w:t>
      </w:r>
    </w:p>
    <w:p w14:paraId="3A2FF302" w14:textId="5B6BE483" w:rsidR="002E0587" w:rsidRDefault="00063088" w:rsidP="0025752F">
      <w:pPr>
        <w:pStyle w:val="ListBullet"/>
      </w:pPr>
      <w:r>
        <w:t xml:space="preserve">The school must conduct a new third-party education provider site inspection each year or immediately if the </w:t>
      </w:r>
      <w:r w:rsidR="00E03650">
        <w:t xml:space="preserve">RTO’s </w:t>
      </w:r>
      <w:r w:rsidR="009C1B0D">
        <w:t>site</w:t>
      </w:r>
      <w:r>
        <w:t xml:space="preserve"> change</w:t>
      </w:r>
      <w:r w:rsidR="009C1B0D">
        <w:t>s</w:t>
      </w:r>
      <w:r>
        <w:t xml:space="preserve"> during the international student’s studies. </w:t>
      </w:r>
      <w:r w:rsidR="000E7394">
        <w:t xml:space="preserve">If another school has already conducted a site inspection of the RTO’s </w:t>
      </w:r>
      <w:r w:rsidR="009C1B0D">
        <w:t>site</w:t>
      </w:r>
      <w:r w:rsidR="000E7394">
        <w:t>, including the specific room whe</w:t>
      </w:r>
      <w:r w:rsidR="001C21C3">
        <w:t xml:space="preserve">re the studies will take place </w:t>
      </w:r>
      <w:r w:rsidR="000E7394">
        <w:t>for the school year</w:t>
      </w:r>
      <w:r w:rsidR="001C21C3">
        <w:t xml:space="preserve">, schools are not required to conduct another site inspection. Schools can check </w:t>
      </w:r>
      <w:r w:rsidR="00E0692A">
        <w:t xml:space="preserve">whether a site inspection has already been conducted for the relevant school year </w:t>
      </w:r>
      <w:r w:rsidR="008C1F09">
        <w:t xml:space="preserve">by </w:t>
      </w:r>
      <w:r w:rsidR="00BE5F0F">
        <w:t xml:space="preserve">viewing </w:t>
      </w:r>
      <w:r w:rsidR="008C1F09">
        <w:t xml:space="preserve">the </w:t>
      </w:r>
      <w:hyperlink r:id="rId14" w:history="1">
        <w:r w:rsidR="008C1F09" w:rsidRPr="00D950BB">
          <w:rPr>
            <w:rStyle w:val="Hyperlink"/>
          </w:rPr>
          <w:t>ISP Third-Party Site Inspection Register</w:t>
        </w:r>
      </w:hyperlink>
      <w:r w:rsidR="008C1F09">
        <w:t>.</w:t>
      </w:r>
    </w:p>
    <w:p w14:paraId="3A81C403" w14:textId="486ECBEB" w:rsidR="00063088" w:rsidRPr="008715AE" w:rsidRDefault="002E0587" w:rsidP="0025752F">
      <w:pPr>
        <w:pStyle w:val="ListBullet"/>
      </w:pPr>
      <w:r>
        <w:t xml:space="preserve">Schools must provide DE (IED) with a copy of this completed </w:t>
      </w:r>
      <w:r w:rsidR="00D46F2D">
        <w:t>ISP VET Site Inspection F</w:t>
      </w:r>
      <w:r>
        <w:t xml:space="preserve">orm when they upload the </w:t>
      </w:r>
      <w:hyperlink r:id="rId15" w:history="1">
        <w:r w:rsidRPr="00500770">
          <w:rPr>
            <w:rStyle w:val="Hyperlink"/>
          </w:rPr>
          <w:t>VET third-party agreement</w:t>
        </w:r>
      </w:hyperlink>
      <w:r>
        <w:t xml:space="preserve"> </w:t>
      </w:r>
      <w:r w:rsidR="00500770">
        <w:t xml:space="preserve">and </w:t>
      </w:r>
      <w:hyperlink r:id="rId16" w:history="1">
        <w:r w:rsidR="002051B7" w:rsidRPr="002255C2">
          <w:rPr>
            <w:rStyle w:val="Hyperlink"/>
          </w:rPr>
          <w:t>ISP VET Informed Consent Form</w:t>
        </w:r>
      </w:hyperlink>
      <w:r w:rsidR="00500770">
        <w:t xml:space="preserve"> </w:t>
      </w:r>
      <w:r>
        <w:t>to VISIT</w:t>
      </w:r>
      <w:r w:rsidR="00CE780E">
        <w:t xml:space="preserve"> (video instructions </w:t>
      </w:r>
      <w:hyperlink r:id="rId17" w:history="1">
        <w:r w:rsidR="00CE780E" w:rsidRPr="00C14A9E">
          <w:rPr>
            <w:rStyle w:val="Hyperlink"/>
          </w:rPr>
          <w:t>here</w:t>
        </w:r>
      </w:hyperlink>
      <w:r w:rsidR="00CE780E">
        <w:t>)</w:t>
      </w:r>
      <w:r w:rsidR="00063088">
        <w:t>.</w:t>
      </w:r>
    </w:p>
    <w:p w14:paraId="64CF724D" w14:textId="1BEBB06F" w:rsidR="00914A80" w:rsidRDefault="00914A80" w:rsidP="00914A80">
      <w:pPr>
        <w:pStyle w:val="Heading2"/>
      </w:pPr>
      <w:r>
        <w:t>Details</w:t>
      </w:r>
    </w:p>
    <w:p w14:paraId="6FAA4060" w14:textId="2267561D" w:rsidR="00914A80" w:rsidRDefault="009031DC" w:rsidP="00067707">
      <w:pPr>
        <w:pStyle w:val="BodyText"/>
        <w:tabs>
          <w:tab w:val="right" w:leader="dot" w:pos="10460"/>
        </w:tabs>
      </w:pPr>
      <w:r>
        <w:t>RTO</w:t>
      </w:r>
      <w:r w:rsidR="00121454">
        <w:t>’s</w:t>
      </w:r>
      <w:r>
        <w:t xml:space="preserve"> name</w:t>
      </w:r>
      <w:r w:rsidR="00914A80">
        <w:t>:</w:t>
      </w:r>
      <w:r w:rsidR="00914A80">
        <w:tab/>
      </w:r>
      <w:sdt>
        <w:sdtPr>
          <w:rPr>
            <w:color w:val="0070C0"/>
          </w:rPr>
          <w:id w:val="-1392570475"/>
          <w:placeholder>
            <w:docPart w:val="AB84203D565247D4AD484EDA932320B2"/>
          </w:placeholder>
          <w:showingPlcHdr/>
        </w:sdtPr>
        <w:sdtEndPr/>
        <w:sdtContent>
          <w:r w:rsidR="00914A80" w:rsidRPr="00E623FF">
            <w:rPr>
              <w:rStyle w:val="PlaceholderText"/>
              <w:color w:val="0070C0"/>
            </w:rPr>
            <w:t>Click or tap here to enter text.</w:t>
          </w:r>
        </w:sdtContent>
      </w:sdt>
    </w:p>
    <w:p w14:paraId="00512629" w14:textId="7E6DC27E" w:rsidR="00914A80" w:rsidRDefault="00F251C4" w:rsidP="00067707">
      <w:pPr>
        <w:pStyle w:val="BodyText"/>
        <w:tabs>
          <w:tab w:val="right" w:leader="dot" w:pos="10460"/>
        </w:tabs>
      </w:pPr>
      <w:r>
        <w:t xml:space="preserve">Does the </w:t>
      </w:r>
      <w:r w:rsidR="000B4BF1" w:rsidRPr="00F251C4">
        <w:t>RTO</w:t>
      </w:r>
      <w:r w:rsidR="0077219C" w:rsidRPr="00F251C4">
        <w:t xml:space="preserve"> </w:t>
      </w:r>
      <w:r w:rsidRPr="00F251C4">
        <w:t xml:space="preserve">have </w:t>
      </w:r>
      <w:r w:rsidR="0077219C" w:rsidRPr="00F251C4">
        <w:t xml:space="preserve">a </w:t>
      </w:r>
      <w:hyperlink r:id="rId18" w:history="1">
        <w:r w:rsidR="0077219C" w:rsidRPr="00F251C4">
          <w:rPr>
            <w:rStyle w:val="Hyperlink"/>
          </w:rPr>
          <w:t>current</w:t>
        </w:r>
        <w:r w:rsidR="000B4BF1" w:rsidRPr="00F251C4">
          <w:rPr>
            <w:rStyle w:val="Hyperlink"/>
          </w:rPr>
          <w:t xml:space="preserve"> registration</w:t>
        </w:r>
      </w:hyperlink>
      <w:r w:rsidR="00124DDE">
        <w:t>?</w:t>
      </w:r>
      <w:r w:rsidR="00914A80">
        <w:t>:</w:t>
      </w:r>
      <w:r w:rsidR="00914A80">
        <w:tab/>
      </w:r>
      <w:sdt>
        <w:sdtPr>
          <w:rPr>
            <w:color w:val="0070C0"/>
          </w:rPr>
          <w:id w:val="-745644079"/>
          <w:placeholder>
            <w:docPart w:val="AB84203D565247D4AD484EDA932320B2"/>
          </w:placeholder>
        </w:sdtPr>
        <w:sdtEndPr/>
        <w:sdtContent>
          <w:sdt>
            <w:sdtPr>
              <w:rPr>
                <w:color w:val="0070C0"/>
              </w:rPr>
              <w:id w:val="895542013"/>
              <w:placeholder>
                <w:docPart w:val="DefaultPlaceholder_-1854013440"/>
              </w:placeholder>
            </w:sdtPr>
            <w:sdtEndPr/>
            <w:sdtContent>
              <w:sdt>
                <w:sdtPr>
                  <w:rPr>
                    <w:color w:val="0070C0"/>
                  </w:rPr>
                  <w:alias w:val="Yes/No"/>
                  <w:tag w:val="Yes/No"/>
                  <w:id w:val="-695000721"/>
                  <w:placeholder>
                    <w:docPart w:val="DefaultPlaceholder_-1854013438"/>
                  </w:placeholder>
                  <w:showingPlcHdr/>
                  <w:dropDownList>
                    <w:listItem w:value="Choose an item."/>
                    <w:listItem w:displayText="Yes" w:value="Yes"/>
                    <w:listItem w:displayText="No" w:value="No"/>
                  </w:dropDownList>
                </w:sdtPr>
                <w:sdtEndPr/>
                <w:sdtContent>
                  <w:r w:rsidR="003C1645" w:rsidRPr="003C1645">
                    <w:rPr>
                      <w:rStyle w:val="PlaceholderText"/>
                      <w:color w:val="0070C0"/>
                    </w:rPr>
                    <w:t>Choose an item.</w:t>
                  </w:r>
                </w:sdtContent>
              </w:sdt>
            </w:sdtContent>
          </w:sdt>
        </w:sdtContent>
      </w:sdt>
    </w:p>
    <w:p w14:paraId="44319908" w14:textId="316689FA" w:rsidR="00914A80" w:rsidRDefault="00452096" w:rsidP="00067707">
      <w:pPr>
        <w:pStyle w:val="BodyText"/>
        <w:tabs>
          <w:tab w:val="right" w:leader="dot" w:pos="10460"/>
        </w:tabs>
        <w:jc w:val="left"/>
      </w:pPr>
      <w:r>
        <w:t xml:space="preserve">Is the </w:t>
      </w:r>
      <w:bookmarkStart w:id="2" w:name="DelLoc"/>
      <w:r w:rsidR="00375193">
        <w:fldChar w:fldCharType="begin"/>
      </w:r>
      <w:r w:rsidR="00375193">
        <w:instrText xml:space="preserve"> HYPERLINK  \l "DelLoc" \o "Check the Address section of the register" </w:instrText>
      </w:r>
      <w:r w:rsidR="00375193">
        <w:fldChar w:fldCharType="separate"/>
      </w:r>
      <w:r w:rsidRPr="00375193">
        <w:t>delivery location</w:t>
      </w:r>
      <w:r w:rsidR="00375193">
        <w:fldChar w:fldCharType="end"/>
      </w:r>
      <w:r>
        <w:t xml:space="preserve"> </w:t>
      </w:r>
      <w:bookmarkEnd w:id="2"/>
      <w:r>
        <w:t xml:space="preserve">listed under the </w:t>
      </w:r>
      <w:hyperlink r:id="rId19" w:history="1">
        <w:r w:rsidRPr="00F251C4">
          <w:rPr>
            <w:rStyle w:val="Hyperlink"/>
          </w:rPr>
          <w:t>RTO’s registration</w:t>
        </w:r>
      </w:hyperlink>
      <w:r>
        <w:t>?</w:t>
      </w:r>
      <w:r w:rsidR="00A566CF">
        <w:br/>
        <w:t xml:space="preserve">(check the Address section </w:t>
      </w:r>
      <w:r w:rsidR="00EB5FCF">
        <w:t>of the RTO on the register)</w:t>
      </w:r>
      <w:r w:rsidR="00914A80">
        <w:t>:</w:t>
      </w:r>
      <w:r w:rsidR="00914A80">
        <w:tab/>
      </w:r>
      <w:sdt>
        <w:sdtPr>
          <w:rPr>
            <w:color w:val="0070C0"/>
          </w:rPr>
          <w:id w:val="-937063661"/>
          <w:placeholder>
            <w:docPart w:val="9CD0C2B575E84D19AB53C429E218FC7A"/>
          </w:placeholder>
        </w:sdtPr>
        <w:sdtEndPr/>
        <w:sdtContent>
          <w:sdt>
            <w:sdtPr>
              <w:rPr>
                <w:color w:val="0070C0"/>
              </w:rPr>
              <w:alias w:val="Yes/No"/>
              <w:tag w:val="Yes/No"/>
              <w:id w:val="-1412299612"/>
              <w:placeholder>
                <w:docPart w:val="FAB43586F74C4E53BA64293D23E10F2A"/>
              </w:placeholder>
              <w:showingPlcHdr/>
              <w:dropDownList>
                <w:listItem w:value="Choose an item."/>
                <w:listItem w:displayText="Yes" w:value="Yes"/>
                <w:listItem w:displayText="No" w:value="No"/>
              </w:dropDownList>
            </w:sdtPr>
            <w:sdtEndPr/>
            <w:sdtContent>
              <w:r w:rsidR="000A5F31" w:rsidRPr="003C1645">
                <w:rPr>
                  <w:rStyle w:val="PlaceholderText"/>
                  <w:color w:val="0070C0"/>
                </w:rPr>
                <w:t>Choose an item.</w:t>
              </w:r>
            </w:sdtContent>
          </w:sdt>
        </w:sdtContent>
      </w:sdt>
    </w:p>
    <w:p w14:paraId="2CC13C32" w14:textId="3FC4FC7A" w:rsidR="003672E7" w:rsidRPr="001D5EAD" w:rsidRDefault="003672E7" w:rsidP="00067707">
      <w:pPr>
        <w:pStyle w:val="BodyText"/>
        <w:tabs>
          <w:tab w:val="right" w:leader="dot" w:pos="10460"/>
        </w:tabs>
        <w:jc w:val="left"/>
      </w:pPr>
      <w:r>
        <w:t xml:space="preserve">Based on the </w:t>
      </w:r>
      <w:hyperlink r:id="rId20" w:history="1">
        <w:r>
          <w:rPr>
            <w:rStyle w:val="Hyperlink"/>
          </w:rPr>
          <w:t>Third-Party Education Provider Site Inspection Register</w:t>
        </w:r>
      </w:hyperlink>
      <w:r>
        <w:t xml:space="preserve"> has a site inspection </w:t>
      </w:r>
      <w:r w:rsidR="00DA186F">
        <w:br/>
      </w:r>
      <w:r>
        <w:t>of the same RTO site and room already been</w:t>
      </w:r>
      <w:r w:rsidR="00067707">
        <w:t xml:space="preserve"> c</w:t>
      </w:r>
      <w:r>
        <w:t>onducted</w:t>
      </w:r>
      <w:r w:rsidR="00824686">
        <w:t xml:space="preserve"> for the year of study</w:t>
      </w:r>
      <w:r w:rsidR="00067707">
        <w:t>?</w:t>
      </w:r>
      <w:r w:rsidR="00067707">
        <w:rPr>
          <w:color w:val="0070C0"/>
        </w:rPr>
        <w:tab/>
      </w:r>
      <w:sdt>
        <w:sdtPr>
          <w:rPr>
            <w:color w:val="0070C0"/>
          </w:rPr>
          <w:alias w:val="YesNo"/>
          <w:tag w:val="YesNo"/>
          <w:id w:val="821239014"/>
          <w:placeholder>
            <w:docPart w:val="8B9ACDEB1D5542C8A21D81FA2F38D58B"/>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3E896275" w14:textId="16499422" w:rsidR="003672E7" w:rsidRDefault="003672E7" w:rsidP="00067707">
      <w:pPr>
        <w:pStyle w:val="BodyText"/>
        <w:tabs>
          <w:tab w:val="right" w:leader="dot" w:pos="10460"/>
        </w:tabs>
        <w:jc w:val="left"/>
      </w:pPr>
      <w:r>
        <w:t xml:space="preserve">If YES, </w:t>
      </w:r>
      <w:r w:rsidR="00A13D06">
        <w:t xml:space="preserve">enter the </w:t>
      </w:r>
      <w:r>
        <w:t xml:space="preserve">name of the school that has already conducted </w:t>
      </w:r>
      <w:r w:rsidR="00DA186F">
        <w:t>the</w:t>
      </w:r>
      <w:r>
        <w:t xml:space="preserve"> site inspection:</w:t>
      </w:r>
      <w:r w:rsidRPr="003672E7">
        <w:t xml:space="preserve"> </w:t>
      </w:r>
      <w:r>
        <w:tab/>
      </w:r>
      <w:sdt>
        <w:sdtPr>
          <w:rPr>
            <w:color w:val="0070C0"/>
          </w:rPr>
          <w:id w:val="-2015371120"/>
          <w:placeholder>
            <w:docPart w:val="1FD0A7E7259E405DABA3BA864EF15A26"/>
          </w:placeholder>
          <w:showingPlcHdr/>
        </w:sdtPr>
        <w:sdtEndPr/>
        <w:sdtContent>
          <w:r w:rsidRPr="001C1D04">
            <w:rPr>
              <w:rStyle w:val="PlaceholderText"/>
              <w:color w:val="0070C0"/>
            </w:rPr>
            <w:t>Click or tap here to enter text.</w:t>
          </w:r>
        </w:sdtContent>
      </w:sdt>
    </w:p>
    <w:p w14:paraId="3D83CC56" w14:textId="6159D864" w:rsidR="003672E7" w:rsidRDefault="003672E7" w:rsidP="00067707">
      <w:pPr>
        <w:pStyle w:val="BodyText"/>
        <w:tabs>
          <w:tab w:val="right" w:leader="dot" w:pos="10460"/>
        </w:tabs>
        <w:jc w:val="left"/>
      </w:pPr>
      <w:r>
        <w:t>If YES, enter the date the above school conducted the site inspection:</w:t>
      </w:r>
      <w:r w:rsidRPr="003672E7">
        <w:t xml:space="preserve"> </w:t>
      </w:r>
      <w:r>
        <w:tab/>
      </w:r>
      <w:sdt>
        <w:sdtPr>
          <w:rPr>
            <w:color w:val="0070C0"/>
          </w:rPr>
          <w:id w:val="-1108656404"/>
          <w:placeholder>
            <w:docPart w:val="216AA5E8127E4C57A5DDAA9505E1D88C"/>
          </w:placeholder>
          <w:showingPlcHdr/>
          <w:date>
            <w:dateFormat w:val="d/MM/yyyy"/>
            <w:lid w:val="en-AU"/>
            <w:storeMappedDataAs w:val="dateTime"/>
            <w:calendar w:val="gregorian"/>
          </w:date>
        </w:sdtPr>
        <w:sdtEndPr/>
        <w:sdtContent>
          <w:r w:rsidRPr="00EA2565">
            <w:rPr>
              <w:rStyle w:val="PlaceholderText"/>
              <w:color w:val="0070C0"/>
            </w:rPr>
            <w:t>Click or tap to enter a date.</w:t>
          </w:r>
        </w:sdtContent>
      </w:sdt>
    </w:p>
    <w:p w14:paraId="44525654" w14:textId="5F1204AE" w:rsidR="003672E7" w:rsidRPr="00967944" w:rsidRDefault="003672E7" w:rsidP="00967944">
      <w:pPr>
        <w:pStyle w:val="BodyText"/>
        <w:rPr>
          <w:b/>
          <w:bCs/>
        </w:rPr>
      </w:pPr>
      <w:r w:rsidRPr="00967944">
        <w:rPr>
          <w:b/>
          <w:bCs/>
        </w:rPr>
        <w:t xml:space="preserve">If another school has </w:t>
      </w:r>
      <w:r w:rsidRPr="00967944">
        <w:rPr>
          <w:b/>
          <w:bCs/>
          <w:u w:val="single"/>
        </w:rPr>
        <w:t>not</w:t>
      </w:r>
      <w:r w:rsidRPr="00967944">
        <w:rPr>
          <w:b/>
          <w:bCs/>
        </w:rPr>
        <w:t xml:space="preserve"> completed a site inspection</w:t>
      </w:r>
      <w:r w:rsidR="003167D5">
        <w:rPr>
          <w:b/>
          <w:bCs/>
        </w:rPr>
        <w:t xml:space="preserve"> for the year</w:t>
      </w:r>
      <w:r w:rsidRPr="00967944">
        <w:rPr>
          <w:b/>
          <w:bCs/>
        </w:rPr>
        <w:t xml:space="preserve">, </w:t>
      </w:r>
      <w:r w:rsidR="003167D5">
        <w:rPr>
          <w:b/>
          <w:bCs/>
        </w:rPr>
        <w:t xml:space="preserve">please </w:t>
      </w:r>
      <w:r w:rsidRPr="00967944">
        <w:rPr>
          <w:b/>
          <w:bCs/>
        </w:rPr>
        <w:t xml:space="preserve">complete </w:t>
      </w:r>
      <w:r w:rsidR="003167D5">
        <w:rPr>
          <w:b/>
          <w:bCs/>
        </w:rPr>
        <w:t xml:space="preserve">the VET provider assessment section and </w:t>
      </w:r>
      <w:r w:rsidRPr="00967944">
        <w:rPr>
          <w:b/>
          <w:bCs/>
        </w:rPr>
        <w:t>questions 1</w:t>
      </w:r>
      <w:r w:rsidR="003167D5">
        <w:rPr>
          <w:b/>
          <w:bCs/>
        </w:rPr>
        <w:t>–</w:t>
      </w:r>
      <w:r w:rsidRPr="00967944">
        <w:rPr>
          <w:b/>
          <w:bCs/>
        </w:rPr>
        <w:t>11</w:t>
      </w:r>
      <w:r w:rsidR="003167D5">
        <w:rPr>
          <w:b/>
          <w:bCs/>
        </w:rPr>
        <w:t xml:space="preserve"> below</w:t>
      </w:r>
      <w:r w:rsidRPr="00967944">
        <w:rPr>
          <w:b/>
          <w:bCs/>
        </w:rPr>
        <w:t>.</w:t>
      </w:r>
      <w:r w:rsidR="003167D5">
        <w:rPr>
          <w:b/>
          <w:bCs/>
        </w:rPr>
        <w:t xml:space="preserve"> If another school has completed a site inspection, please go to the </w:t>
      </w:r>
      <w:hyperlink w:anchor="Attestation" w:history="1">
        <w:r w:rsidR="003167D5" w:rsidRPr="003167D5">
          <w:rPr>
            <w:rStyle w:val="Hyperlink"/>
            <w:b/>
            <w:bCs/>
          </w:rPr>
          <w:t>attestation section</w:t>
        </w:r>
      </w:hyperlink>
      <w:r w:rsidR="003167D5">
        <w:rPr>
          <w:b/>
          <w:bCs/>
        </w:rPr>
        <w:t xml:space="preserve"> below.</w:t>
      </w:r>
    </w:p>
    <w:p w14:paraId="35F51DAD" w14:textId="2402FE00" w:rsidR="00914A80" w:rsidRDefault="00031EDE" w:rsidP="0029490F">
      <w:pPr>
        <w:pStyle w:val="Heading2"/>
      </w:pPr>
      <w:r>
        <w:t xml:space="preserve">VET provider </w:t>
      </w:r>
      <w:r w:rsidR="00914A80">
        <w:t>assessment</w:t>
      </w:r>
    </w:p>
    <w:p w14:paraId="2F221442" w14:textId="05FA1E59" w:rsidR="00914A80" w:rsidRPr="00087A2D" w:rsidRDefault="00483C6E" w:rsidP="00914A80">
      <w:pPr>
        <w:pStyle w:val="BodyText"/>
        <w:tabs>
          <w:tab w:val="right" w:leader="dot" w:pos="10460"/>
        </w:tabs>
        <w:jc w:val="left"/>
      </w:pPr>
      <w:r>
        <w:t xml:space="preserve">Is the VET class dedicated to school-aged students or will tertiary students </w:t>
      </w:r>
      <w:r w:rsidR="00283688">
        <w:t>be participating in the class</w:t>
      </w:r>
      <w:r w:rsidR="00914A80" w:rsidRPr="00087A2D">
        <w:t>?</w:t>
      </w:r>
      <w:r w:rsidR="00914A80" w:rsidRPr="00087A2D">
        <w:tab/>
      </w:r>
      <w:sdt>
        <w:sdtPr>
          <w:rPr>
            <w:color w:val="0070C0"/>
          </w:rPr>
          <w:alias w:val="SchoolTertiary"/>
          <w:tag w:val="SchoolTertiary"/>
          <w:id w:val="677625939"/>
          <w:placeholder>
            <w:docPart w:val="85271356D5394315AA35DFB2223B2A0C"/>
          </w:placeholder>
          <w:showingPlcHdr/>
          <w:comboBox>
            <w:listItem w:value="Choose an item."/>
            <w:listItem w:displayText="School-aged students only" w:value="School-aged students only"/>
            <w:listItem w:displayText="Tertiary students participating" w:value="Tertiary students participating"/>
          </w:comboBox>
        </w:sdtPr>
        <w:sdtEndPr/>
        <w:sdtContent>
          <w:r w:rsidR="00914A80" w:rsidRPr="001C1D04">
            <w:rPr>
              <w:rStyle w:val="PlaceholderText"/>
              <w:color w:val="0070C0"/>
            </w:rPr>
            <w:t>Choose an item.</w:t>
          </w:r>
        </w:sdtContent>
      </w:sdt>
    </w:p>
    <w:p w14:paraId="4970014A" w14:textId="205F0588" w:rsidR="00914A80" w:rsidRPr="009C3816" w:rsidRDefault="003A29B1" w:rsidP="00914A80">
      <w:pPr>
        <w:pStyle w:val="BodyText"/>
        <w:tabs>
          <w:tab w:val="right" w:leader="dot" w:pos="10460"/>
        </w:tabs>
        <w:jc w:val="left"/>
      </w:pPr>
      <w:r>
        <w:t>If tertiary students are participating in the class</w:t>
      </w:r>
      <w:r w:rsidR="00914A80" w:rsidRPr="009C3816">
        <w:t xml:space="preserve">, what strategies are in place (such as supervision </w:t>
      </w:r>
      <w:r>
        <w:br/>
      </w:r>
      <w:r w:rsidR="00914A80" w:rsidRPr="009C3816">
        <w:t xml:space="preserve">policies) to mitigate any </w:t>
      </w:r>
      <w:r>
        <w:t xml:space="preserve">potential </w:t>
      </w:r>
      <w:r w:rsidR="00914A80" w:rsidRPr="009C3816">
        <w:t xml:space="preserve">risks associated with this? </w:t>
      </w:r>
      <w:r w:rsidR="00914A80" w:rsidRPr="009C3816">
        <w:tab/>
      </w:r>
      <w:sdt>
        <w:sdtPr>
          <w:rPr>
            <w:color w:val="0070C0"/>
          </w:rPr>
          <w:id w:val="-1597325407"/>
          <w:placeholder>
            <w:docPart w:val="AB84203D565247D4AD484EDA932320B2"/>
          </w:placeholder>
          <w:showingPlcHdr/>
        </w:sdtPr>
        <w:sdtEndPr/>
        <w:sdtContent>
          <w:r w:rsidR="00914A80" w:rsidRPr="001C1D04">
            <w:rPr>
              <w:rStyle w:val="PlaceholderText"/>
              <w:color w:val="0070C0"/>
            </w:rPr>
            <w:t>Click or tap here to enter text.</w:t>
          </w:r>
        </w:sdtContent>
      </w:sdt>
    </w:p>
    <w:p w14:paraId="68EE6180" w14:textId="45D78C44" w:rsidR="00914A80" w:rsidRDefault="00914A80" w:rsidP="00914A80">
      <w:pPr>
        <w:pStyle w:val="BodyText"/>
        <w:tabs>
          <w:tab w:val="right" w:leader="dot" w:pos="10460"/>
        </w:tabs>
        <w:jc w:val="left"/>
      </w:pPr>
      <w:r>
        <w:t xml:space="preserve">Does the </w:t>
      </w:r>
      <w:r w:rsidR="00CC4D5D">
        <w:t xml:space="preserve">RTO </w:t>
      </w:r>
      <w:r>
        <w:t>demonstrate an appropriate approach to managing child safety?</w:t>
      </w:r>
      <w:r w:rsidR="009C403C">
        <w:t xml:space="preserve"> </w:t>
      </w:r>
      <w:r>
        <w:t xml:space="preserve">For example, </w:t>
      </w:r>
      <w:r w:rsidR="00CC4D5D">
        <w:br/>
      </w:r>
      <w:r>
        <w:t xml:space="preserve">does the </w:t>
      </w:r>
      <w:r w:rsidRPr="00EA050B">
        <w:t>provider</w:t>
      </w:r>
      <w:r>
        <w:t xml:space="preserve"> have a </w:t>
      </w:r>
      <w:r w:rsidRPr="00EA050B">
        <w:t>child safe policy</w:t>
      </w:r>
      <w:r>
        <w:t xml:space="preserve"> in place</w:t>
      </w:r>
      <w:r w:rsidR="005323CC">
        <w:t xml:space="preserve"> that you have sighted</w:t>
      </w:r>
      <w:r>
        <w:t xml:space="preserve">? </w:t>
      </w:r>
      <w:r w:rsidRPr="00EA050B">
        <w:tab/>
      </w:r>
      <w:sdt>
        <w:sdtPr>
          <w:rPr>
            <w:color w:val="0070C0"/>
          </w:rPr>
          <w:alias w:val="YesNo"/>
          <w:tag w:val="YesNo"/>
          <w:id w:val="192431707"/>
          <w:placeholder>
            <w:docPart w:val="E74184F8F96F453F85CBD0CE670358D0"/>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11627308" w14:textId="675B946C" w:rsidR="00914A80" w:rsidRDefault="00914A80" w:rsidP="00B45B96">
      <w:pPr>
        <w:pStyle w:val="Heading3"/>
        <w:numPr>
          <w:ilvl w:val="2"/>
          <w:numId w:val="30"/>
        </w:numPr>
      </w:pPr>
      <w:bookmarkStart w:id="3" w:name="SiteInspection"/>
      <w:r>
        <w:lastRenderedPageBreak/>
        <w:t>Site Inspection</w:t>
      </w:r>
    </w:p>
    <w:bookmarkEnd w:id="3"/>
    <w:p w14:paraId="59AAACF7" w14:textId="36BCC695" w:rsidR="00914A80" w:rsidRDefault="00914A80" w:rsidP="00067707">
      <w:pPr>
        <w:pStyle w:val="BodyText"/>
        <w:keepNext/>
        <w:numPr>
          <w:ilvl w:val="0"/>
          <w:numId w:val="48"/>
        </w:numPr>
        <w:tabs>
          <w:tab w:val="right" w:leader="dot" w:pos="10460"/>
        </w:tabs>
        <w:jc w:val="left"/>
      </w:pPr>
      <w:r>
        <w:t xml:space="preserve">Full address of premises </w:t>
      </w:r>
      <w:r w:rsidR="00770E0D">
        <w:t>inspected</w:t>
      </w:r>
      <w:r>
        <w:t>:</w:t>
      </w:r>
      <w:r>
        <w:tab/>
      </w:r>
      <w:sdt>
        <w:sdtPr>
          <w:rPr>
            <w:color w:val="0070C0"/>
          </w:rPr>
          <w:id w:val="-1562479876"/>
          <w:placeholder>
            <w:docPart w:val="061BABA1EC274B9B91792CE0996B0999"/>
          </w:placeholder>
          <w:showingPlcHdr/>
        </w:sdtPr>
        <w:sdtEndPr/>
        <w:sdtContent>
          <w:r w:rsidRPr="001C1D04">
            <w:rPr>
              <w:rStyle w:val="PlaceholderText"/>
              <w:color w:val="0070C0"/>
            </w:rPr>
            <w:t>Click or tap here to enter text.</w:t>
          </w:r>
        </w:sdtContent>
      </w:sdt>
    </w:p>
    <w:p w14:paraId="03BA675C" w14:textId="172E39E9" w:rsidR="00914A80" w:rsidRDefault="00914A80" w:rsidP="00067707">
      <w:pPr>
        <w:pStyle w:val="BodyText"/>
        <w:numPr>
          <w:ilvl w:val="0"/>
          <w:numId w:val="48"/>
        </w:numPr>
        <w:tabs>
          <w:tab w:val="right" w:leader="dot" w:pos="10460"/>
        </w:tabs>
        <w:jc w:val="left"/>
      </w:pPr>
      <w:r>
        <w:t>Room numbers / names of rooms inspected</w:t>
      </w:r>
      <w:r w:rsidR="0060628B">
        <w:t xml:space="preserve"> (please list all rooms</w:t>
      </w:r>
      <w:r w:rsidR="00531E66">
        <w:t xml:space="preserve"> viewed</w:t>
      </w:r>
      <w:r w:rsidR="0060628B">
        <w:t>)</w:t>
      </w:r>
      <w:r>
        <w:t>:</w:t>
      </w:r>
      <w:r>
        <w:tab/>
      </w:r>
      <w:sdt>
        <w:sdtPr>
          <w:rPr>
            <w:color w:val="0070C0"/>
          </w:rPr>
          <w:id w:val="322168505"/>
          <w:placeholder>
            <w:docPart w:val="0BBFD83EADF94A61B12AFEA8569F37A5"/>
          </w:placeholder>
          <w:showingPlcHdr/>
        </w:sdtPr>
        <w:sdtEndPr/>
        <w:sdtContent>
          <w:r w:rsidRPr="001C1D04">
            <w:rPr>
              <w:rStyle w:val="PlaceholderText"/>
              <w:color w:val="0070C0"/>
            </w:rPr>
            <w:t>Click or tap here to enter text.</w:t>
          </w:r>
        </w:sdtContent>
      </w:sdt>
    </w:p>
    <w:p w14:paraId="0ECD8779" w14:textId="36A93069" w:rsidR="003672E7" w:rsidRDefault="003672E7" w:rsidP="00067707">
      <w:pPr>
        <w:pStyle w:val="BodyText"/>
        <w:numPr>
          <w:ilvl w:val="0"/>
          <w:numId w:val="48"/>
        </w:numPr>
        <w:tabs>
          <w:tab w:val="left" w:leader="dot" w:pos="4962"/>
          <w:tab w:val="right" w:leader="dot" w:pos="10460"/>
        </w:tabs>
        <w:jc w:val="left"/>
      </w:pPr>
      <w:r>
        <w:t>Date of site inspection:</w:t>
      </w:r>
      <w:r w:rsidR="00067707">
        <w:tab/>
      </w:r>
      <w:r w:rsidR="00067707">
        <w:tab/>
      </w:r>
      <w:sdt>
        <w:sdtPr>
          <w:rPr>
            <w:color w:val="0070C0"/>
          </w:rPr>
          <w:id w:val="63075870"/>
          <w:placeholder>
            <w:docPart w:val="A3A11D33D30444AEBC874ED37F095A76"/>
          </w:placeholder>
          <w:showingPlcHdr/>
          <w:date>
            <w:dateFormat w:val="d/MM/yyyy"/>
            <w:lid w:val="en-AU"/>
            <w:storeMappedDataAs w:val="dateTime"/>
            <w:calendar w:val="gregorian"/>
          </w:date>
        </w:sdtPr>
        <w:sdtEndPr/>
        <w:sdtContent>
          <w:r w:rsidRPr="00EA2565">
            <w:rPr>
              <w:rStyle w:val="PlaceholderText"/>
              <w:color w:val="0070C0"/>
            </w:rPr>
            <w:t>Click or tap to enter a date.</w:t>
          </w:r>
        </w:sdtContent>
      </w:sdt>
    </w:p>
    <w:p w14:paraId="7DD2DF75" w14:textId="67BAB4D9" w:rsidR="003672E7" w:rsidRDefault="003672E7" w:rsidP="00067707">
      <w:pPr>
        <w:pStyle w:val="BodyText"/>
        <w:numPr>
          <w:ilvl w:val="0"/>
          <w:numId w:val="48"/>
        </w:numPr>
        <w:tabs>
          <w:tab w:val="left" w:leader="dot" w:pos="4962"/>
          <w:tab w:val="right" w:leader="dot" w:pos="10460"/>
        </w:tabs>
        <w:jc w:val="left"/>
      </w:pPr>
      <w:r>
        <w:t>Present from the RTO (full name and title):</w:t>
      </w:r>
      <w:r w:rsidR="00067707">
        <w:tab/>
      </w:r>
      <w:r w:rsidR="00067707">
        <w:tab/>
      </w:r>
      <w:sdt>
        <w:sdtPr>
          <w:rPr>
            <w:color w:val="0070C0"/>
          </w:rPr>
          <w:id w:val="-1415616719"/>
          <w:placeholder>
            <w:docPart w:val="FB9D5978316646B9ACD4BBE4D7E1B5E5"/>
          </w:placeholder>
          <w:showingPlcHdr/>
        </w:sdtPr>
        <w:sdtEndPr/>
        <w:sdtContent>
          <w:r w:rsidRPr="00E623FF">
            <w:rPr>
              <w:rStyle w:val="PlaceholderText"/>
              <w:color w:val="0070C0"/>
            </w:rPr>
            <w:t>Click or tap here to enter text.</w:t>
          </w:r>
        </w:sdtContent>
      </w:sdt>
    </w:p>
    <w:p w14:paraId="1DD375AE" w14:textId="03F1A0C7" w:rsidR="003672E7" w:rsidRDefault="003672E7" w:rsidP="00067707">
      <w:pPr>
        <w:pStyle w:val="BodyText"/>
        <w:numPr>
          <w:ilvl w:val="0"/>
          <w:numId w:val="48"/>
        </w:numPr>
        <w:tabs>
          <w:tab w:val="left" w:leader="dot" w:pos="4962"/>
          <w:tab w:val="right" w:leader="dot" w:pos="10460"/>
        </w:tabs>
        <w:jc w:val="left"/>
      </w:pPr>
      <w:r>
        <w:t>Present from the school (full name and title):</w:t>
      </w:r>
      <w:r w:rsidR="00067707">
        <w:tab/>
      </w:r>
      <w:r w:rsidR="00067707">
        <w:tab/>
      </w:r>
      <w:sdt>
        <w:sdtPr>
          <w:rPr>
            <w:color w:val="0070C0"/>
          </w:rPr>
          <w:id w:val="783627530"/>
          <w:placeholder>
            <w:docPart w:val="572804654F72401781607F3C684074C1"/>
          </w:placeholder>
          <w:showingPlcHdr/>
        </w:sdtPr>
        <w:sdtEndPr/>
        <w:sdtContent>
          <w:r w:rsidRPr="00E623FF">
            <w:rPr>
              <w:rStyle w:val="PlaceholderText"/>
              <w:color w:val="0070C0"/>
            </w:rPr>
            <w:t>Click or tap here to enter text.</w:t>
          </w:r>
        </w:sdtContent>
      </w:sdt>
    </w:p>
    <w:p w14:paraId="211BEFEB" w14:textId="6C999166" w:rsidR="00914A80" w:rsidRDefault="00914A80" w:rsidP="00067707">
      <w:pPr>
        <w:pStyle w:val="BodyText"/>
        <w:numPr>
          <w:ilvl w:val="0"/>
          <w:numId w:val="48"/>
        </w:numPr>
        <w:tabs>
          <w:tab w:val="right" w:leader="dot" w:pos="10460"/>
        </w:tabs>
        <w:jc w:val="left"/>
      </w:pPr>
      <w:r>
        <w:t>Does the provider have enough floor space to deliver the studies based on class size?</w:t>
      </w:r>
      <w:r>
        <w:tab/>
      </w:r>
      <w:sdt>
        <w:sdtPr>
          <w:rPr>
            <w:color w:val="0070C0"/>
          </w:rPr>
          <w:alias w:val="YesNo"/>
          <w:tag w:val="YesNo"/>
          <w:id w:val="-1017688396"/>
          <w:placeholder>
            <w:docPart w:val="332B79A8302C4B818131D88D105CF9A1"/>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47CFC663" w14:textId="3B9E657D" w:rsidR="00914A80" w:rsidRDefault="00914A80" w:rsidP="00067707">
      <w:pPr>
        <w:pStyle w:val="BodyText"/>
        <w:numPr>
          <w:ilvl w:val="0"/>
          <w:numId w:val="48"/>
        </w:numPr>
        <w:tabs>
          <w:tab w:val="right" w:leader="dot" w:pos="10460"/>
        </w:tabs>
        <w:jc w:val="left"/>
      </w:pPr>
      <w:r>
        <w:t>Does the provider have enough chairs and desks to deliver the studies?</w:t>
      </w:r>
      <w:r>
        <w:tab/>
      </w:r>
      <w:sdt>
        <w:sdtPr>
          <w:rPr>
            <w:color w:val="0070C0"/>
          </w:rPr>
          <w:alias w:val="YesNo"/>
          <w:tag w:val="YesNo"/>
          <w:id w:val="-2023074039"/>
          <w:placeholder>
            <w:docPart w:val="E2DBD1AB813F426494C02CBD6A02F7D9"/>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08FAB0C4" w14:textId="77777777" w:rsidR="00914A80" w:rsidRDefault="00914A80" w:rsidP="00067707">
      <w:pPr>
        <w:pStyle w:val="BodyText"/>
        <w:numPr>
          <w:ilvl w:val="0"/>
          <w:numId w:val="48"/>
        </w:numPr>
        <w:tabs>
          <w:tab w:val="right" w:leader="dot" w:pos="10460"/>
        </w:tabs>
        <w:jc w:val="left"/>
      </w:pPr>
      <w:r>
        <w:t>Are there adequate bathroom facilities?</w:t>
      </w:r>
      <w:r>
        <w:tab/>
      </w:r>
      <w:sdt>
        <w:sdtPr>
          <w:rPr>
            <w:color w:val="0070C0"/>
          </w:rPr>
          <w:alias w:val="YesNo"/>
          <w:tag w:val="YesNo"/>
          <w:id w:val="-890120536"/>
          <w:placeholder>
            <w:docPart w:val="9CF423FBF0064F74948C872D7C733B53"/>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145BF8CB" w14:textId="1DB96E8C" w:rsidR="00914A80" w:rsidRDefault="00914A80" w:rsidP="00067707">
      <w:pPr>
        <w:pStyle w:val="BodyText"/>
        <w:numPr>
          <w:ilvl w:val="0"/>
          <w:numId w:val="48"/>
        </w:numPr>
        <w:tabs>
          <w:tab w:val="right" w:leader="dot" w:pos="10460"/>
        </w:tabs>
        <w:jc w:val="left"/>
      </w:pPr>
      <w:r>
        <w:t xml:space="preserve">Does the provider have </w:t>
      </w:r>
      <w:r w:rsidR="00B11F6C">
        <w:t>the</w:t>
      </w:r>
      <w:r>
        <w:t xml:space="preserve"> equipment necessary to deliver the studies?  For example, </w:t>
      </w:r>
      <w:r>
        <w:br/>
        <w:t xml:space="preserve">a whiteboard or any other equipment that may be appropriate. </w:t>
      </w:r>
      <w:r>
        <w:tab/>
      </w:r>
      <w:sdt>
        <w:sdtPr>
          <w:rPr>
            <w:color w:val="0070C0"/>
          </w:rPr>
          <w:alias w:val="YesNo"/>
          <w:tag w:val="YesNo"/>
          <w:id w:val="163840243"/>
          <w:placeholder>
            <w:docPart w:val="7F8640F597814CA0A6E49F3E31077453"/>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27642FF5" w14:textId="5A1157A9" w:rsidR="00914A80" w:rsidRDefault="00914A80" w:rsidP="00067707">
      <w:pPr>
        <w:pStyle w:val="BodyText"/>
        <w:numPr>
          <w:ilvl w:val="0"/>
          <w:numId w:val="48"/>
        </w:numPr>
        <w:tabs>
          <w:tab w:val="right" w:leader="dot" w:pos="10460"/>
        </w:tabs>
        <w:jc w:val="left"/>
      </w:pPr>
      <w:r>
        <w:t>Does the provider have learning and library resources available to deliver the studies?</w:t>
      </w:r>
      <w:r>
        <w:tab/>
      </w:r>
      <w:sdt>
        <w:sdtPr>
          <w:rPr>
            <w:color w:val="0070C0"/>
          </w:rPr>
          <w:alias w:val="YesNo"/>
          <w:tag w:val="YesNo"/>
          <w:id w:val="-1141804557"/>
          <w:placeholder>
            <w:docPart w:val="B085579879294B878F4BF8E6DF5F37F3"/>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499083EC" w14:textId="77777777" w:rsidR="00914A80" w:rsidRDefault="00914A80" w:rsidP="00067707">
      <w:pPr>
        <w:pStyle w:val="BodyText"/>
        <w:numPr>
          <w:ilvl w:val="0"/>
          <w:numId w:val="48"/>
        </w:numPr>
        <w:tabs>
          <w:tab w:val="right" w:leader="dot" w:pos="10460"/>
        </w:tabs>
        <w:jc w:val="left"/>
      </w:pPr>
      <w:r>
        <w:t>Do the premises, furniture and equipment appear safe, clean and in good condition with adequate lighting?</w:t>
      </w:r>
      <w:r>
        <w:tab/>
      </w:r>
      <w:sdt>
        <w:sdtPr>
          <w:rPr>
            <w:color w:val="0070C0"/>
          </w:rPr>
          <w:alias w:val="YesNo"/>
          <w:tag w:val="YesNo"/>
          <w:id w:val="595590354"/>
          <w:placeholder>
            <w:docPart w:val="D0A848B8DF8E47C8B70805A2A559611B"/>
          </w:placeholder>
          <w:showingPlcHdr/>
          <w:comboBox>
            <w:listItem w:value="Choose an item."/>
            <w:listItem w:displayText="Yes" w:value="Yes"/>
            <w:listItem w:displayText="No" w:value="No"/>
          </w:comboBox>
        </w:sdtPr>
        <w:sdtEndPr/>
        <w:sdtContent>
          <w:r w:rsidRPr="001C1D04">
            <w:rPr>
              <w:rStyle w:val="PlaceholderText"/>
              <w:color w:val="0070C0"/>
            </w:rPr>
            <w:t>Choose an item.</w:t>
          </w:r>
        </w:sdtContent>
      </w:sdt>
    </w:p>
    <w:p w14:paraId="00AF96DB" w14:textId="371899CE" w:rsidR="00914A80" w:rsidRPr="00893C06" w:rsidRDefault="00913E38" w:rsidP="00914A80">
      <w:pPr>
        <w:pStyle w:val="Heading2"/>
      </w:pPr>
      <w:bookmarkStart w:id="4" w:name="Attestation"/>
      <w:r>
        <w:t xml:space="preserve">School staff member </w:t>
      </w:r>
      <w:r w:rsidR="00914A80">
        <w:t>attestation</w:t>
      </w:r>
    </w:p>
    <w:bookmarkEnd w:id="4"/>
    <w:p w14:paraId="4EC5A669" w14:textId="6DD2BAF6" w:rsidR="00914A80" w:rsidRDefault="00914A80" w:rsidP="00914A80">
      <w:pPr>
        <w:pStyle w:val="BodyText"/>
      </w:pPr>
      <w:r>
        <w:t>I confirm that I:</w:t>
      </w:r>
    </w:p>
    <w:p w14:paraId="0F8DFA51" w14:textId="2B29EE1C" w:rsidR="00914A80" w:rsidRDefault="00751C75" w:rsidP="00914A80">
      <w:pPr>
        <w:pStyle w:val="ListBullet"/>
        <w:numPr>
          <w:ilvl w:val="0"/>
          <w:numId w:val="0"/>
        </w:numPr>
        <w:tabs>
          <w:tab w:val="left" w:pos="340"/>
        </w:tabs>
        <w:ind w:left="340" w:hanging="340"/>
      </w:pPr>
      <w:sdt>
        <w:sdtPr>
          <w:id w:val="1673985146"/>
          <w14:checkbox>
            <w14:checked w14:val="0"/>
            <w14:checkedState w14:val="2612" w14:font="MS Gothic"/>
            <w14:uncheckedState w14:val="2610" w14:font="MS Gothic"/>
          </w14:checkbox>
        </w:sdtPr>
        <w:sdtEndPr/>
        <w:sdtContent>
          <w:r w:rsidR="00914A80">
            <w:rPr>
              <w:rFonts w:ascii="MS Gothic" w:eastAsia="MS Gothic" w:hAnsi="MS Gothic" w:hint="eastAsia"/>
            </w:rPr>
            <w:t>☐</w:t>
          </w:r>
        </w:sdtContent>
      </w:sdt>
      <w:r w:rsidR="00914A80">
        <w:tab/>
      </w:r>
      <w:r w:rsidR="00B11F6C">
        <w:t xml:space="preserve">have </w:t>
      </w:r>
      <w:r w:rsidR="00914A80">
        <w:t>read and understood the</w:t>
      </w:r>
      <w:r w:rsidR="00556BDC">
        <w:t xml:space="preserve"> </w:t>
      </w:r>
      <w:hyperlink r:id="rId21" w:history="1">
        <w:r w:rsidR="00556BDC" w:rsidRPr="00556BDC">
          <w:rPr>
            <w:rStyle w:val="Hyperlink"/>
          </w:rPr>
          <w:t>ISP VET Policy</w:t>
        </w:r>
      </w:hyperlink>
      <w:r w:rsidR="001F4BFE">
        <w:t>.</w:t>
      </w:r>
    </w:p>
    <w:p w14:paraId="50152A4A" w14:textId="7921E798" w:rsidR="00B6405C" w:rsidRDefault="00751C75" w:rsidP="00914A80">
      <w:pPr>
        <w:pStyle w:val="ListBullet"/>
        <w:numPr>
          <w:ilvl w:val="0"/>
          <w:numId w:val="0"/>
        </w:numPr>
        <w:tabs>
          <w:tab w:val="left" w:pos="340"/>
        </w:tabs>
        <w:ind w:left="340" w:hanging="340"/>
      </w:pPr>
      <w:sdt>
        <w:sdtPr>
          <w:id w:val="-2035108653"/>
          <w14:checkbox>
            <w14:checked w14:val="0"/>
            <w14:checkedState w14:val="2612" w14:font="MS Gothic"/>
            <w14:uncheckedState w14:val="2610" w14:font="MS Gothic"/>
          </w14:checkbox>
        </w:sdtPr>
        <w:sdtEndPr/>
        <w:sdtContent>
          <w:r w:rsidR="00B6405C" w:rsidRPr="00195F08">
            <w:rPr>
              <w:rFonts w:ascii="MS Gothic" w:eastAsia="MS Gothic" w:hAnsi="MS Gothic" w:hint="eastAsia"/>
            </w:rPr>
            <w:t>☐</w:t>
          </w:r>
        </w:sdtContent>
      </w:sdt>
      <w:r w:rsidR="00B6405C" w:rsidRPr="00195F08">
        <w:tab/>
      </w:r>
      <w:r w:rsidR="00B11F6C">
        <w:t xml:space="preserve">have </w:t>
      </w:r>
      <w:r w:rsidR="00B6405C">
        <w:t>no concerns with the international student</w:t>
      </w:r>
      <w:r w:rsidR="00166F06">
        <w:t xml:space="preserve"> attending </w:t>
      </w:r>
      <w:r w:rsidR="00B11F6C">
        <w:t>this site</w:t>
      </w:r>
      <w:r w:rsidR="00166F06">
        <w:t xml:space="preserve"> based on </w:t>
      </w:r>
      <w:r w:rsidR="001F4BFE">
        <w:t xml:space="preserve">this site inspection (please contact DE </w:t>
      </w:r>
      <w:r w:rsidR="00B11F6C">
        <w:t>(</w:t>
      </w:r>
      <w:r w:rsidR="001F4BFE">
        <w:t>IED</w:t>
      </w:r>
      <w:r w:rsidR="00B11F6C">
        <w:t>)</w:t>
      </w:r>
      <w:r w:rsidR="001F4BFE">
        <w:t xml:space="preserve"> </w:t>
      </w:r>
      <w:r w:rsidR="007111B1">
        <w:t xml:space="preserve">at </w:t>
      </w:r>
      <w:hyperlink r:id="rId22" w:history="1">
        <w:r w:rsidR="007111B1" w:rsidRPr="00A51D3C">
          <w:rPr>
            <w:rStyle w:val="Hyperlink"/>
          </w:rPr>
          <w:t>isp.quality@education.vic.gov.au</w:t>
        </w:r>
      </w:hyperlink>
      <w:r w:rsidR="007111B1">
        <w:t xml:space="preserve"> </w:t>
      </w:r>
      <w:r w:rsidR="001F4BFE">
        <w:t>if you do have any concerns that you need to discuss)</w:t>
      </w:r>
      <w:r w:rsidR="00B6405C">
        <w:t>.</w:t>
      </w:r>
    </w:p>
    <w:p w14:paraId="116345AB" w14:textId="2EFCC958" w:rsidR="00914A80" w:rsidRPr="00195F08" w:rsidRDefault="00751C75" w:rsidP="00914A80">
      <w:pPr>
        <w:pStyle w:val="ListBullet"/>
        <w:numPr>
          <w:ilvl w:val="0"/>
          <w:numId w:val="0"/>
        </w:numPr>
        <w:tabs>
          <w:tab w:val="left" w:pos="340"/>
        </w:tabs>
        <w:ind w:left="340" w:hanging="340"/>
      </w:pPr>
      <w:sdt>
        <w:sdtPr>
          <w:id w:val="901635991"/>
          <w14:checkbox>
            <w14:checked w14:val="0"/>
            <w14:checkedState w14:val="2612" w14:font="MS Gothic"/>
            <w14:uncheckedState w14:val="2610" w14:font="MS Gothic"/>
          </w14:checkbox>
        </w:sdtPr>
        <w:sdtEndPr/>
        <w:sdtContent>
          <w:r w:rsidR="00914A80" w:rsidRPr="00195F08">
            <w:rPr>
              <w:rFonts w:ascii="MS Gothic" w:eastAsia="MS Gothic" w:hAnsi="MS Gothic" w:hint="eastAsia"/>
            </w:rPr>
            <w:t>☐</w:t>
          </w:r>
        </w:sdtContent>
      </w:sdt>
      <w:r w:rsidR="00914A80" w:rsidRPr="00195F08">
        <w:tab/>
      </w:r>
      <w:r w:rsidR="00B11F6C">
        <w:t xml:space="preserve">attest </w:t>
      </w:r>
      <w:r w:rsidR="008045B4">
        <w:t xml:space="preserve">the information contained in this </w:t>
      </w:r>
      <w:r w:rsidR="008E231B">
        <w:t>form is true and accurate.</w:t>
      </w:r>
    </w:p>
    <w:p w14:paraId="2E3CDFC1" w14:textId="7E29BB48" w:rsidR="00914A80" w:rsidRDefault="00914A80" w:rsidP="00914A80">
      <w:pPr>
        <w:pStyle w:val="BodyText"/>
        <w:tabs>
          <w:tab w:val="right" w:leader="dot" w:pos="10460"/>
        </w:tabs>
      </w:pPr>
      <w:r>
        <w:t xml:space="preserve">Name: </w:t>
      </w:r>
      <w:sdt>
        <w:sdtPr>
          <w:rPr>
            <w:color w:val="0070C0"/>
          </w:rPr>
          <w:id w:val="-1639948125"/>
          <w:placeholder>
            <w:docPart w:val="DefaultPlaceholder_-1854013440"/>
          </w:placeholder>
          <w:showingPlcHdr/>
        </w:sdtPr>
        <w:sdtEndPr/>
        <w:sdtContent>
          <w:r w:rsidR="000325C0" w:rsidRPr="002837D7">
            <w:rPr>
              <w:rStyle w:val="PlaceholderText"/>
              <w:color w:val="0070C0"/>
            </w:rPr>
            <w:t>Click or tap here to enter text.</w:t>
          </w:r>
        </w:sdtContent>
      </w:sdt>
      <w:r>
        <w:tab/>
      </w:r>
    </w:p>
    <w:p w14:paraId="6C748BDF" w14:textId="53BC8BFF" w:rsidR="00EA540A" w:rsidRDefault="00EA540A" w:rsidP="00EA540A">
      <w:pPr>
        <w:pStyle w:val="BodyText"/>
        <w:tabs>
          <w:tab w:val="right" w:leader="dot" w:pos="10460"/>
        </w:tabs>
      </w:pPr>
      <w:r>
        <w:t xml:space="preserve">Position: </w:t>
      </w:r>
      <w:sdt>
        <w:sdtPr>
          <w:rPr>
            <w:color w:val="0070C0"/>
          </w:rPr>
          <w:id w:val="978272890"/>
          <w:placeholder>
            <w:docPart w:val="DefaultPlaceholder_-1854013440"/>
          </w:placeholder>
          <w:showingPlcHdr/>
        </w:sdtPr>
        <w:sdtEndPr/>
        <w:sdtContent>
          <w:r w:rsidR="000325C0" w:rsidRPr="002837D7">
            <w:rPr>
              <w:rStyle w:val="PlaceholderText"/>
              <w:color w:val="0070C0"/>
            </w:rPr>
            <w:t>Click or tap here to enter text.</w:t>
          </w:r>
        </w:sdtContent>
      </w:sdt>
      <w:r>
        <w:tab/>
      </w:r>
    </w:p>
    <w:p w14:paraId="7060B757" w14:textId="60EFACB3" w:rsidR="00914A80" w:rsidRDefault="00914A80" w:rsidP="00914A80">
      <w:pPr>
        <w:pStyle w:val="BodyText"/>
        <w:tabs>
          <w:tab w:val="right" w:leader="dot" w:pos="10460"/>
        </w:tabs>
      </w:pPr>
      <w:r>
        <w:t>Signed:</w:t>
      </w:r>
      <w:r w:rsidR="002837D7">
        <w:t xml:space="preserve">  </w:t>
      </w:r>
      <w:r>
        <w:tab/>
      </w:r>
    </w:p>
    <w:p w14:paraId="496688B4" w14:textId="49286894" w:rsidR="00914A80" w:rsidRDefault="00914A80" w:rsidP="00914A80">
      <w:pPr>
        <w:pStyle w:val="BodyText"/>
        <w:tabs>
          <w:tab w:val="right" w:leader="dot" w:pos="10460"/>
        </w:tabs>
      </w:pPr>
      <w:r>
        <w:t xml:space="preserve">Dated: </w:t>
      </w:r>
      <w:sdt>
        <w:sdtPr>
          <w:rPr>
            <w:color w:val="0070C0"/>
          </w:rPr>
          <w:id w:val="31240106"/>
          <w:placeholder>
            <w:docPart w:val="DefaultPlaceholder_-1854013437"/>
          </w:placeholder>
          <w:showingPlcHdr/>
          <w:date>
            <w:dateFormat w:val="d/MM/yyyy"/>
            <w:lid w:val="en-AU"/>
            <w:storeMappedDataAs w:val="dateTime"/>
            <w:calendar w:val="gregorian"/>
          </w:date>
        </w:sdtPr>
        <w:sdtEndPr/>
        <w:sdtContent>
          <w:r w:rsidR="002837D7" w:rsidRPr="002837D7">
            <w:rPr>
              <w:rStyle w:val="PlaceholderText"/>
              <w:color w:val="0070C0"/>
            </w:rPr>
            <w:t>Click or tap to enter a date.</w:t>
          </w:r>
        </w:sdtContent>
      </w:sdt>
    </w:p>
    <w:p w14:paraId="08BB97B6" w14:textId="77777777" w:rsidR="00914A80" w:rsidRDefault="00914A80" w:rsidP="00914A80">
      <w:pPr>
        <w:pStyle w:val="Heading2"/>
      </w:pPr>
      <w:r>
        <w:t>Definitions</w:t>
      </w:r>
    </w:p>
    <w:p w14:paraId="1FB7E022" w14:textId="77777777" w:rsidR="00914A80" w:rsidRDefault="00914A80" w:rsidP="00914A80">
      <w:pPr>
        <w:pStyle w:val="ListBullet"/>
        <w:keepNext/>
        <w:numPr>
          <w:ilvl w:val="0"/>
          <w:numId w:val="23"/>
        </w:numPr>
      </w:pPr>
      <w:bookmarkStart w:id="5" w:name="_Hlk121312745"/>
      <w:r w:rsidRPr="00622B0E">
        <w:rPr>
          <w:b/>
        </w:rPr>
        <w:t>CRICOS</w:t>
      </w:r>
      <w:r>
        <w:t xml:space="preserve"> means Commonwealth Register of Institutions and Courses for Overseas Students.</w:t>
      </w:r>
    </w:p>
    <w:p w14:paraId="6C1E48F9" w14:textId="77777777" w:rsidR="00914A80" w:rsidRPr="00622B0E" w:rsidRDefault="00914A80" w:rsidP="00914A80">
      <w:pPr>
        <w:pStyle w:val="ListBullet"/>
        <w:keepNext/>
        <w:numPr>
          <w:ilvl w:val="0"/>
          <w:numId w:val="23"/>
        </w:numPr>
      </w:pPr>
      <w:bookmarkStart w:id="6" w:name="_Hlk121312807"/>
      <w:bookmarkEnd w:id="5"/>
      <w:r w:rsidRPr="00622B0E">
        <w:rPr>
          <w:b/>
        </w:rPr>
        <w:t>DE</w:t>
      </w:r>
      <w:r>
        <w:t xml:space="preserve"> or the department means Department of Education in Victoria.</w:t>
      </w:r>
    </w:p>
    <w:bookmarkEnd w:id="6"/>
    <w:p w14:paraId="60E26361" w14:textId="2E95F34E" w:rsidR="00914A80" w:rsidRPr="00A52752" w:rsidRDefault="00914A80" w:rsidP="00914A80">
      <w:pPr>
        <w:pStyle w:val="ListBullet"/>
        <w:keepNext/>
        <w:numPr>
          <w:ilvl w:val="0"/>
          <w:numId w:val="23"/>
        </w:numPr>
      </w:pPr>
      <w:r w:rsidRPr="00A52752">
        <w:rPr>
          <w:b/>
        </w:rPr>
        <w:t>DE (IED)</w:t>
      </w:r>
      <w:r w:rsidRPr="00A52752">
        <w:t xml:space="preserve"> </w:t>
      </w:r>
      <w:r>
        <w:t>means</w:t>
      </w:r>
      <w:r w:rsidRPr="00A52752">
        <w:t xml:space="preserve"> Department of Education</w:t>
      </w:r>
      <w:r w:rsidR="009F1D2E">
        <w:t xml:space="preserve"> </w:t>
      </w:r>
      <w:r w:rsidRPr="00A52752">
        <w:t xml:space="preserve">– International Education Division. IED is the division in </w:t>
      </w:r>
      <w:r>
        <w:t>the department</w:t>
      </w:r>
      <w:r w:rsidRPr="00A52752">
        <w:t xml:space="preserve"> that administers the </w:t>
      </w:r>
      <w:r>
        <w:t>ISP</w:t>
      </w:r>
      <w:r w:rsidRPr="00A52752">
        <w:t xml:space="preserve"> in Victorian government schools. IED is not a separate entity to </w:t>
      </w:r>
      <w:r>
        <w:t>the department, which</w:t>
      </w:r>
      <w:r w:rsidRPr="00A52752">
        <w:t xml:space="preserve"> is the CRICOS</w:t>
      </w:r>
      <w:r>
        <w:t>-</w:t>
      </w:r>
      <w:r w:rsidRPr="00A52752">
        <w:t>registered provider.</w:t>
      </w:r>
    </w:p>
    <w:p w14:paraId="680B61DE" w14:textId="77777777" w:rsidR="00914A80" w:rsidRPr="0058700D" w:rsidRDefault="00914A80" w:rsidP="00914A80">
      <w:pPr>
        <w:pStyle w:val="ListBullet"/>
        <w:keepNext/>
        <w:numPr>
          <w:ilvl w:val="0"/>
          <w:numId w:val="23"/>
        </w:numPr>
      </w:pPr>
      <w:r w:rsidRPr="00A52752">
        <w:rPr>
          <w:b/>
        </w:rPr>
        <w:t>International students</w:t>
      </w:r>
      <w:r>
        <w:rPr>
          <w:b/>
        </w:rPr>
        <w:t xml:space="preserve"> or students </w:t>
      </w:r>
      <w:r w:rsidRPr="00A52752">
        <w:t xml:space="preserve">for the purpose of this policy are defined as </w:t>
      </w:r>
      <w:r>
        <w:t xml:space="preserve">secondary school </w:t>
      </w:r>
      <w:r w:rsidRPr="00A52752">
        <w:t xml:space="preserve">students participating in the ISP under a </w:t>
      </w:r>
      <w:r w:rsidRPr="0058700D">
        <w:t xml:space="preserve">subclass 500 Student – Schools visa. </w:t>
      </w:r>
    </w:p>
    <w:p w14:paraId="17B6757E" w14:textId="77777777" w:rsidR="00914A80" w:rsidRPr="00A52752" w:rsidRDefault="00914A80" w:rsidP="00914A80">
      <w:pPr>
        <w:pStyle w:val="ListBullet"/>
        <w:numPr>
          <w:ilvl w:val="0"/>
          <w:numId w:val="23"/>
        </w:numPr>
      </w:pPr>
      <w:r w:rsidRPr="00A52752">
        <w:rPr>
          <w:b/>
        </w:rPr>
        <w:t>ISP</w:t>
      </w:r>
      <w:r w:rsidRPr="00A52752">
        <w:t xml:space="preserve"> </w:t>
      </w:r>
      <w:r>
        <w:rPr>
          <w:bCs/>
        </w:rPr>
        <w:t>means International Student Program.</w:t>
      </w:r>
      <w:r w:rsidRPr="00A52752">
        <w:t xml:space="preserve"> </w:t>
      </w:r>
      <w:r>
        <w:t>F</w:t>
      </w:r>
      <w:r w:rsidRPr="00A52752">
        <w:t xml:space="preserve">or the purpose of this policy </w:t>
      </w:r>
      <w:r>
        <w:t xml:space="preserve">it </w:t>
      </w:r>
      <w:r w:rsidRPr="00A52752">
        <w:t xml:space="preserve">is defined as </w:t>
      </w:r>
      <w:r>
        <w:t>the department’s</w:t>
      </w:r>
      <w:r w:rsidRPr="00A52752">
        <w:t xml:space="preserve"> ISP administered by the DE (IED). </w:t>
      </w:r>
    </w:p>
    <w:p w14:paraId="486A23AD" w14:textId="718A4A2F" w:rsidR="00387530" w:rsidRPr="00281D89" w:rsidRDefault="000B4BF1" w:rsidP="00914A80">
      <w:pPr>
        <w:pStyle w:val="ListBullet"/>
        <w:numPr>
          <w:ilvl w:val="0"/>
          <w:numId w:val="23"/>
        </w:numPr>
      </w:pPr>
      <w:r w:rsidRPr="000B4BF1">
        <w:rPr>
          <w:b/>
          <w:bCs/>
        </w:rPr>
        <w:t>RTO</w:t>
      </w:r>
      <w:r>
        <w:t xml:space="preserve"> means </w:t>
      </w:r>
      <w:r w:rsidR="00387530">
        <w:t>Registered Training Organisation</w:t>
      </w:r>
      <w:r>
        <w:t xml:space="preserve"> delivering VET</w:t>
      </w:r>
      <w:r w:rsidR="00617547">
        <w:t>.</w:t>
      </w:r>
    </w:p>
    <w:p w14:paraId="00AE6368" w14:textId="77777777" w:rsidR="00914A80" w:rsidRPr="00C56B32" w:rsidRDefault="00914A80" w:rsidP="00914A80">
      <w:pPr>
        <w:pStyle w:val="ListBullet"/>
        <w:numPr>
          <w:ilvl w:val="0"/>
          <w:numId w:val="23"/>
        </w:numPr>
      </w:pPr>
      <w:r w:rsidRPr="00C56B32">
        <w:rPr>
          <w:b/>
        </w:rPr>
        <w:t>School</w:t>
      </w:r>
      <w:r>
        <w:t xml:space="preserve"> means any Victorian government school accredited by DE (IED) to deliver an ISP.</w:t>
      </w:r>
    </w:p>
    <w:p w14:paraId="3C567E9E" w14:textId="3EAB0F03" w:rsidR="002C28CA" w:rsidRPr="004B18E5" w:rsidRDefault="002C28CA" w:rsidP="00914A80">
      <w:pPr>
        <w:pStyle w:val="ListBullet"/>
        <w:numPr>
          <w:ilvl w:val="0"/>
          <w:numId w:val="23"/>
        </w:numPr>
      </w:pPr>
      <w:r>
        <w:rPr>
          <w:b/>
        </w:rPr>
        <w:t xml:space="preserve">VET </w:t>
      </w:r>
      <w:r w:rsidRPr="002C28CA">
        <w:rPr>
          <w:bCs/>
        </w:rPr>
        <w:t xml:space="preserve">means vocational education </w:t>
      </w:r>
      <w:r w:rsidR="00E14002">
        <w:rPr>
          <w:bCs/>
        </w:rPr>
        <w:t xml:space="preserve">and </w:t>
      </w:r>
      <w:r w:rsidRPr="002C28CA">
        <w:rPr>
          <w:bCs/>
        </w:rPr>
        <w:t>training</w:t>
      </w:r>
      <w:r>
        <w:rPr>
          <w:bCs/>
        </w:rPr>
        <w:t>.</w:t>
      </w:r>
    </w:p>
    <w:p w14:paraId="436BC746" w14:textId="17712D04" w:rsidR="004B18E5" w:rsidRPr="006F2247" w:rsidRDefault="004B18E5" w:rsidP="00914A80">
      <w:pPr>
        <w:pStyle w:val="ListBullet"/>
        <w:numPr>
          <w:ilvl w:val="0"/>
          <w:numId w:val="23"/>
        </w:numPr>
        <w:rPr>
          <w:bCs/>
        </w:rPr>
      </w:pPr>
      <w:r>
        <w:rPr>
          <w:b/>
        </w:rPr>
        <w:t xml:space="preserve">VISIT </w:t>
      </w:r>
      <w:r w:rsidRPr="006F2247">
        <w:rPr>
          <w:bCs/>
        </w:rPr>
        <w:t xml:space="preserve">means </w:t>
      </w:r>
      <w:r w:rsidR="006F2247">
        <w:rPr>
          <w:bCs/>
        </w:rPr>
        <w:t xml:space="preserve">the </w:t>
      </w:r>
      <w:r w:rsidRPr="006F2247">
        <w:rPr>
          <w:bCs/>
        </w:rPr>
        <w:t>Victorian International Students Information Tool, the department’s</w:t>
      </w:r>
      <w:r w:rsidR="006F2247" w:rsidRPr="006F2247">
        <w:rPr>
          <w:bCs/>
        </w:rPr>
        <w:t xml:space="preserve"> international student database.</w:t>
      </w:r>
    </w:p>
    <w:p w14:paraId="2F61053E" w14:textId="77777777" w:rsidR="00E7512D" w:rsidRDefault="00E7512D" w:rsidP="00E7512D">
      <w:pPr>
        <w:pStyle w:val="Heading2"/>
      </w:pPr>
      <w:r>
        <w:t>Document maintenance</w:t>
      </w:r>
    </w:p>
    <w:p w14:paraId="3812DCDD" w14:textId="77777777" w:rsidR="00E7512D" w:rsidRDefault="00E7512D" w:rsidP="004C7928">
      <w:pPr>
        <w:pStyle w:val="BodyText"/>
        <w:spacing w:before="0" w:after="0"/>
      </w:pPr>
      <w:r>
        <w:t>Strategy and Quality Assurance Unit</w:t>
      </w:r>
    </w:p>
    <w:p w14:paraId="46AFCCBF" w14:textId="77777777" w:rsidR="00E7512D" w:rsidRDefault="00E7512D" w:rsidP="004C7928">
      <w:pPr>
        <w:pStyle w:val="BodyText"/>
        <w:spacing w:before="0" w:after="0"/>
      </w:pPr>
      <w:r>
        <w:t>International Education Division</w:t>
      </w:r>
    </w:p>
    <w:p w14:paraId="614E99A5" w14:textId="77777777" w:rsidR="00E7512D" w:rsidRDefault="00E7512D" w:rsidP="004C7928">
      <w:pPr>
        <w:pStyle w:val="BodyText"/>
        <w:spacing w:before="0" w:after="0"/>
      </w:pPr>
      <w:r>
        <w:t>Level 28, 80 Collins Street, Melbourne, Victoria 3000</w:t>
      </w:r>
    </w:p>
    <w:p w14:paraId="1F693C1D" w14:textId="07FC3A9F" w:rsidR="00E7512D" w:rsidRDefault="00E7512D" w:rsidP="004C7928">
      <w:pPr>
        <w:pStyle w:val="BodyText"/>
        <w:spacing w:before="0" w:after="0"/>
      </w:pPr>
      <w:r>
        <w:t xml:space="preserve">Email: </w:t>
      </w:r>
      <w:hyperlink r:id="rId23" w:history="1">
        <w:r w:rsidR="004C7928" w:rsidRPr="00A51D3C">
          <w:rPr>
            <w:rStyle w:val="Hyperlink"/>
          </w:rPr>
          <w:t>isp.quality@education.vic.gov.au</w:t>
        </w:r>
      </w:hyperlink>
    </w:p>
    <w:p w14:paraId="5D7FA738" w14:textId="3D852F95" w:rsidR="009A4EBD" w:rsidRPr="00D23639" w:rsidRDefault="00E7512D" w:rsidP="00D37524">
      <w:pPr>
        <w:pStyle w:val="BodyText"/>
        <w:spacing w:before="0" w:after="0"/>
      </w:pPr>
      <w:r>
        <w:t>Phone: + 61 3 7022 1000</w:t>
      </w:r>
    </w:p>
    <w:sectPr w:rsidR="009A4EBD" w:rsidRPr="00D23639" w:rsidSect="00C8712F">
      <w:footerReference w:type="default" r:id="rId24"/>
      <w:headerReference w:type="first" r:id="rId25"/>
      <w:footerReference w:type="first" r:id="rId26"/>
      <w:pgSz w:w="11900" w:h="16840" w:code="9"/>
      <w:pgMar w:top="720" w:right="720" w:bottom="1560" w:left="720" w:header="567"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ED34" w14:textId="77777777" w:rsidR="00FC2A17" w:rsidRDefault="00FC2A17">
      <w:pPr>
        <w:spacing w:line="240" w:lineRule="auto"/>
      </w:pPr>
      <w:r>
        <w:separator/>
      </w:r>
    </w:p>
  </w:endnote>
  <w:endnote w:type="continuationSeparator" w:id="0">
    <w:p w14:paraId="2AA1C839" w14:textId="77777777" w:rsidR="00FC2A17" w:rsidRDefault="00FC2A17">
      <w:pPr>
        <w:spacing w:line="240" w:lineRule="auto"/>
      </w:pPr>
      <w:r>
        <w:continuationSeparator/>
      </w:r>
    </w:p>
  </w:endnote>
  <w:endnote w:type="continuationNotice" w:id="1">
    <w:p w14:paraId="3B8DA0A9" w14:textId="77777777" w:rsidR="00FC2A17" w:rsidRDefault="00FC2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C47998" w:rsidRPr="00394CF6" w:rsidRDefault="00C47998" w:rsidP="00394CF6">
    <w:pPr>
      <w:pStyle w:val="Header"/>
      <w:rPr>
        <w:rFonts w:cs="Arial"/>
        <w:color w:val="7F7F7F" w:themeColor="text1" w:themeTint="80"/>
        <w:sz w:val="16"/>
        <w:szCs w:val="16"/>
      </w:rPr>
    </w:pPr>
  </w:p>
  <w:p w14:paraId="7B177369" w14:textId="315A33F6" w:rsidR="00C47998" w:rsidRPr="00437D5A" w:rsidRDefault="00C47998"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42719D">
      <w:rPr>
        <w:noProof/>
      </w:rPr>
      <w:t>4</w:t>
    </w:r>
    <w:r w:rsidRPr="00437D5A">
      <w:fldChar w:fldCharType="end"/>
    </w:r>
    <w:r w:rsidRPr="00437D5A">
      <w:t xml:space="preserve"> of </w:t>
    </w:r>
    <w:r w:rsidR="00C70648">
      <w:fldChar w:fldCharType="begin"/>
    </w:r>
    <w:r w:rsidR="00C70648">
      <w:instrText xml:space="preserve"> NUMPAGES  \* Arabic  \* MERGEFORMAT </w:instrText>
    </w:r>
    <w:r w:rsidR="00C70648">
      <w:fldChar w:fldCharType="separate"/>
    </w:r>
    <w:r w:rsidR="0042719D">
      <w:rPr>
        <w:noProof/>
      </w:rPr>
      <w:t>5</w:t>
    </w:r>
    <w:r w:rsidR="00C70648">
      <w:rPr>
        <w:noProof/>
      </w:rPr>
      <w:fldChar w:fldCharType="end"/>
    </w:r>
  </w:p>
  <w:p w14:paraId="4DB383B9" w14:textId="6A953E76" w:rsidR="00C47998" w:rsidRPr="00437D5A" w:rsidRDefault="004422E0" w:rsidP="004422E0">
    <w:pPr>
      <w:pStyle w:val="Footer"/>
      <w:tabs>
        <w:tab w:val="clear" w:pos="10348"/>
        <w:tab w:val="right" w:pos="10460"/>
      </w:tabs>
    </w:pPr>
    <w:r>
      <w:t>Copyright State of Victoria 202</w:t>
    </w:r>
    <w:r w:rsidR="009F1D2E">
      <w:t>3</w:t>
    </w:r>
    <w:r>
      <w:tab/>
    </w:r>
    <w:r>
      <w:tab/>
      <w:t xml:space="preserve">Version </w:t>
    </w:r>
    <w:r w:rsidR="00067707">
      <w:t>1</w:t>
    </w:r>
    <w:r w:rsidR="00824686">
      <w:t>.1</w:t>
    </w:r>
    <w:r w:rsidR="00067707">
      <w:t xml:space="preserve"> </w:t>
    </w:r>
    <w:r w:rsidR="00D75133">
      <w:t xml:space="preserve">as of </w:t>
    </w:r>
    <w:r w:rsidR="00101366">
      <w:t>25</w:t>
    </w:r>
    <w:r w:rsidR="00824686">
      <w:t xml:space="preserve"> </w:t>
    </w:r>
    <w:r w:rsidR="00067707">
      <w:t xml:space="preserve">August </w:t>
    </w:r>
    <w:r w:rsidR="00D75133">
      <w:t>202</w:t>
    </w:r>
    <w:r w:rsidR="009F1D2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DF1" w14:textId="6AD44989" w:rsidR="00C47998" w:rsidRDefault="00C47998" w:rsidP="001A08CB">
    <w:pPr>
      <w:pStyle w:val="Footer"/>
      <w:pBdr>
        <w:top w:val="none" w:sz="0" w:space="0" w:color="auto"/>
      </w:pBdr>
      <w:rPr>
        <w:noProof/>
        <w:lang w:eastAsia="en-AU"/>
      </w:rPr>
    </w:pPr>
  </w:p>
  <w:p w14:paraId="470C0CB6" w14:textId="374364E6" w:rsidR="00C47998" w:rsidRPr="00394CF6" w:rsidRDefault="002C6073" w:rsidP="001A08CB">
    <w:pPr>
      <w:pStyle w:val="Footer"/>
      <w:pBdr>
        <w:top w:val="none" w:sz="0" w:space="0" w:color="auto"/>
      </w:pBdr>
    </w:pPr>
    <w:r>
      <w:rPr>
        <w:noProof/>
      </w:rPr>
      <w:drawing>
        <wp:inline distT="0" distB="0" distL="0" distR="0" wp14:anchorId="2F828A59" wp14:editId="3E02340D">
          <wp:extent cx="6624687" cy="7880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537B" w14:textId="77777777" w:rsidR="00FC2A17" w:rsidRDefault="00FC2A17">
      <w:pPr>
        <w:spacing w:line="240" w:lineRule="auto"/>
      </w:pPr>
      <w:r>
        <w:separator/>
      </w:r>
    </w:p>
  </w:footnote>
  <w:footnote w:type="continuationSeparator" w:id="0">
    <w:p w14:paraId="5BDEAA59" w14:textId="77777777" w:rsidR="00FC2A17" w:rsidRDefault="00FC2A17">
      <w:pPr>
        <w:spacing w:line="240" w:lineRule="auto"/>
      </w:pPr>
      <w:r>
        <w:continuationSeparator/>
      </w:r>
    </w:p>
  </w:footnote>
  <w:footnote w:type="continuationNotice" w:id="1">
    <w:p w14:paraId="351470BD" w14:textId="77777777" w:rsidR="00FC2A17" w:rsidRDefault="00FC2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28C5B0E" w:rsidR="00C47998" w:rsidRPr="00B367E9" w:rsidRDefault="0090108F" w:rsidP="006E06A7">
    <w:pPr>
      <w:pStyle w:val="Header"/>
    </w:pPr>
    <w:r>
      <w:rPr>
        <w:noProof/>
        <w:lang w:eastAsia="en-AU"/>
      </w:rPr>
      <w:drawing>
        <wp:anchor distT="0" distB="0" distL="114300" distR="114300" simplePos="0" relativeHeight="251658240" behindDoc="0" locked="0" layoutInCell="1" allowOverlap="1" wp14:anchorId="72585287" wp14:editId="043768B7">
          <wp:simplePos x="0" y="0"/>
          <wp:positionH relativeFrom="page">
            <wp:align>right</wp:align>
          </wp:positionH>
          <wp:positionV relativeFrom="paragraph">
            <wp:posOffset>-81915</wp:posOffset>
          </wp:positionV>
          <wp:extent cx="7543800" cy="1017270"/>
          <wp:effectExtent l="0" t="0" r="0" b="0"/>
          <wp:wrapTopAndBottom/>
          <wp:docPr id="13" name="Picture 13"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59C2"/>
    <w:multiLevelType w:val="hybridMultilevel"/>
    <w:tmpl w:val="8244F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404C8F"/>
    <w:multiLevelType w:val="hybridMultilevel"/>
    <w:tmpl w:val="B9884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474FFF"/>
    <w:multiLevelType w:val="hybridMultilevel"/>
    <w:tmpl w:val="578C1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94653BE"/>
    <w:multiLevelType w:val="hybridMultilevel"/>
    <w:tmpl w:val="ADE824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B263DD"/>
    <w:multiLevelType w:val="hybridMultilevel"/>
    <w:tmpl w:val="61CC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0655B5"/>
    <w:multiLevelType w:val="hybridMultilevel"/>
    <w:tmpl w:val="B20E73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9409A"/>
    <w:multiLevelType w:val="multilevel"/>
    <w:tmpl w:val="AC70F576"/>
    <w:numStyleLink w:val="BulletList"/>
  </w:abstractNum>
  <w:num w:numId="1" w16cid:durableId="1944877833">
    <w:abstractNumId w:val="9"/>
  </w:num>
  <w:num w:numId="2" w16cid:durableId="1008604518">
    <w:abstractNumId w:val="7"/>
  </w:num>
  <w:num w:numId="3" w16cid:durableId="1526287404">
    <w:abstractNumId w:val="6"/>
  </w:num>
  <w:num w:numId="4" w16cid:durableId="1055399492">
    <w:abstractNumId w:val="5"/>
  </w:num>
  <w:num w:numId="5" w16cid:durableId="1193034495">
    <w:abstractNumId w:val="4"/>
  </w:num>
  <w:num w:numId="6" w16cid:durableId="818767348">
    <w:abstractNumId w:val="8"/>
  </w:num>
  <w:num w:numId="7" w16cid:durableId="600532904">
    <w:abstractNumId w:val="3"/>
  </w:num>
  <w:num w:numId="8" w16cid:durableId="588853296">
    <w:abstractNumId w:val="2"/>
  </w:num>
  <w:num w:numId="9" w16cid:durableId="1482844693">
    <w:abstractNumId w:val="1"/>
  </w:num>
  <w:num w:numId="10" w16cid:durableId="969170410">
    <w:abstractNumId w:val="0"/>
  </w:num>
  <w:num w:numId="11" w16cid:durableId="1945576207">
    <w:abstractNumId w:val="20"/>
  </w:num>
  <w:num w:numId="12" w16cid:durableId="1574048681">
    <w:abstractNumId w:val="24"/>
  </w:num>
  <w:num w:numId="13" w16cid:durableId="1369453204">
    <w:abstractNumId w:val="25"/>
  </w:num>
  <w:num w:numId="14" w16cid:durableId="82455937">
    <w:abstractNumId w:val="29"/>
  </w:num>
  <w:num w:numId="15" w16cid:durableId="970358285">
    <w:abstractNumId w:val="31"/>
  </w:num>
  <w:num w:numId="16" w16cid:durableId="688139886">
    <w:abstractNumId w:val="30"/>
  </w:num>
  <w:num w:numId="17" w16cid:durableId="1766613008">
    <w:abstractNumId w:val="28"/>
  </w:num>
  <w:num w:numId="18" w16cid:durableId="906455386">
    <w:abstractNumId w:val="12"/>
  </w:num>
  <w:num w:numId="19" w16cid:durableId="945380327">
    <w:abstractNumId w:val="27"/>
  </w:num>
  <w:num w:numId="20" w16cid:durableId="1191142064">
    <w:abstractNumId w:val="16"/>
  </w:num>
  <w:num w:numId="21" w16cid:durableId="368603409">
    <w:abstractNumId w:val="17"/>
  </w:num>
  <w:num w:numId="22" w16cid:durableId="828862248">
    <w:abstractNumId w:val="14"/>
  </w:num>
  <w:num w:numId="23" w16cid:durableId="1620069850">
    <w:abstractNumId w:val="32"/>
  </w:num>
  <w:num w:numId="24" w16cid:durableId="1258101489">
    <w:abstractNumId w:val="32"/>
  </w:num>
  <w:num w:numId="25" w16cid:durableId="2026861330">
    <w:abstractNumId w:val="32"/>
  </w:num>
  <w:num w:numId="26" w16cid:durableId="1096361830">
    <w:abstractNumId w:val="11"/>
  </w:num>
  <w:num w:numId="27" w16cid:durableId="1489201539">
    <w:abstractNumId w:val="16"/>
  </w:num>
  <w:num w:numId="28" w16cid:durableId="1692217110">
    <w:abstractNumId w:val="17"/>
  </w:num>
  <w:num w:numId="29" w16cid:durableId="1799687493">
    <w:abstractNumId w:val="14"/>
  </w:num>
  <w:num w:numId="30" w16cid:durableId="955259799">
    <w:abstractNumId w:val="18"/>
  </w:num>
  <w:num w:numId="31" w16cid:durableId="1465271846">
    <w:abstractNumId w:val="18"/>
  </w:num>
  <w:num w:numId="32" w16cid:durableId="360938941">
    <w:abstractNumId w:val="18"/>
  </w:num>
  <w:num w:numId="33" w16cid:durableId="838621997">
    <w:abstractNumId w:val="32"/>
  </w:num>
  <w:num w:numId="34" w16cid:durableId="32660708">
    <w:abstractNumId w:val="32"/>
  </w:num>
  <w:num w:numId="35" w16cid:durableId="658996778">
    <w:abstractNumId w:val="32"/>
  </w:num>
  <w:num w:numId="36" w16cid:durableId="1162505705">
    <w:abstractNumId w:val="15"/>
  </w:num>
  <w:num w:numId="37" w16cid:durableId="1591812461">
    <w:abstractNumId w:val="15"/>
  </w:num>
  <w:num w:numId="38" w16cid:durableId="54745086">
    <w:abstractNumId w:val="19"/>
  </w:num>
  <w:num w:numId="39" w16cid:durableId="697509462">
    <w:abstractNumId w:val="15"/>
  </w:num>
  <w:num w:numId="40" w16cid:durableId="3590175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0452856">
    <w:abstractNumId w:val="32"/>
  </w:num>
  <w:num w:numId="42" w16cid:durableId="408046072">
    <w:abstractNumId w:val="32"/>
  </w:num>
  <w:num w:numId="43" w16cid:durableId="1389963480">
    <w:abstractNumId w:val="10"/>
  </w:num>
  <w:num w:numId="44" w16cid:durableId="703796111">
    <w:abstractNumId w:val="13"/>
  </w:num>
  <w:num w:numId="45" w16cid:durableId="1668824368">
    <w:abstractNumId w:val="21"/>
  </w:num>
  <w:num w:numId="46" w16cid:durableId="746684370">
    <w:abstractNumId w:val="23"/>
  </w:num>
  <w:num w:numId="47" w16cid:durableId="1082602025">
    <w:abstractNumId w:val="26"/>
  </w:num>
  <w:num w:numId="48" w16cid:durableId="696151832">
    <w:abstractNumId w:val="22"/>
  </w:num>
  <w:num w:numId="49" w16cid:durableId="11690570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MbWwMDU0NzM3MjdS0lEKTi0uzszPAykwrAUAY2d8UCwAAAA="/>
    <w:docVar w:name="ShowDynamicGuides" w:val="1"/>
    <w:docVar w:name="ShowMarginGuides" w:val="0"/>
    <w:docVar w:name="ShowOutlines" w:val="0"/>
    <w:docVar w:name="ShowStaticGuides" w:val="0"/>
  </w:docVars>
  <w:rsids>
    <w:rsidRoot w:val="004323F9"/>
    <w:rsid w:val="00001D3B"/>
    <w:rsid w:val="00002803"/>
    <w:rsid w:val="000046A7"/>
    <w:rsid w:val="00005C85"/>
    <w:rsid w:val="00005D4A"/>
    <w:rsid w:val="000064B9"/>
    <w:rsid w:val="00011E5D"/>
    <w:rsid w:val="0001248A"/>
    <w:rsid w:val="00012CC8"/>
    <w:rsid w:val="00014735"/>
    <w:rsid w:val="00020984"/>
    <w:rsid w:val="00021875"/>
    <w:rsid w:val="00027634"/>
    <w:rsid w:val="00030012"/>
    <w:rsid w:val="00031860"/>
    <w:rsid w:val="00031EDE"/>
    <w:rsid w:val="000325C0"/>
    <w:rsid w:val="00034113"/>
    <w:rsid w:val="00034A05"/>
    <w:rsid w:val="000408D3"/>
    <w:rsid w:val="00041775"/>
    <w:rsid w:val="000456D2"/>
    <w:rsid w:val="00047C7F"/>
    <w:rsid w:val="00050EAB"/>
    <w:rsid w:val="00063088"/>
    <w:rsid w:val="000653D4"/>
    <w:rsid w:val="0006740D"/>
    <w:rsid w:val="00067707"/>
    <w:rsid w:val="00067BAD"/>
    <w:rsid w:val="000710C1"/>
    <w:rsid w:val="00071F42"/>
    <w:rsid w:val="00072E91"/>
    <w:rsid w:val="000738F7"/>
    <w:rsid w:val="0007427E"/>
    <w:rsid w:val="0008042C"/>
    <w:rsid w:val="00081488"/>
    <w:rsid w:val="000830FE"/>
    <w:rsid w:val="00086EE1"/>
    <w:rsid w:val="00087A2D"/>
    <w:rsid w:val="00090428"/>
    <w:rsid w:val="00090C33"/>
    <w:rsid w:val="000942B0"/>
    <w:rsid w:val="000953D6"/>
    <w:rsid w:val="00095533"/>
    <w:rsid w:val="0009588A"/>
    <w:rsid w:val="00097F4F"/>
    <w:rsid w:val="000A16E6"/>
    <w:rsid w:val="000A3754"/>
    <w:rsid w:val="000A5F31"/>
    <w:rsid w:val="000B13EB"/>
    <w:rsid w:val="000B22AA"/>
    <w:rsid w:val="000B4BF1"/>
    <w:rsid w:val="000B783D"/>
    <w:rsid w:val="000B7BFA"/>
    <w:rsid w:val="000C0D6A"/>
    <w:rsid w:val="000C2E7D"/>
    <w:rsid w:val="000C31EC"/>
    <w:rsid w:val="000C5190"/>
    <w:rsid w:val="000D10CA"/>
    <w:rsid w:val="000D1B6F"/>
    <w:rsid w:val="000D1BE6"/>
    <w:rsid w:val="000D485E"/>
    <w:rsid w:val="000D50FB"/>
    <w:rsid w:val="000D7024"/>
    <w:rsid w:val="000E0825"/>
    <w:rsid w:val="000E2C26"/>
    <w:rsid w:val="000E3CBE"/>
    <w:rsid w:val="000E3FF6"/>
    <w:rsid w:val="000E5D45"/>
    <w:rsid w:val="000E6AB2"/>
    <w:rsid w:val="000E7394"/>
    <w:rsid w:val="000E7ECA"/>
    <w:rsid w:val="000F01E7"/>
    <w:rsid w:val="000F06D2"/>
    <w:rsid w:val="000F4F70"/>
    <w:rsid w:val="00100D34"/>
    <w:rsid w:val="00100EA4"/>
    <w:rsid w:val="00101366"/>
    <w:rsid w:val="00101A16"/>
    <w:rsid w:val="001064AF"/>
    <w:rsid w:val="001120C2"/>
    <w:rsid w:val="00112F97"/>
    <w:rsid w:val="00114F46"/>
    <w:rsid w:val="00117EEB"/>
    <w:rsid w:val="00117FE2"/>
    <w:rsid w:val="00120A62"/>
    <w:rsid w:val="00121454"/>
    <w:rsid w:val="001234AD"/>
    <w:rsid w:val="00124C62"/>
    <w:rsid w:val="00124DDE"/>
    <w:rsid w:val="001251B9"/>
    <w:rsid w:val="0012684A"/>
    <w:rsid w:val="00133E6A"/>
    <w:rsid w:val="00135A7C"/>
    <w:rsid w:val="00137408"/>
    <w:rsid w:val="00144386"/>
    <w:rsid w:val="00145123"/>
    <w:rsid w:val="0014588F"/>
    <w:rsid w:val="00150AC4"/>
    <w:rsid w:val="00152B65"/>
    <w:rsid w:val="00152E77"/>
    <w:rsid w:val="00155DCA"/>
    <w:rsid w:val="00160255"/>
    <w:rsid w:val="00161EB6"/>
    <w:rsid w:val="00162B10"/>
    <w:rsid w:val="001665D4"/>
    <w:rsid w:val="00166B23"/>
    <w:rsid w:val="00166F06"/>
    <w:rsid w:val="001677DD"/>
    <w:rsid w:val="00172735"/>
    <w:rsid w:val="001745EB"/>
    <w:rsid w:val="00174FF7"/>
    <w:rsid w:val="00176B93"/>
    <w:rsid w:val="00181B2C"/>
    <w:rsid w:val="0018568B"/>
    <w:rsid w:val="00185DE1"/>
    <w:rsid w:val="001878AD"/>
    <w:rsid w:val="00190E51"/>
    <w:rsid w:val="001929E8"/>
    <w:rsid w:val="00195F08"/>
    <w:rsid w:val="001A08CB"/>
    <w:rsid w:val="001A53D7"/>
    <w:rsid w:val="001A6671"/>
    <w:rsid w:val="001B01C6"/>
    <w:rsid w:val="001B1B97"/>
    <w:rsid w:val="001B5435"/>
    <w:rsid w:val="001B7151"/>
    <w:rsid w:val="001C051C"/>
    <w:rsid w:val="001C1D04"/>
    <w:rsid w:val="001C21C3"/>
    <w:rsid w:val="001C3411"/>
    <w:rsid w:val="001C3691"/>
    <w:rsid w:val="001C3F9A"/>
    <w:rsid w:val="001C45BD"/>
    <w:rsid w:val="001C70D0"/>
    <w:rsid w:val="001C725A"/>
    <w:rsid w:val="001D1D72"/>
    <w:rsid w:val="001D1F4F"/>
    <w:rsid w:val="001D2B94"/>
    <w:rsid w:val="001D43D2"/>
    <w:rsid w:val="001E0B4E"/>
    <w:rsid w:val="001E40BC"/>
    <w:rsid w:val="001E5B40"/>
    <w:rsid w:val="001E62BF"/>
    <w:rsid w:val="001F10B9"/>
    <w:rsid w:val="001F37AE"/>
    <w:rsid w:val="001F4BFE"/>
    <w:rsid w:val="001F6E93"/>
    <w:rsid w:val="001F768C"/>
    <w:rsid w:val="0020201E"/>
    <w:rsid w:val="00203E4B"/>
    <w:rsid w:val="002051A0"/>
    <w:rsid w:val="002051B7"/>
    <w:rsid w:val="0020669E"/>
    <w:rsid w:val="002076DF"/>
    <w:rsid w:val="00210034"/>
    <w:rsid w:val="0021013E"/>
    <w:rsid w:val="002106C8"/>
    <w:rsid w:val="0021251C"/>
    <w:rsid w:val="002131DC"/>
    <w:rsid w:val="00220C1B"/>
    <w:rsid w:val="00222B2A"/>
    <w:rsid w:val="00223C9F"/>
    <w:rsid w:val="00224B97"/>
    <w:rsid w:val="00225A61"/>
    <w:rsid w:val="00226028"/>
    <w:rsid w:val="00226A4F"/>
    <w:rsid w:val="00226AD5"/>
    <w:rsid w:val="002271C7"/>
    <w:rsid w:val="0022797B"/>
    <w:rsid w:val="0023475B"/>
    <w:rsid w:val="00236CB0"/>
    <w:rsid w:val="002410DE"/>
    <w:rsid w:val="0024191B"/>
    <w:rsid w:val="00243BE3"/>
    <w:rsid w:val="0024579D"/>
    <w:rsid w:val="00245D5F"/>
    <w:rsid w:val="00247C6A"/>
    <w:rsid w:val="0025752F"/>
    <w:rsid w:val="00261516"/>
    <w:rsid w:val="00264897"/>
    <w:rsid w:val="0026571D"/>
    <w:rsid w:val="00267388"/>
    <w:rsid w:val="00267543"/>
    <w:rsid w:val="00272BD7"/>
    <w:rsid w:val="0027327A"/>
    <w:rsid w:val="00283688"/>
    <w:rsid w:val="002837D7"/>
    <w:rsid w:val="00284792"/>
    <w:rsid w:val="0028666E"/>
    <w:rsid w:val="00286C27"/>
    <w:rsid w:val="0028756A"/>
    <w:rsid w:val="002878AA"/>
    <w:rsid w:val="00287F09"/>
    <w:rsid w:val="00290061"/>
    <w:rsid w:val="00290676"/>
    <w:rsid w:val="0029135E"/>
    <w:rsid w:val="00293A14"/>
    <w:rsid w:val="002948E7"/>
    <w:rsid w:val="0029490F"/>
    <w:rsid w:val="002952DE"/>
    <w:rsid w:val="00296CE5"/>
    <w:rsid w:val="00297E65"/>
    <w:rsid w:val="002A3D1F"/>
    <w:rsid w:val="002A4120"/>
    <w:rsid w:val="002A53AF"/>
    <w:rsid w:val="002A5F70"/>
    <w:rsid w:val="002A7932"/>
    <w:rsid w:val="002B1E8B"/>
    <w:rsid w:val="002B3B7D"/>
    <w:rsid w:val="002B4416"/>
    <w:rsid w:val="002B480E"/>
    <w:rsid w:val="002B59C6"/>
    <w:rsid w:val="002B5D1D"/>
    <w:rsid w:val="002C28CA"/>
    <w:rsid w:val="002C3C1B"/>
    <w:rsid w:val="002C4129"/>
    <w:rsid w:val="002C44F9"/>
    <w:rsid w:val="002C4B0B"/>
    <w:rsid w:val="002C6073"/>
    <w:rsid w:val="002C6696"/>
    <w:rsid w:val="002C755E"/>
    <w:rsid w:val="002D02B9"/>
    <w:rsid w:val="002D2ED8"/>
    <w:rsid w:val="002D5B9C"/>
    <w:rsid w:val="002D7162"/>
    <w:rsid w:val="002D75D7"/>
    <w:rsid w:val="002E0587"/>
    <w:rsid w:val="002E213A"/>
    <w:rsid w:val="002E330F"/>
    <w:rsid w:val="002E4B23"/>
    <w:rsid w:val="002E5438"/>
    <w:rsid w:val="002E5EB6"/>
    <w:rsid w:val="002F39DA"/>
    <w:rsid w:val="002F572A"/>
    <w:rsid w:val="002F7718"/>
    <w:rsid w:val="00301002"/>
    <w:rsid w:val="0030500C"/>
    <w:rsid w:val="00305270"/>
    <w:rsid w:val="0030666B"/>
    <w:rsid w:val="0031178A"/>
    <w:rsid w:val="00312BA9"/>
    <w:rsid w:val="0031503A"/>
    <w:rsid w:val="00315318"/>
    <w:rsid w:val="00315C2B"/>
    <w:rsid w:val="003167D5"/>
    <w:rsid w:val="003202B2"/>
    <w:rsid w:val="00320D7D"/>
    <w:rsid w:val="0032530A"/>
    <w:rsid w:val="003256B3"/>
    <w:rsid w:val="00330D22"/>
    <w:rsid w:val="00333569"/>
    <w:rsid w:val="00334D46"/>
    <w:rsid w:val="0033727E"/>
    <w:rsid w:val="003377B0"/>
    <w:rsid w:val="00340B71"/>
    <w:rsid w:val="003428A1"/>
    <w:rsid w:val="00342978"/>
    <w:rsid w:val="0034560A"/>
    <w:rsid w:val="00351A0A"/>
    <w:rsid w:val="00352A6B"/>
    <w:rsid w:val="0035355D"/>
    <w:rsid w:val="00355BE8"/>
    <w:rsid w:val="003571DE"/>
    <w:rsid w:val="00357468"/>
    <w:rsid w:val="003606B8"/>
    <w:rsid w:val="00364524"/>
    <w:rsid w:val="003672E7"/>
    <w:rsid w:val="00367FC7"/>
    <w:rsid w:val="00370C13"/>
    <w:rsid w:val="00371A90"/>
    <w:rsid w:val="003741B6"/>
    <w:rsid w:val="00375193"/>
    <w:rsid w:val="0037550B"/>
    <w:rsid w:val="00376028"/>
    <w:rsid w:val="00377AB9"/>
    <w:rsid w:val="00382898"/>
    <w:rsid w:val="00383650"/>
    <w:rsid w:val="003867CB"/>
    <w:rsid w:val="003869B3"/>
    <w:rsid w:val="00387530"/>
    <w:rsid w:val="00387EDA"/>
    <w:rsid w:val="00392389"/>
    <w:rsid w:val="00394CF6"/>
    <w:rsid w:val="003A29B1"/>
    <w:rsid w:val="003A6418"/>
    <w:rsid w:val="003A6ABE"/>
    <w:rsid w:val="003A7F81"/>
    <w:rsid w:val="003B10D1"/>
    <w:rsid w:val="003B1A51"/>
    <w:rsid w:val="003B2AD3"/>
    <w:rsid w:val="003B2C18"/>
    <w:rsid w:val="003B633D"/>
    <w:rsid w:val="003B6520"/>
    <w:rsid w:val="003C03C0"/>
    <w:rsid w:val="003C1645"/>
    <w:rsid w:val="003C1F23"/>
    <w:rsid w:val="003C3234"/>
    <w:rsid w:val="003C54CB"/>
    <w:rsid w:val="003C70FD"/>
    <w:rsid w:val="003D3D70"/>
    <w:rsid w:val="003D4436"/>
    <w:rsid w:val="003D5C41"/>
    <w:rsid w:val="003D7701"/>
    <w:rsid w:val="003E1926"/>
    <w:rsid w:val="003E1DB6"/>
    <w:rsid w:val="003E33A4"/>
    <w:rsid w:val="003E7042"/>
    <w:rsid w:val="003E7CFD"/>
    <w:rsid w:val="003F3CDE"/>
    <w:rsid w:val="003F453C"/>
    <w:rsid w:val="003F4C57"/>
    <w:rsid w:val="003F5071"/>
    <w:rsid w:val="003F524E"/>
    <w:rsid w:val="00400B3F"/>
    <w:rsid w:val="004022CE"/>
    <w:rsid w:val="00402307"/>
    <w:rsid w:val="00402989"/>
    <w:rsid w:val="0040507F"/>
    <w:rsid w:val="00405F82"/>
    <w:rsid w:val="004068E7"/>
    <w:rsid w:val="00410C4D"/>
    <w:rsid w:val="004111DA"/>
    <w:rsid w:val="00412DFA"/>
    <w:rsid w:val="00414FA3"/>
    <w:rsid w:val="004226F4"/>
    <w:rsid w:val="00422DE9"/>
    <w:rsid w:val="00422FE4"/>
    <w:rsid w:val="0042719D"/>
    <w:rsid w:val="0043145D"/>
    <w:rsid w:val="004323F9"/>
    <w:rsid w:val="00432BE3"/>
    <w:rsid w:val="004338C1"/>
    <w:rsid w:val="00435A7A"/>
    <w:rsid w:val="0043657C"/>
    <w:rsid w:val="00437CF7"/>
    <w:rsid w:val="00437D5A"/>
    <w:rsid w:val="0044133E"/>
    <w:rsid w:val="004422E0"/>
    <w:rsid w:val="00443029"/>
    <w:rsid w:val="00445DD2"/>
    <w:rsid w:val="004463D5"/>
    <w:rsid w:val="00450C46"/>
    <w:rsid w:val="00452096"/>
    <w:rsid w:val="00453323"/>
    <w:rsid w:val="00453D3D"/>
    <w:rsid w:val="0045511B"/>
    <w:rsid w:val="0045531B"/>
    <w:rsid w:val="00455A51"/>
    <w:rsid w:val="00457DF2"/>
    <w:rsid w:val="00457E70"/>
    <w:rsid w:val="004634A8"/>
    <w:rsid w:val="00463CE7"/>
    <w:rsid w:val="00470617"/>
    <w:rsid w:val="00470E2C"/>
    <w:rsid w:val="00474F85"/>
    <w:rsid w:val="00475689"/>
    <w:rsid w:val="004756B8"/>
    <w:rsid w:val="004817C1"/>
    <w:rsid w:val="00483C6E"/>
    <w:rsid w:val="00483E07"/>
    <w:rsid w:val="00486530"/>
    <w:rsid w:val="00486A9E"/>
    <w:rsid w:val="00486BCE"/>
    <w:rsid w:val="004871EC"/>
    <w:rsid w:val="00487E5A"/>
    <w:rsid w:val="00494657"/>
    <w:rsid w:val="00494E7A"/>
    <w:rsid w:val="0049582C"/>
    <w:rsid w:val="004A5B5E"/>
    <w:rsid w:val="004A5EBE"/>
    <w:rsid w:val="004A6605"/>
    <w:rsid w:val="004B0690"/>
    <w:rsid w:val="004B0E7A"/>
    <w:rsid w:val="004B18E5"/>
    <w:rsid w:val="004B4062"/>
    <w:rsid w:val="004B46AC"/>
    <w:rsid w:val="004B56D7"/>
    <w:rsid w:val="004C236B"/>
    <w:rsid w:val="004C27D6"/>
    <w:rsid w:val="004C373C"/>
    <w:rsid w:val="004C3FFE"/>
    <w:rsid w:val="004C7928"/>
    <w:rsid w:val="004D2CD4"/>
    <w:rsid w:val="004D488E"/>
    <w:rsid w:val="004D52AE"/>
    <w:rsid w:val="004D6D83"/>
    <w:rsid w:val="004E0633"/>
    <w:rsid w:val="004E0ED1"/>
    <w:rsid w:val="004E409F"/>
    <w:rsid w:val="004E7162"/>
    <w:rsid w:val="004E7233"/>
    <w:rsid w:val="004F139C"/>
    <w:rsid w:val="004F42F1"/>
    <w:rsid w:val="004F62CC"/>
    <w:rsid w:val="004F747C"/>
    <w:rsid w:val="004F77FB"/>
    <w:rsid w:val="00500770"/>
    <w:rsid w:val="005030B1"/>
    <w:rsid w:val="0050681A"/>
    <w:rsid w:val="00506F21"/>
    <w:rsid w:val="005107A5"/>
    <w:rsid w:val="00511E4E"/>
    <w:rsid w:val="005125A0"/>
    <w:rsid w:val="00512907"/>
    <w:rsid w:val="005140AB"/>
    <w:rsid w:val="0051675D"/>
    <w:rsid w:val="0052113F"/>
    <w:rsid w:val="00521C9B"/>
    <w:rsid w:val="0052388F"/>
    <w:rsid w:val="0052428F"/>
    <w:rsid w:val="005249D8"/>
    <w:rsid w:val="00524E62"/>
    <w:rsid w:val="005257D3"/>
    <w:rsid w:val="0052660D"/>
    <w:rsid w:val="00531E66"/>
    <w:rsid w:val="005323CC"/>
    <w:rsid w:val="00532CD2"/>
    <w:rsid w:val="00533AA2"/>
    <w:rsid w:val="00536E51"/>
    <w:rsid w:val="00543811"/>
    <w:rsid w:val="00547D2B"/>
    <w:rsid w:val="0055288F"/>
    <w:rsid w:val="00554FF3"/>
    <w:rsid w:val="005554BD"/>
    <w:rsid w:val="00555EC7"/>
    <w:rsid w:val="005566AF"/>
    <w:rsid w:val="005566E9"/>
    <w:rsid w:val="00556BDC"/>
    <w:rsid w:val="0055703F"/>
    <w:rsid w:val="005571E1"/>
    <w:rsid w:val="005609A3"/>
    <w:rsid w:val="0056140C"/>
    <w:rsid w:val="0056185C"/>
    <w:rsid w:val="00561DE7"/>
    <w:rsid w:val="00566D76"/>
    <w:rsid w:val="005754E4"/>
    <w:rsid w:val="00575DAF"/>
    <w:rsid w:val="0058165A"/>
    <w:rsid w:val="00581E1F"/>
    <w:rsid w:val="0058380F"/>
    <w:rsid w:val="00584DE3"/>
    <w:rsid w:val="00590C08"/>
    <w:rsid w:val="00591541"/>
    <w:rsid w:val="00592C0A"/>
    <w:rsid w:val="0059311B"/>
    <w:rsid w:val="00593449"/>
    <w:rsid w:val="0059509E"/>
    <w:rsid w:val="005A0859"/>
    <w:rsid w:val="005A0B0C"/>
    <w:rsid w:val="005A16D5"/>
    <w:rsid w:val="005A19C9"/>
    <w:rsid w:val="005A2550"/>
    <w:rsid w:val="005A3DF2"/>
    <w:rsid w:val="005A6410"/>
    <w:rsid w:val="005B2BA4"/>
    <w:rsid w:val="005B2C75"/>
    <w:rsid w:val="005B3514"/>
    <w:rsid w:val="005B5E1A"/>
    <w:rsid w:val="005C0C7A"/>
    <w:rsid w:val="005C0E76"/>
    <w:rsid w:val="005C58E6"/>
    <w:rsid w:val="005C6523"/>
    <w:rsid w:val="005D09D3"/>
    <w:rsid w:val="005D3526"/>
    <w:rsid w:val="005D4311"/>
    <w:rsid w:val="005D5F0E"/>
    <w:rsid w:val="005D6701"/>
    <w:rsid w:val="005E1A66"/>
    <w:rsid w:val="005E39CE"/>
    <w:rsid w:val="005E47A2"/>
    <w:rsid w:val="005E5F45"/>
    <w:rsid w:val="005F1D83"/>
    <w:rsid w:val="005F3A72"/>
    <w:rsid w:val="005F599C"/>
    <w:rsid w:val="0060628B"/>
    <w:rsid w:val="00607E90"/>
    <w:rsid w:val="0061163A"/>
    <w:rsid w:val="00611EE5"/>
    <w:rsid w:val="00612629"/>
    <w:rsid w:val="0061324D"/>
    <w:rsid w:val="00613644"/>
    <w:rsid w:val="00616BF2"/>
    <w:rsid w:val="00617547"/>
    <w:rsid w:val="00617B2E"/>
    <w:rsid w:val="00622B0E"/>
    <w:rsid w:val="00623DD0"/>
    <w:rsid w:val="006249E1"/>
    <w:rsid w:val="00627E19"/>
    <w:rsid w:val="00630F76"/>
    <w:rsid w:val="00631C8B"/>
    <w:rsid w:val="00632D04"/>
    <w:rsid w:val="0063338C"/>
    <w:rsid w:val="00641552"/>
    <w:rsid w:val="006430AA"/>
    <w:rsid w:val="006439D9"/>
    <w:rsid w:val="006446ED"/>
    <w:rsid w:val="00646CB5"/>
    <w:rsid w:val="0064758E"/>
    <w:rsid w:val="00651662"/>
    <w:rsid w:val="006537CE"/>
    <w:rsid w:val="006575CE"/>
    <w:rsid w:val="00657F27"/>
    <w:rsid w:val="0066065D"/>
    <w:rsid w:val="00661EA4"/>
    <w:rsid w:val="00665E38"/>
    <w:rsid w:val="006666AC"/>
    <w:rsid w:val="006729B3"/>
    <w:rsid w:val="006807B4"/>
    <w:rsid w:val="00681CA6"/>
    <w:rsid w:val="00682C81"/>
    <w:rsid w:val="00683DCD"/>
    <w:rsid w:val="0068616B"/>
    <w:rsid w:val="00687206"/>
    <w:rsid w:val="006874CE"/>
    <w:rsid w:val="006875FD"/>
    <w:rsid w:val="006902A3"/>
    <w:rsid w:val="0069132F"/>
    <w:rsid w:val="00692186"/>
    <w:rsid w:val="00696162"/>
    <w:rsid w:val="006A3271"/>
    <w:rsid w:val="006A4835"/>
    <w:rsid w:val="006A54DB"/>
    <w:rsid w:val="006A6477"/>
    <w:rsid w:val="006A74C8"/>
    <w:rsid w:val="006B3C01"/>
    <w:rsid w:val="006B4368"/>
    <w:rsid w:val="006B5282"/>
    <w:rsid w:val="006B5BD0"/>
    <w:rsid w:val="006B69E8"/>
    <w:rsid w:val="006C1582"/>
    <w:rsid w:val="006C1D99"/>
    <w:rsid w:val="006C34D8"/>
    <w:rsid w:val="006C3F4D"/>
    <w:rsid w:val="006C5DE8"/>
    <w:rsid w:val="006C68B9"/>
    <w:rsid w:val="006D0431"/>
    <w:rsid w:val="006D0B2E"/>
    <w:rsid w:val="006D5B4F"/>
    <w:rsid w:val="006E06A7"/>
    <w:rsid w:val="006E0FC0"/>
    <w:rsid w:val="006E364C"/>
    <w:rsid w:val="006E3A48"/>
    <w:rsid w:val="006E56B4"/>
    <w:rsid w:val="006E5FDD"/>
    <w:rsid w:val="006E65E0"/>
    <w:rsid w:val="006E7E1F"/>
    <w:rsid w:val="006F0720"/>
    <w:rsid w:val="006F2247"/>
    <w:rsid w:val="006F28E5"/>
    <w:rsid w:val="006F4CBA"/>
    <w:rsid w:val="006F617D"/>
    <w:rsid w:val="006F7286"/>
    <w:rsid w:val="0070243A"/>
    <w:rsid w:val="007111B1"/>
    <w:rsid w:val="00712E49"/>
    <w:rsid w:val="00717200"/>
    <w:rsid w:val="007176D9"/>
    <w:rsid w:val="00720569"/>
    <w:rsid w:val="00721272"/>
    <w:rsid w:val="0072626A"/>
    <w:rsid w:val="00727D54"/>
    <w:rsid w:val="0073398D"/>
    <w:rsid w:val="00735F4D"/>
    <w:rsid w:val="00736043"/>
    <w:rsid w:val="00737DD8"/>
    <w:rsid w:val="007404AB"/>
    <w:rsid w:val="00741521"/>
    <w:rsid w:val="007435A7"/>
    <w:rsid w:val="00743B8C"/>
    <w:rsid w:val="007446C2"/>
    <w:rsid w:val="0074547C"/>
    <w:rsid w:val="007479AC"/>
    <w:rsid w:val="007530F4"/>
    <w:rsid w:val="00754096"/>
    <w:rsid w:val="007552DB"/>
    <w:rsid w:val="00755FBB"/>
    <w:rsid w:val="00756ABC"/>
    <w:rsid w:val="00757865"/>
    <w:rsid w:val="00760189"/>
    <w:rsid w:val="007608B2"/>
    <w:rsid w:val="00761411"/>
    <w:rsid w:val="00761914"/>
    <w:rsid w:val="00762142"/>
    <w:rsid w:val="00767720"/>
    <w:rsid w:val="00770E0D"/>
    <w:rsid w:val="0077219C"/>
    <w:rsid w:val="00772642"/>
    <w:rsid w:val="00776EEA"/>
    <w:rsid w:val="00777CD0"/>
    <w:rsid w:val="00785033"/>
    <w:rsid w:val="0078521A"/>
    <w:rsid w:val="00785381"/>
    <w:rsid w:val="00786890"/>
    <w:rsid w:val="0079053B"/>
    <w:rsid w:val="007920DC"/>
    <w:rsid w:val="00794F15"/>
    <w:rsid w:val="007951A9"/>
    <w:rsid w:val="00795263"/>
    <w:rsid w:val="00796555"/>
    <w:rsid w:val="007A096F"/>
    <w:rsid w:val="007A1865"/>
    <w:rsid w:val="007A4110"/>
    <w:rsid w:val="007A7745"/>
    <w:rsid w:val="007B2F37"/>
    <w:rsid w:val="007B5F11"/>
    <w:rsid w:val="007C0626"/>
    <w:rsid w:val="007C23F8"/>
    <w:rsid w:val="007C2448"/>
    <w:rsid w:val="007C2CF4"/>
    <w:rsid w:val="007C7943"/>
    <w:rsid w:val="007D2EC9"/>
    <w:rsid w:val="007E1337"/>
    <w:rsid w:val="007E2510"/>
    <w:rsid w:val="007E5298"/>
    <w:rsid w:val="007E5D46"/>
    <w:rsid w:val="007E5F88"/>
    <w:rsid w:val="007E70B3"/>
    <w:rsid w:val="007F0ECE"/>
    <w:rsid w:val="007F35FF"/>
    <w:rsid w:val="007F427A"/>
    <w:rsid w:val="007F4DFE"/>
    <w:rsid w:val="007F5C5C"/>
    <w:rsid w:val="007F6278"/>
    <w:rsid w:val="00803AA9"/>
    <w:rsid w:val="00803CE8"/>
    <w:rsid w:val="00803E32"/>
    <w:rsid w:val="00804578"/>
    <w:rsid w:val="008045B4"/>
    <w:rsid w:val="008119A7"/>
    <w:rsid w:val="0081236E"/>
    <w:rsid w:val="00814303"/>
    <w:rsid w:val="00814DE6"/>
    <w:rsid w:val="0081599C"/>
    <w:rsid w:val="00815DFD"/>
    <w:rsid w:val="00816066"/>
    <w:rsid w:val="008210E7"/>
    <w:rsid w:val="00821BA2"/>
    <w:rsid w:val="0082216D"/>
    <w:rsid w:val="008239D0"/>
    <w:rsid w:val="00824686"/>
    <w:rsid w:val="00825F76"/>
    <w:rsid w:val="00830C75"/>
    <w:rsid w:val="008322ED"/>
    <w:rsid w:val="00834BB2"/>
    <w:rsid w:val="00835CA4"/>
    <w:rsid w:val="00836DBB"/>
    <w:rsid w:val="00837476"/>
    <w:rsid w:val="00840ABB"/>
    <w:rsid w:val="0084116B"/>
    <w:rsid w:val="0084271A"/>
    <w:rsid w:val="00842BAE"/>
    <w:rsid w:val="00845A6B"/>
    <w:rsid w:val="00846EF9"/>
    <w:rsid w:val="00851C86"/>
    <w:rsid w:val="00853553"/>
    <w:rsid w:val="008558B7"/>
    <w:rsid w:val="00856CC9"/>
    <w:rsid w:val="008602DB"/>
    <w:rsid w:val="0086294D"/>
    <w:rsid w:val="00862CAC"/>
    <w:rsid w:val="00867D6D"/>
    <w:rsid w:val="00870EEF"/>
    <w:rsid w:val="0087116A"/>
    <w:rsid w:val="0087137B"/>
    <w:rsid w:val="008715AE"/>
    <w:rsid w:val="00872889"/>
    <w:rsid w:val="0087468B"/>
    <w:rsid w:val="008754B6"/>
    <w:rsid w:val="00876A89"/>
    <w:rsid w:val="00881AEE"/>
    <w:rsid w:val="008833E7"/>
    <w:rsid w:val="00883A6B"/>
    <w:rsid w:val="0088454B"/>
    <w:rsid w:val="00884CED"/>
    <w:rsid w:val="00886C7C"/>
    <w:rsid w:val="00887B22"/>
    <w:rsid w:val="008902A4"/>
    <w:rsid w:val="0089039A"/>
    <w:rsid w:val="00893C06"/>
    <w:rsid w:val="00894D36"/>
    <w:rsid w:val="00894D8C"/>
    <w:rsid w:val="00895ED0"/>
    <w:rsid w:val="0089731A"/>
    <w:rsid w:val="00897E75"/>
    <w:rsid w:val="008A2F16"/>
    <w:rsid w:val="008A577A"/>
    <w:rsid w:val="008A609E"/>
    <w:rsid w:val="008A7E5F"/>
    <w:rsid w:val="008B207D"/>
    <w:rsid w:val="008B42F4"/>
    <w:rsid w:val="008C128B"/>
    <w:rsid w:val="008C1F09"/>
    <w:rsid w:val="008C3D2D"/>
    <w:rsid w:val="008C4814"/>
    <w:rsid w:val="008D1541"/>
    <w:rsid w:val="008D19D9"/>
    <w:rsid w:val="008D208B"/>
    <w:rsid w:val="008D4673"/>
    <w:rsid w:val="008E04BC"/>
    <w:rsid w:val="008E215F"/>
    <w:rsid w:val="008E231B"/>
    <w:rsid w:val="008E3BD3"/>
    <w:rsid w:val="008E3F14"/>
    <w:rsid w:val="008F00B2"/>
    <w:rsid w:val="008F179B"/>
    <w:rsid w:val="008F3BF0"/>
    <w:rsid w:val="008F453A"/>
    <w:rsid w:val="008F6208"/>
    <w:rsid w:val="00900B38"/>
    <w:rsid w:val="0090108F"/>
    <w:rsid w:val="0090211F"/>
    <w:rsid w:val="009031DC"/>
    <w:rsid w:val="009032B6"/>
    <w:rsid w:val="00903707"/>
    <w:rsid w:val="0090460F"/>
    <w:rsid w:val="0090464A"/>
    <w:rsid w:val="00905B2F"/>
    <w:rsid w:val="00906A8B"/>
    <w:rsid w:val="00907DB9"/>
    <w:rsid w:val="0091104F"/>
    <w:rsid w:val="00911D0F"/>
    <w:rsid w:val="00913E38"/>
    <w:rsid w:val="00914A80"/>
    <w:rsid w:val="0091651A"/>
    <w:rsid w:val="00923E06"/>
    <w:rsid w:val="00924C8C"/>
    <w:rsid w:val="00925CA5"/>
    <w:rsid w:val="00926502"/>
    <w:rsid w:val="00926BF6"/>
    <w:rsid w:val="00926C79"/>
    <w:rsid w:val="009310A6"/>
    <w:rsid w:val="00932123"/>
    <w:rsid w:val="00933E72"/>
    <w:rsid w:val="00937460"/>
    <w:rsid w:val="0094065B"/>
    <w:rsid w:val="009422AA"/>
    <w:rsid w:val="009479A5"/>
    <w:rsid w:val="00950232"/>
    <w:rsid w:val="009506FA"/>
    <w:rsid w:val="00951C39"/>
    <w:rsid w:val="0095702D"/>
    <w:rsid w:val="009572C2"/>
    <w:rsid w:val="009604B7"/>
    <w:rsid w:val="009610B2"/>
    <w:rsid w:val="009650BC"/>
    <w:rsid w:val="00967944"/>
    <w:rsid w:val="009748E2"/>
    <w:rsid w:val="0097557C"/>
    <w:rsid w:val="0097585D"/>
    <w:rsid w:val="00976C7C"/>
    <w:rsid w:val="00976E18"/>
    <w:rsid w:val="009842CB"/>
    <w:rsid w:val="00985971"/>
    <w:rsid w:val="00985AC2"/>
    <w:rsid w:val="00985D35"/>
    <w:rsid w:val="00990B1A"/>
    <w:rsid w:val="0099132F"/>
    <w:rsid w:val="00993323"/>
    <w:rsid w:val="00993882"/>
    <w:rsid w:val="00995B3B"/>
    <w:rsid w:val="009A0897"/>
    <w:rsid w:val="009A20EC"/>
    <w:rsid w:val="009A3E71"/>
    <w:rsid w:val="009A4209"/>
    <w:rsid w:val="009A46AF"/>
    <w:rsid w:val="009A4EBD"/>
    <w:rsid w:val="009A554E"/>
    <w:rsid w:val="009A5C78"/>
    <w:rsid w:val="009A7158"/>
    <w:rsid w:val="009A7492"/>
    <w:rsid w:val="009B0621"/>
    <w:rsid w:val="009B0A10"/>
    <w:rsid w:val="009B27EE"/>
    <w:rsid w:val="009B317D"/>
    <w:rsid w:val="009B4198"/>
    <w:rsid w:val="009B659E"/>
    <w:rsid w:val="009B7ACE"/>
    <w:rsid w:val="009C16F6"/>
    <w:rsid w:val="009C1945"/>
    <w:rsid w:val="009C1B0D"/>
    <w:rsid w:val="009C35B7"/>
    <w:rsid w:val="009C3816"/>
    <w:rsid w:val="009C403C"/>
    <w:rsid w:val="009C4D09"/>
    <w:rsid w:val="009C526E"/>
    <w:rsid w:val="009C7259"/>
    <w:rsid w:val="009D0D5F"/>
    <w:rsid w:val="009D1204"/>
    <w:rsid w:val="009D1A54"/>
    <w:rsid w:val="009D46DE"/>
    <w:rsid w:val="009D4E47"/>
    <w:rsid w:val="009E0393"/>
    <w:rsid w:val="009E2114"/>
    <w:rsid w:val="009E24F0"/>
    <w:rsid w:val="009E32B6"/>
    <w:rsid w:val="009E3763"/>
    <w:rsid w:val="009E3D6A"/>
    <w:rsid w:val="009E4AE6"/>
    <w:rsid w:val="009E5E86"/>
    <w:rsid w:val="009E6F19"/>
    <w:rsid w:val="009F0405"/>
    <w:rsid w:val="009F1790"/>
    <w:rsid w:val="009F1A42"/>
    <w:rsid w:val="009F1D2E"/>
    <w:rsid w:val="009F57C0"/>
    <w:rsid w:val="00A06FD1"/>
    <w:rsid w:val="00A07553"/>
    <w:rsid w:val="00A108D5"/>
    <w:rsid w:val="00A10A7E"/>
    <w:rsid w:val="00A10CC6"/>
    <w:rsid w:val="00A1381C"/>
    <w:rsid w:val="00A13D06"/>
    <w:rsid w:val="00A15F22"/>
    <w:rsid w:val="00A21C77"/>
    <w:rsid w:val="00A21EC2"/>
    <w:rsid w:val="00A245F7"/>
    <w:rsid w:val="00A25CD4"/>
    <w:rsid w:val="00A25DD9"/>
    <w:rsid w:val="00A261CB"/>
    <w:rsid w:val="00A328C7"/>
    <w:rsid w:val="00A37E17"/>
    <w:rsid w:val="00A41A80"/>
    <w:rsid w:val="00A41D10"/>
    <w:rsid w:val="00A43077"/>
    <w:rsid w:val="00A448FB"/>
    <w:rsid w:val="00A44933"/>
    <w:rsid w:val="00A44EEF"/>
    <w:rsid w:val="00A47D17"/>
    <w:rsid w:val="00A47E1C"/>
    <w:rsid w:val="00A5066F"/>
    <w:rsid w:val="00A50EE0"/>
    <w:rsid w:val="00A566CF"/>
    <w:rsid w:val="00A56D8D"/>
    <w:rsid w:val="00A60FAF"/>
    <w:rsid w:val="00A61A34"/>
    <w:rsid w:val="00A627F3"/>
    <w:rsid w:val="00A67FAE"/>
    <w:rsid w:val="00A70033"/>
    <w:rsid w:val="00A70A56"/>
    <w:rsid w:val="00A730B7"/>
    <w:rsid w:val="00A7469C"/>
    <w:rsid w:val="00A77C49"/>
    <w:rsid w:val="00A8137F"/>
    <w:rsid w:val="00A831F7"/>
    <w:rsid w:val="00A849A5"/>
    <w:rsid w:val="00A908EC"/>
    <w:rsid w:val="00A95732"/>
    <w:rsid w:val="00A9674A"/>
    <w:rsid w:val="00A97918"/>
    <w:rsid w:val="00AA2F02"/>
    <w:rsid w:val="00AA419A"/>
    <w:rsid w:val="00AA76EB"/>
    <w:rsid w:val="00AB150A"/>
    <w:rsid w:val="00AB2266"/>
    <w:rsid w:val="00AB27EF"/>
    <w:rsid w:val="00AB2CB6"/>
    <w:rsid w:val="00AB3315"/>
    <w:rsid w:val="00AB4ABF"/>
    <w:rsid w:val="00AB5318"/>
    <w:rsid w:val="00AB775D"/>
    <w:rsid w:val="00AC0148"/>
    <w:rsid w:val="00AC27D3"/>
    <w:rsid w:val="00AC3904"/>
    <w:rsid w:val="00AC6D7B"/>
    <w:rsid w:val="00AD0ED7"/>
    <w:rsid w:val="00AD2439"/>
    <w:rsid w:val="00AD5B5F"/>
    <w:rsid w:val="00AD6343"/>
    <w:rsid w:val="00AD748F"/>
    <w:rsid w:val="00AE035C"/>
    <w:rsid w:val="00AE04FE"/>
    <w:rsid w:val="00AE26B6"/>
    <w:rsid w:val="00AE5444"/>
    <w:rsid w:val="00AE79C3"/>
    <w:rsid w:val="00AE7D41"/>
    <w:rsid w:val="00AF047E"/>
    <w:rsid w:val="00AF2C23"/>
    <w:rsid w:val="00AF323A"/>
    <w:rsid w:val="00AF35EB"/>
    <w:rsid w:val="00AF3FFC"/>
    <w:rsid w:val="00AF5088"/>
    <w:rsid w:val="00AF613B"/>
    <w:rsid w:val="00AF7EE7"/>
    <w:rsid w:val="00B00A29"/>
    <w:rsid w:val="00B02786"/>
    <w:rsid w:val="00B06BAD"/>
    <w:rsid w:val="00B071AC"/>
    <w:rsid w:val="00B1159B"/>
    <w:rsid w:val="00B1195A"/>
    <w:rsid w:val="00B11A6E"/>
    <w:rsid w:val="00B11F6C"/>
    <w:rsid w:val="00B134F4"/>
    <w:rsid w:val="00B155B5"/>
    <w:rsid w:val="00B16214"/>
    <w:rsid w:val="00B20817"/>
    <w:rsid w:val="00B2210B"/>
    <w:rsid w:val="00B27247"/>
    <w:rsid w:val="00B30EE2"/>
    <w:rsid w:val="00B31E7B"/>
    <w:rsid w:val="00B324CA"/>
    <w:rsid w:val="00B324D4"/>
    <w:rsid w:val="00B32E5D"/>
    <w:rsid w:val="00B330FC"/>
    <w:rsid w:val="00B367E9"/>
    <w:rsid w:val="00B40B7F"/>
    <w:rsid w:val="00B414E1"/>
    <w:rsid w:val="00B45B96"/>
    <w:rsid w:val="00B46AA6"/>
    <w:rsid w:val="00B47946"/>
    <w:rsid w:val="00B5441B"/>
    <w:rsid w:val="00B54D08"/>
    <w:rsid w:val="00B623E3"/>
    <w:rsid w:val="00B62558"/>
    <w:rsid w:val="00B6405C"/>
    <w:rsid w:val="00B662D4"/>
    <w:rsid w:val="00B66DC5"/>
    <w:rsid w:val="00B721B0"/>
    <w:rsid w:val="00B75055"/>
    <w:rsid w:val="00B762B4"/>
    <w:rsid w:val="00B77AF9"/>
    <w:rsid w:val="00B805AB"/>
    <w:rsid w:val="00B855B7"/>
    <w:rsid w:val="00B85879"/>
    <w:rsid w:val="00B85DF4"/>
    <w:rsid w:val="00B8651A"/>
    <w:rsid w:val="00B9099B"/>
    <w:rsid w:val="00B92E6E"/>
    <w:rsid w:val="00B94043"/>
    <w:rsid w:val="00B94451"/>
    <w:rsid w:val="00B95489"/>
    <w:rsid w:val="00B95E6E"/>
    <w:rsid w:val="00B96FBB"/>
    <w:rsid w:val="00BA0224"/>
    <w:rsid w:val="00BA2C04"/>
    <w:rsid w:val="00BA375A"/>
    <w:rsid w:val="00BA4A88"/>
    <w:rsid w:val="00BA55E3"/>
    <w:rsid w:val="00BA74C6"/>
    <w:rsid w:val="00BB0C15"/>
    <w:rsid w:val="00BB47F8"/>
    <w:rsid w:val="00BB6CB7"/>
    <w:rsid w:val="00BB73CC"/>
    <w:rsid w:val="00BC11BF"/>
    <w:rsid w:val="00BC3526"/>
    <w:rsid w:val="00BC3C29"/>
    <w:rsid w:val="00BD06F7"/>
    <w:rsid w:val="00BD2214"/>
    <w:rsid w:val="00BD2301"/>
    <w:rsid w:val="00BD3DC3"/>
    <w:rsid w:val="00BD4268"/>
    <w:rsid w:val="00BD5196"/>
    <w:rsid w:val="00BD629C"/>
    <w:rsid w:val="00BD646E"/>
    <w:rsid w:val="00BE3794"/>
    <w:rsid w:val="00BE39F7"/>
    <w:rsid w:val="00BE5F0F"/>
    <w:rsid w:val="00BE5F99"/>
    <w:rsid w:val="00BF0235"/>
    <w:rsid w:val="00BF1280"/>
    <w:rsid w:val="00BF3095"/>
    <w:rsid w:val="00BF5B7E"/>
    <w:rsid w:val="00C003B6"/>
    <w:rsid w:val="00C02963"/>
    <w:rsid w:val="00C05A4E"/>
    <w:rsid w:val="00C117B4"/>
    <w:rsid w:val="00C17614"/>
    <w:rsid w:val="00C17B03"/>
    <w:rsid w:val="00C20202"/>
    <w:rsid w:val="00C219CF"/>
    <w:rsid w:val="00C2459E"/>
    <w:rsid w:val="00C26710"/>
    <w:rsid w:val="00C26BDD"/>
    <w:rsid w:val="00C4016F"/>
    <w:rsid w:val="00C47998"/>
    <w:rsid w:val="00C510F6"/>
    <w:rsid w:val="00C565FB"/>
    <w:rsid w:val="00C576CF"/>
    <w:rsid w:val="00C60806"/>
    <w:rsid w:val="00C60BD5"/>
    <w:rsid w:val="00C61739"/>
    <w:rsid w:val="00C61B89"/>
    <w:rsid w:val="00C63B51"/>
    <w:rsid w:val="00C649C8"/>
    <w:rsid w:val="00C70648"/>
    <w:rsid w:val="00C7119D"/>
    <w:rsid w:val="00C731DE"/>
    <w:rsid w:val="00C739AC"/>
    <w:rsid w:val="00C74D79"/>
    <w:rsid w:val="00C76DEA"/>
    <w:rsid w:val="00C8604B"/>
    <w:rsid w:val="00C861B4"/>
    <w:rsid w:val="00C8712F"/>
    <w:rsid w:val="00C8771D"/>
    <w:rsid w:val="00C92959"/>
    <w:rsid w:val="00C93C3D"/>
    <w:rsid w:val="00C950FF"/>
    <w:rsid w:val="00CA113C"/>
    <w:rsid w:val="00CA199E"/>
    <w:rsid w:val="00CA44AE"/>
    <w:rsid w:val="00CA7FEC"/>
    <w:rsid w:val="00CB17C9"/>
    <w:rsid w:val="00CB1F25"/>
    <w:rsid w:val="00CB2BA6"/>
    <w:rsid w:val="00CC0599"/>
    <w:rsid w:val="00CC09BC"/>
    <w:rsid w:val="00CC2003"/>
    <w:rsid w:val="00CC46F5"/>
    <w:rsid w:val="00CC4D5D"/>
    <w:rsid w:val="00CC5007"/>
    <w:rsid w:val="00CC77C0"/>
    <w:rsid w:val="00CC77CB"/>
    <w:rsid w:val="00CD029F"/>
    <w:rsid w:val="00CD3C34"/>
    <w:rsid w:val="00CD4BC0"/>
    <w:rsid w:val="00CD5AF6"/>
    <w:rsid w:val="00CD721F"/>
    <w:rsid w:val="00CD7FBE"/>
    <w:rsid w:val="00CE24B6"/>
    <w:rsid w:val="00CE5DDF"/>
    <w:rsid w:val="00CE63F0"/>
    <w:rsid w:val="00CE67E1"/>
    <w:rsid w:val="00CE780E"/>
    <w:rsid w:val="00CF1E27"/>
    <w:rsid w:val="00CF7A35"/>
    <w:rsid w:val="00CF7AA9"/>
    <w:rsid w:val="00D00425"/>
    <w:rsid w:val="00D01D2A"/>
    <w:rsid w:val="00D034BB"/>
    <w:rsid w:val="00D053E8"/>
    <w:rsid w:val="00D05AD4"/>
    <w:rsid w:val="00D144B9"/>
    <w:rsid w:val="00D23091"/>
    <w:rsid w:val="00D23639"/>
    <w:rsid w:val="00D2425D"/>
    <w:rsid w:val="00D24529"/>
    <w:rsid w:val="00D2544B"/>
    <w:rsid w:val="00D25727"/>
    <w:rsid w:val="00D26928"/>
    <w:rsid w:val="00D27207"/>
    <w:rsid w:val="00D3209A"/>
    <w:rsid w:val="00D33629"/>
    <w:rsid w:val="00D34C16"/>
    <w:rsid w:val="00D37524"/>
    <w:rsid w:val="00D37664"/>
    <w:rsid w:val="00D37C6B"/>
    <w:rsid w:val="00D43386"/>
    <w:rsid w:val="00D43D54"/>
    <w:rsid w:val="00D44F72"/>
    <w:rsid w:val="00D45DD8"/>
    <w:rsid w:val="00D46F2D"/>
    <w:rsid w:val="00D47995"/>
    <w:rsid w:val="00D52AA3"/>
    <w:rsid w:val="00D52F9C"/>
    <w:rsid w:val="00D54A06"/>
    <w:rsid w:val="00D56054"/>
    <w:rsid w:val="00D5745F"/>
    <w:rsid w:val="00D607B7"/>
    <w:rsid w:val="00D62168"/>
    <w:rsid w:val="00D63717"/>
    <w:rsid w:val="00D656F8"/>
    <w:rsid w:val="00D65EB1"/>
    <w:rsid w:val="00D67213"/>
    <w:rsid w:val="00D67961"/>
    <w:rsid w:val="00D67EC7"/>
    <w:rsid w:val="00D706BD"/>
    <w:rsid w:val="00D7190D"/>
    <w:rsid w:val="00D723FB"/>
    <w:rsid w:val="00D75133"/>
    <w:rsid w:val="00D75164"/>
    <w:rsid w:val="00D75915"/>
    <w:rsid w:val="00D759B0"/>
    <w:rsid w:val="00D77E29"/>
    <w:rsid w:val="00D91C9F"/>
    <w:rsid w:val="00D9264C"/>
    <w:rsid w:val="00D958AF"/>
    <w:rsid w:val="00DA044E"/>
    <w:rsid w:val="00DA186F"/>
    <w:rsid w:val="00DA18DE"/>
    <w:rsid w:val="00DA3F45"/>
    <w:rsid w:val="00DA6D76"/>
    <w:rsid w:val="00DA73C2"/>
    <w:rsid w:val="00DB1290"/>
    <w:rsid w:val="00DB211D"/>
    <w:rsid w:val="00DB29AD"/>
    <w:rsid w:val="00DB2DDF"/>
    <w:rsid w:val="00DB481C"/>
    <w:rsid w:val="00DB51AA"/>
    <w:rsid w:val="00DB61AB"/>
    <w:rsid w:val="00DB6BA5"/>
    <w:rsid w:val="00DB7D0B"/>
    <w:rsid w:val="00DC113E"/>
    <w:rsid w:val="00DC520D"/>
    <w:rsid w:val="00DC704D"/>
    <w:rsid w:val="00DD026C"/>
    <w:rsid w:val="00DD238C"/>
    <w:rsid w:val="00DD4850"/>
    <w:rsid w:val="00DD4E55"/>
    <w:rsid w:val="00DD5C58"/>
    <w:rsid w:val="00DE16AA"/>
    <w:rsid w:val="00DE4573"/>
    <w:rsid w:val="00DE6640"/>
    <w:rsid w:val="00DF0A96"/>
    <w:rsid w:val="00DF33CE"/>
    <w:rsid w:val="00DF61E7"/>
    <w:rsid w:val="00DF6528"/>
    <w:rsid w:val="00DF6E2B"/>
    <w:rsid w:val="00E00574"/>
    <w:rsid w:val="00E03650"/>
    <w:rsid w:val="00E03CE6"/>
    <w:rsid w:val="00E04D75"/>
    <w:rsid w:val="00E05165"/>
    <w:rsid w:val="00E06877"/>
    <w:rsid w:val="00E0692A"/>
    <w:rsid w:val="00E07258"/>
    <w:rsid w:val="00E109AC"/>
    <w:rsid w:val="00E14002"/>
    <w:rsid w:val="00E14069"/>
    <w:rsid w:val="00E14E0B"/>
    <w:rsid w:val="00E158D7"/>
    <w:rsid w:val="00E16F15"/>
    <w:rsid w:val="00E17654"/>
    <w:rsid w:val="00E17A5A"/>
    <w:rsid w:val="00E203D9"/>
    <w:rsid w:val="00E207C5"/>
    <w:rsid w:val="00E21C0A"/>
    <w:rsid w:val="00E2249E"/>
    <w:rsid w:val="00E25195"/>
    <w:rsid w:val="00E263D0"/>
    <w:rsid w:val="00E27473"/>
    <w:rsid w:val="00E32508"/>
    <w:rsid w:val="00E3392D"/>
    <w:rsid w:val="00E341F0"/>
    <w:rsid w:val="00E3438A"/>
    <w:rsid w:val="00E47E9E"/>
    <w:rsid w:val="00E523D1"/>
    <w:rsid w:val="00E52734"/>
    <w:rsid w:val="00E5279E"/>
    <w:rsid w:val="00E5393E"/>
    <w:rsid w:val="00E55322"/>
    <w:rsid w:val="00E56E13"/>
    <w:rsid w:val="00E56F70"/>
    <w:rsid w:val="00E60F01"/>
    <w:rsid w:val="00E623FF"/>
    <w:rsid w:val="00E62E89"/>
    <w:rsid w:val="00E63FBA"/>
    <w:rsid w:val="00E67072"/>
    <w:rsid w:val="00E67D10"/>
    <w:rsid w:val="00E7074A"/>
    <w:rsid w:val="00E716B6"/>
    <w:rsid w:val="00E747C0"/>
    <w:rsid w:val="00E7512D"/>
    <w:rsid w:val="00E80443"/>
    <w:rsid w:val="00E83A45"/>
    <w:rsid w:val="00E84BFF"/>
    <w:rsid w:val="00E855CA"/>
    <w:rsid w:val="00E8713D"/>
    <w:rsid w:val="00E90D9A"/>
    <w:rsid w:val="00E9293D"/>
    <w:rsid w:val="00E93D38"/>
    <w:rsid w:val="00E969A6"/>
    <w:rsid w:val="00E97156"/>
    <w:rsid w:val="00EA050B"/>
    <w:rsid w:val="00EA1719"/>
    <w:rsid w:val="00EA2392"/>
    <w:rsid w:val="00EA2565"/>
    <w:rsid w:val="00EA4710"/>
    <w:rsid w:val="00EA540A"/>
    <w:rsid w:val="00EB2A31"/>
    <w:rsid w:val="00EB4F7A"/>
    <w:rsid w:val="00EB5FCF"/>
    <w:rsid w:val="00EB7625"/>
    <w:rsid w:val="00EC05E8"/>
    <w:rsid w:val="00EC082E"/>
    <w:rsid w:val="00EC1367"/>
    <w:rsid w:val="00ED290D"/>
    <w:rsid w:val="00ED4304"/>
    <w:rsid w:val="00ED59A8"/>
    <w:rsid w:val="00ED6236"/>
    <w:rsid w:val="00EE0647"/>
    <w:rsid w:val="00EE321A"/>
    <w:rsid w:val="00EE488D"/>
    <w:rsid w:val="00EE6F76"/>
    <w:rsid w:val="00EF0F6C"/>
    <w:rsid w:val="00EF47AC"/>
    <w:rsid w:val="00EF58C8"/>
    <w:rsid w:val="00F00241"/>
    <w:rsid w:val="00F02878"/>
    <w:rsid w:val="00F03270"/>
    <w:rsid w:val="00F065A3"/>
    <w:rsid w:val="00F07953"/>
    <w:rsid w:val="00F14790"/>
    <w:rsid w:val="00F22981"/>
    <w:rsid w:val="00F23C5F"/>
    <w:rsid w:val="00F251C4"/>
    <w:rsid w:val="00F25316"/>
    <w:rsid w:val="00F25321"/>
    <w:rsid w:val="00F2799D"/>
    <w:rsid w:val="00F34FE4"/>
    <w:rsid w:val="00F36AE6"/>
    <w:rsid w:val="00F37135"/>
    <w:rsid w:val="00F405FF"/>
    <w:rsid w:val="00F411DC"/>
    <w:rsid w:val="00F43044"/>
    <w:rsid w:val="00F4336B"/>
    <w:rsid w:val="00F43FC8"/>
    <w:rsid w:val="00F44D9C"/>
    <w:rsid w:val="00F52421"/>
    <w:rsid w:val="00F528EE"/>
    <w:rsid w:val="00F54A89"/>
    <w:rsid w:val="00F66DE7"/>
    <w:rsid w:val="00F67690"/>
    <w:rsid w:val="00F70DE1"/>
    <w:rsid w:val="00F721E9"/>
    <w:rsid w:val="00F721F3"/>
    <w:rsid w:val="00F7437B"/>
    <w:rsid w:val="00F76081"/>
    <w:rsid w:val="00F76FA0"/>
    <w:rsid w:val="00F80F56"/>
    <w:rsid w:val="00F81311"/>
    <w:rsid w:val="00F818DE"/>
    <w:rsid w:val="00F82399"/>
    <w:rsid w:val="00F83870"/>
    <w:rsid w:val="00F84067"/>
    <w:rsid w:val="00F85B0B"/>
    <w:rsid w:val="00F861EE"/>
    <w:rsid w:val="00F87324"/>
    <w:rsid w:val="00F958EB"/>
    <w:rsid w:val="00F96A53"/>
    <w:rsid w:val="00F97927"/>
    <w:rsid w:val="00FA1EE0"/>
    <w:rsid w:val="00FA300A"/>
    <w:rsid w:val="00FA3E7C"/>
    <w:rsid w:val="00FB271B"/>
    <w:rsid w:val="00FB560E"/>
    <w:rsid w:val="00FC1EF3"/>
    <w:rsid w:val="00FC2A17"/>
    <w:rsid w:val="00FC41DA"/>
    <w:rsid w:val="00FC56D7"/>
    <w:rsid w:val="00FC7626"/>
    <w:rsid w:val="00FD22B0"/>
    <w:rsid w:val="00FD5C0A"/>
    <w:rsid w:val="00FD6E08"/>
    <w:rsid w:val="00FD7940"/>
    <w:rsid w:val="00FD7A12"/>
    <w:rsid w:val="00FE16A2"/>
    <w:rsid w:val="00FE348B"/>
    <w:rsid w:val="00FE5729"/>
    <w:rsid w:val="00FE5B9C"/>
    <w:rsid w:val="00FE6ABC"/>
    <w:rsid w:val="00FF3E56"/>
    <w:rsid w:val="00FF67A6"/>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871E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0108F"/>
    <w:pPr>
      <w:keepNext/>
      <w:keepLines/>
      <w:numPr>
        <w:ilvl w:val="1"/>
        <w:numId w:val="30"/>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0108F"/>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67D5"/>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PlaceholderText">
    <w:name w:val="Placeholder Text"/>
    <w:basedOn w:val="DefaultParagraphFont"/>
    <w:uiPriority w:val="99"/>
    <w:semiHidden/>
    <w:rsid w:val="009A46AF"/>
    <w:rPr>
      <w:color w:val="808080"/>
    </w:rPr>
  </w:style>
  <w:style w:type="character" w:styleId="UnresolvedMention">
    <w:name w:val="Unresolved Mention"/>
    <w:basedOn w:val="DefaultParagraphFont"/>
    <w:uiPriority w:val="99"/>
    <w:semiHidden/>
    <w:unhideWhenUsed/>
    <w:rsid w:val="00CB17C9"/>
    <w:rPr>
      <w:color w:val="605E5C"/>
      <w:shd w:val="clear" w:color="auto" w:fill="E1DFDD"/>
    </w:rPr>
  </w:style>
  <w:style w:type="character" w:styleId="FollowedHyperlink">
    <w:name w:val="FollowedHyperlink"/>
    <w:basedOn w:val="DefaultParagraphFont"/>
    <w:uiPriority w:val="99"/>
    <w:semiHidden/>
    <w:unhideWhenUsed/>
    <w:rsid w:val="00375193"/>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59421498">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VET_Policy.docx" TargetMode="External"/><Relationship Id="rId18" Type="http://schemas.openxmlformats.org/officeDocument/2006/relationships/hyperlink" Target="https://training.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udy.vic.gov.au/Shared%20Documents/en/School_Toolkit/ISP_VET_Policy.docx"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VET_Policy.docx" TargetMode="External"/><Relationship Id="rId17" Type="http://schemas.openxmlformats.org/officeDocument/2006/relationships/hyperlink" Target="https://www.youtube.com/watch?v=OreSKxA-sd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udy.vic.gov.au/Shared%20Documents/en/School_Toolkit/ISP_VET_Form.docx" TargetMode="External"/><Relationship Id="rId20" Type="http://schemas.openxmlformats.org/officeDocument/2006/relationships/hyperlink" Target="https://www.study.vic.gov.au/Shared%20Documents/en/School_Toolkit/ISP_Site_Inspection_Register.docx" TargetMode="External"/><Relationship Id="rId29" Type="http://schemas.openxmlformats.org/officeDocument/2006/relationships/theme" Target="theme/theme1.xml"/><Relationship Id="rId24" Type="http://schemas.openxmlformats.org/officeDocument/2006/relationships/footer" Target="footer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urchasing-secondary-courses/resources" TargetMode="External"/><Relationship Id="rId23" Type="http://schemas.openxmlformats.org/officeDocument/2006/relationships/hyperlink" Target="mailto:isp.quality@education.vic.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trainin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Site_Inspection_Register.docx" TargetMode="External"/><Relationship Id="rId22" Type="http://schemas.openxmlformats.org/officeDocument/2006/relationships/hyperlink" Target="mailto:isp.quality@education.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4203D565247D4AD484EDA932320B2"/>
        <w:category>
          <w:name w:val="General"/>
          <w:gallery w:val="placeholder"/>
        </w:category>
        <w:types>
          <w:type w:val="bbPlcHdr"/>
        </w:types>
        <w:behaviors>
          <w:behavior w:val="content"/>
        </w:behaviors>
        <w:guid w:val="{C4FC24CA-D714-44CF-A677-345EDB38DDE6}"/>
      </w:docPartPr>
      <w:docPartBody>
        <w:p w:rsidR="00C30741" w:rsidRDefault="006D71F4" w:rsidP="006D71F4">
          <w:pPr>
            <w:pStyle w:val="AB84203D565247D4AD484EDA932320B2"/>
          </w:pPr>
          <w:r w:rsidRPr="008F75B7">
            <w:rPr>
              <w:rStyle w:val="PlaceholderText"/>
            </w:rPr>
            <w:t>Click or tap here to enter text.</w:t>
          </w:r>
        </w:p>
      </w:docPartBody>
    </w:docPart>
    <w:docPart>
      <w:docPartPr>
        <w:name w:val="85271356D5394315AA35DFB2223B2A0C"/>
        <w:category>
          <w:name w:val="General"/>
          <w:gallery w:val="placeholder"/>
        </w:category>
        <w:types>
          <w:type w:val="bbPlcHdr"/>
        </w:types>
        <w:behaviors>
          <w:behavior w:val="content"/>
        </w:behaviors>
        <w:guid w:val="{C347BB5E-DD39-42FD-9103-D2472DF7BDBE}"/>
      </w:docPartPr>
      <w:docPartBody>
        <w:p w:rsidR="00C30741" w:rsidRDefault="006D71F4" w:rsidP="006D71F4">
          <w:pPr>
            <w:pStyle w:val="85271356D5394315AA35DFB2223B2A0C"/>
          </w:pPr>
          <w:r w:rsidRPr="0045764F">
            <w:rPr>
              <w:rStyle w:val="PlaceholderText"/>
            </w:rPr>
            <w:t>Choose an item.</w:t>
          </w:r>
        </w:p>
      </w:docPartBody>
    </w:docPart>
    <w:docPart>
      <w:docPartPr>
        <w:name w:val="E74184F8F96F453F85CBD0CE670358D0"/>
        <w:category>
          <w:name w:val="General"/>
          <w:gallery w:val="placeholder"/>
        </w:category>
        <w:types>
          <w:type w:val="bbPlcHdr"/>
        </w:types>
        <w:behaviors>
          <w:behavior w:val="content"/>
        </w:behaviors>
        <w:guid w:val="{0CCAF462-2B16-4DB6-8542-92367CD5ACB6}"/>
      </w:docPartPr>
      <w:docPartBody>
        <w:p w:rsidR="00C30741" w:rsidRDefault="006D71F4" w:rsidP="006D71F4">
          <w:pPr>
            <w:pStyle w:val="E74184F8F96F453F85CBD0CE670358D0"/>
          </w:pPr>
          <w:r w:rsidRPr="0045764F">
            <w:rPr>
              <w:rStyle w:val="PlaceholderText"/>
            </w:rPr>
            <w:t>Choose an item.</w:t>
          </w:r>
        </w:p>
      </w:docPartBody>
    </w:docPart>
    <w:docPart>
      <w:docPartPr>
        <w:name w:val="0BBFD83EADF94A61B12AFEA8569F37A5"/>
        <w:category>
          <w:name w:val="General"/>
          <w:gallery w:val="placeholder"/>
        </w:category>
        <w:types>
          <w:type w:val="bbPlcHdr"/>
        </w:types>
        <w:behaviors>
          <w:behavior w:val="content"/>
        </w:behaviors>
        <w:guid w:val="{D0185BFE-26CA-4051-9116-B4ACC4596D49}"/>
      </w:docPartPr>
      <w:docPartBody>
        <w:p w:rsidR="00C30741" w:rsidRDefault="006D71F4" w:rsidP="006D71F4">
          <w:pPr>
            <w:pStyle w:val="0BBFD83EADF94A61B12AFEA8569F37A5"/>
          </w:pPr>
          <w:r w:rsidRPr="007849E5">
            <w:rPr>
              <w:rStyle w:val="PlaceholderText"/>
            </w:rPr>
            <w:t>Click or tap here to enter text.</w:t>
          </w:r>
        </w:p>
      </w:docPartBody>
    </w:docPart>
    <w:docPart>
      <w:docPartPr>
        <w:name w:val="061BABA1EC274B9B91792CE0996B0999"/>
        <w:category>
          <w:name w:val="General"/>
          <w:gallery w:val="placeholder"/>
        </w:category>
        <w:types>
          <w:type w:val="bbPlcHdr"/>
        </w:types>
        <w:behaviors>
          <w:behavior w:val="content"/>
        </w:behaviors>
        <w:guid w:val="{6E95300B-6A58-49DD-B498-6B3A8F0B7476}"/>
      </w:docPartPr>
      <w:docPartBody>
        <w:p w:rsidR="00C30741" w:rsidRDefault="006D71F4" w:rsidP="006D71F4">
          <w:pPr>
            <w:pStyle w:val="061BABA1EC274B9B91792CE0996B0999"/>
          </w:pPr>
          <w:r w:rsidRPr="007849E5">
            <w:rPr>
              <w:rStyle w:val="PlaceholderText"/>
            </w:rPr>
            <w:t>Click or tap here to enter text.</w:t>
          </w:r>
        </w:p>
      </w:docPartBody>
    </w:docPart>
    <w:docPart>
      <w:docPartPr>
        <w:name w:val="332B79A8302C4B818131D88D105CF9A1"/>
        <w:category>
          <w:name w:val="General"/>
          <w:gallery w:val="placeholder"/>
        </w:category>
        <w:types>
          <w:type w:val="bbPlcHdr"/>
        </w:types>
        <w:behaviors>
          <w:behavior w:val="content"/>
        </w:behaviors>
        <w:guid w:val="{AC430DE6-E100-4671-8B2C-939479DFD8EF}"/>
      </w:docPartPr>
      <w:docPartBody>
        <w:p w:rsidR="00C30741" w:rsidRDefault="006D71F4" w:rsidP="006D71F4">
          <w:pPr>
            <w:pStyle w:val="332B79A8302C4B818131D88D105CF9A1"/>
          </w:pPr>
          <w:r w:rsidRPr="0045764F">
            <w:rPr>
              <w:rStyle w:val="PlaceholderText"/>
            </w:rPr>
            <w:t>Choose an item.</w:t>
          </w:r>
        </w:p>
      </w:docPartBody>
    </w:docPart>
    <w:docPart>
      <w:docPartPr>
        <w:name w:val="E2DBD1AB813F426494C02CBD6A02F7D9"/>
        <w:category>
          <w:name w:val="General"/>
          <w:gallery w:val="placeholder"/>
        </w:category>
        <w:types>
          <w:type w:val="bbPlcHdr"/>
        </w:types>
        <w:behaviors>
          <w:behavior w:val="content"/>
        </w:behaviors>
        <w:guid w:val="{E32CAAA6-1FAA-4D05-A835-819F9A7DCBE3}"/>
      </w:docPartPr>
      <w:docPartBody>
        <w:p w:rsidR="00C30741" w:rsidRDefault="006D71F4" w:rsidP="006D71F4">
          <w:pPr>
            <w:pStyle w:val="E2DBD1AB813F426494C02CBD6A02F7D9"/>
          </w:pPr>
          <w:r w:rsidRPr="0045764F">
            <w:rPr>
              <w:rStyle w:val="PlaceholderText"/>
            </w:rPr>
            <w:t>Choose an item.</w:t>
          </w:r>
        </w:p>
      </w:docPartBody>
    </w:docPart>
    <w:docPart>
      <w:docPartPr>
        <w:name w:val="9CF423FBF0064F74948C872D7C733B53"/>
        <w:category>
          <w:name w:val="General"/>
          <w:gallery w:val="placeholder"/>
        </w:category>
        <w:types>
          <w:type w:val="bbPlcHdr"/>
        </w:types>
        <w:behaviors>
          <w:behavior w:val="content"/>
        </w:behaviors>
        <w:guid w:val="{38D6B096-5AF7-4CAD-B639-E0C1068D2EE5}"/>
      </w:docPartPr>
      <w:docPartBody>
        <w:p w:rsidR="00C30741" w:rsidRDefault="006D71F4" w:rsidP="006D71F4">
          <w:pPr>
            <w:pStyle w:val="9CF423FBF0064F74948C872D7C733B53"/>
          </w:pPr>
          <w:r w:rsidRPr="0045764F">
            <w:rPr>
              <w:rStyle w:val="PlaceholderText"/>
            </w:rPr>
            <w:t>Choose an item.</w:t>
          </w:r>
        </w:p>
      </w:docPartBody>
    </w:docPart>
    <w:docPart>
      <w:docPartPr>
        <w:name w:val="7F8640F597814CA0A6E49F3E31077453"/>
        <w:category>
          <w:name w:val="General"/>
          <w:gallery w:val="placeholder"/>
        </w:category>
        <w:types>
          <w:type w:val="bbPlcHdr"/>
        </w:types>
        <w:behaviors>
          <w:behavior w:val="content"/>
        </w:behaviors>
        <w:guid w:val="{D673EA27-68ED-41D9-814C-6E346036F6A3}"/>
      </w:docPartPr>
      <w:docPartBody>
        <w:p w:rsidR="00C30741" w:rsidRDefault="006D71F4" w:rsidP="006D71F4">
          <w:pPr>
            <w:pStyle w:val="7F8640F597814CA0A6E49F3E31077453"/>
          </w:pPr>
          <w:r w:rsidRPr="0045764F">
            <w:rPr>
              <w:rStyle w:val="PlaceholderText"/>
            </w:rPr>
            <w:t>Choose an item.</w:t>
          </w:r>
        </w:p>
      </w:docPartBody>
    </w:docPart>
    <w:docPart>
      <w:docPartPr>
        <w:name w:val="B085579879294B878F4BF8E6DF5F37F3"/>
        <w:category>
          <w:name w:val="General"/>
          <w:gallery w:val="placeholder"/>
        </w:category>
        <w:types>
          <w:type w:val="bbPlcHdr"/>
        </w:types>
        <w:behaviors>
          <w:behavior w:val="content"/>
        </w:behaviors>
        <w:guid w:val="{D04F1CC5-475E-4407-B6F7-401DCEAC5A39}"/>
      </w:docPartPr>
      <w:docPartBody>
        <w:p w:rsidR="00C30741" w:rsidRDefault="006D71F4" w:rsidP="006D71F4">
          <w:pPr>
            <w:pStyle w:val="B085579879294B878F4BF8E6DF5F37F3"/>
          </w:pPr>
          <w:r w:rsidRPr="0045764F">
            <w:rPr>
              <w:rStyle w:val="PlaceholderText"/>
            </w:rPr>
            <w:t>Choose an item.</w:t>
          </w:r>
        </w:p>
      </w:docPartBody>
    </w:docPart>
    <w:docPart>
      <w:docPartPr>
        <w:name w:val="D0A848B8DF8E47C8B70805A2A559611B"/>
        <w:category>
          <w:name w:val="General"/>
          <w:gallery w:val="placeholder"/>
        </w:category>
        <w:types>
          <w:type w:val="bbPlcHdr"/>
        </w:types>
        <w:behaviors>
          <w:behavior w:val="content"/>
        </w:behaviors>
        <w:guid w:val="{566F235A-1F9B-4A34-9D68-10DE3FF9A19D}"/>
      </w:docPartPr>
      <w:docPartBody>
        <w:p w:rsidR="00C30741" w:rsidRDefault="006D71F4" w:rsidP="006D71F4">
          <w:pPr>
            <w:pStyle w:val="D0A848B8DF8E47C8B70805A2A559611B"/>
          </w:pPr>
          <w:r w:rsidRPr="0045764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DB458D3-C270-4C85-B032-914C41A0D048}"/>
      </w:docPartPr>
      <w:docPartBody>
        <w:p w:rsidR="003A23B9" w:rsidRDefault="009B2E50">
          <w:r w:rsidRPr="004B6F1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89316B3-D682-4BF7-BC9B-C93C7CD0034A}"/>
      </w:docPartPr>
      <w:docPartBody>
        <w:p w:rsidR="003A23B9" w:rsidRDefault="009B2E50">
          <w:r w:rsidRPr="004B6F1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0557C45-258E-48EC-AE63-1DF410AF4904}"/>
      </w:docPartPr>
      <w:docPartBody>
        <w:p w:rsidR="003A23B9" w:rsidRDefault="009B2E50">
          <w:r w:rsidRPr="004B6F16">
            <w:rPr>
              <w:rStyle w:val="PlaceholderText"/>
            </w:rPr>
            <w:t>Choose an item.</w:t>
          </w:r>
        </w:p>
      </w:docPartBody>
    </w:docPart>
    <w:docPart>
      <w:docPartPr>
        <w:name w:val="9CD0C2B575E84D19AB53C429E218FC7A"/>
        <w:category>
          <w:name w:val="General"/>
          <w:gallery w:val="placeholder"/>
        </w:category>
        <w:types>
          <w:type w:val="bbPlcHdr"/>
        </w:types>
        <w:behaviors>
          <w:behavior w:val="content"/>
        </w:behaviors>
        <w:guid w:val="{05CB03A0-D04A-4FCF-A08B-4EC4B651F8A9}"/>
      </w:docPartPr>
      <w:docPartBody>
        <w:p w:rsidR="003A23B9" w:rsidRDefault="009B2E50" w:rsidP="009B2E50">
          <w:pPr>
            <w:pStyle w:val="9CD0C2B575E84D19AB53C429E218FC7A"/>
          </w:pPr>
          <w:r w:rsidRPr="004B6F16">
            <w:rPr>
              <w:rStyle w:val="PlaceholderText"/>
            </w:rPr>
            <w:t>Click or tap here to enter text.</w:t>
          </w:r>
        </w:p>
      </w:docPartBody>
    </w:docPart>
    <w:docPart>
      <w:docPartPr>
        <w:name w:val="FAB43586F74C4E53BA64293D23E10F2A"/>
        <w:category>
          <w:name w:val="General"/>
          <w:gallery w:val="placeholder"/>
        </w:category>
        <w:types>
          <w:type w:val="bbPlcHdr"/>
        </w:types>
        <w:behaviors>
          <w:behavior w:val="content"/>
        </w:behaviors>
        <w:guid w:val="{4B749AB3-01C6-4947-9838-66AD135C6D20}"/>
      </w:docPartPr>
      <w:docPartBody>
        <w:p w:rsidR="003A23B9" w:rsidRDefault="009B2E50" w:rsidP="009B2E50">
          <w:pPr>
            <w:pStyle w:val="FAB43586F74C4E53BA64293D23E10F2A"/>
          </w:pPr>
          <w:r w:rsidRPr="004B6F16">
            <w:rPr>
              <w:rStyle w:val="PlaceholderText"/>
            </w:rPr>
            <w:t>Choose an item.</w:t>
          </w:r>
        </w:p>
      </w:docPartBody>
    </w:docPart>
    <w:docPart>
      <w:docPartPr>
        <w:name w:val="8B9ACDEB1D5542C8A21D81FA2F38D58B"/>
        <w:category>
          <w:name w:val="General"/>
          <w:gallery w:val="placeholder"/>
        </w:category>
        <w:types>
          <w:type w:val="bbPlcHdr"/>
        </w:types>
        <w:behaviors>
          <w:behavior w:val="content"/>
        </w:behaviors>
        <w:guid w:val="{F930ACD8-35A4-48EA-A159-36F842ACDE9C}"/>
      </w:docPartPr>
      <w:docPartBody>
        <w:p w:rsidR="001624D0" w:rsidRDefault="00CE6C07" w:rsidP="00CE6C07">
          <w:pPr>
            <w:pStyle w:val="8B9ACDEB1D5542C8A21D81FA2F38D58B"/>
          </w:pPr>
          <w:r w:rsidRPr="0045764F">
            <w:rPr>
              <w:rStyle w:val="PlaceholderText"/>
            </w:rPr>
            <w:t>Choose an item.</w:t>
          </w:r>
        </w:p>
      </w:docPartBody>
    </w:docPart>
    <w:docPart>
      <w:docPartPr>
        <w:name w:val="1FD0A7E7259E405DABA3BA864EF15A26"/>
        <w:category>
          <w:name w:val="General"/>
          <w:gallery w:val="placeholder"/>
        </w:category>
        <w:types>
          <w:type w:val="bbPlcHdr"/>
        </w:types>
        <w:behaviors>
          <w:behavior w:val="content"/>
        </w:behaviors>
        <w:guid w:val="{9925AF0C-A9A4-4923-A2A8-D356FDDF6927}"/>
      </w:docPartPr>
      <w:docPartBody>
        <w:p w:rsidR="001624D0" w:rsidRDefault="00CE6C07" w:rsidP="00CE6C07">
          <w:pPr>
            <w:pStyle w:val="1FD0A7E7259E405DABA3BA864EF15A26"/>
          </w:pPr>
          <w:r w:rsidRPr="007849E5">
            <w:rPr>
              <w:rStyle w:val="PlaceholderText"/>
            </w:rPr>
            <w:t>Click or tap here to enter text.</w:t>
          </w:r>
        </w:p>
      </w:docPartBody>
    </w:docPart>
    <w:docPart>
      <w:docPartPr>
        <w:name w:val="216AA5E8127E4C57A5DDAA9505E1D88C"/>
        <w:category>
          <w:name w:val="General"/>
          <w:gallery w:val="placeholder"/>
        </w:category>
        <w:types>
          <w:type w:val="bbPlcHdr"/>
        </w:types>
        <w:behaviors>
          <w:behavior w:val="content"/>
        </w:behaviors>
        <w:guid w:val="{07AACB39-586D-42B8-AFFD-BD79B7A96D71}"/>
      </w:docPartPr>
      <w:docPartBody>
        <w:p w:rsidR="001624D0" w:rsidRDefault="00CE6C07" w:rsidP="00CE6C07">
          <w:pPr>
            <w:pStyle w:val="216AA5E8127E4C57A5DDAA9505E1D88C"/>
          </w:pPr>
          <w:r w:rsidRPr="004B6F16">
            <w:rPr>
              <w:rStyle w:val="PlaceholderText"/>
            </w:rPr>
            <w:t>Click or tap to enter a date.</w:t>
          </w:r>
        </w:p>
      </w:docPartBody>
    </w:docPart>
    <w:docPart>
      <w:docPartPr>
        <w:name w:val="A3A11D33D30444AEBC874ED37F095A76"/>
        <w:category>
          <w:name w:val="General"/>
          <w:gallery w:val="placeholder"/>
        </w:category>
        <w:types>
          <w:type w:val="bbPlcHdr"/>
        </w:types>
        <w:behaviors>
          <w:behavior w:val="content"/>
        </w:behaviors>
        <w:guid w:val="{A11F5D0E-C41E-4E09-A282-65CBDE7EB890}"/>
      </w:docPartPr>
      <w:docPartBody>
        <w:p w:rsidR="001624D0" w:rsidRDefault="00CE6C07" w:rsidP="00CE6C07">
          <w:pPr>
            <w:pStyle w:val="A3A11D33D30444AEBC874ED37F095A76"/>
          </w:pPr>
          <w:r w:rsidRPr="004B6F16">
            <w:rPr>
              <w:rStyle w:val="PlaceholderText"/>
            </w:rPr>
            <w:t>Click or tap to enter a date.</w:t>
          </w:r>
        </w:p>
      </w:docPartBody>
    </w:docPart>
    <w:docPart>
      <w:docPartPr>
        <w:name w:val="FB9D5978316646B9ACD4BBE4D7E1B5E5"/>
        <w:category>
          <w:name w:val="General"/>
          <w:gallery w:val="placeholder"/>
        </w:category>
        <w:types>
          <w:type w:val="bbPlcHdr"/>
        </w:types>
        <w:behaviors>
          <w:behavior w:val="content"/>
        </w:behaviors>
        <w:guid w:val="{550ACD04-E6BA-4E04-B23A-BD7FC4D8CE3E}"/>
      </w:docPartPr>
      <w:docPartBody>
        <w:p w:rsidR="001624D0" w:rsidRDefault="00CE6C07" w:rsidP="00CE6C07">
          <w:pPr>
            <w:pStyle w:val="FB9D5978316646B9ACD4BBE4D7E1B5E5"/>
          </w:pPr>
          <w:r w:rsidRPr="008F75B7">
            <w:rPr>
              <w:rStyle w:val="PlaceholderText"/>
            </w:rPr>
            <w:t>Click or tap here to enter text.</w:t>
          </w:r>
        </w:p>
      </w:docPartBody>
    </w:docPart>
    <w:docPart>
      <w:docPartPr>
        <w:name w:val="572804654F72401781607F3C684074C1"/>
        <w:category>
          <w:name w:val="General"/>
          <w:gallery w:val="placeholder"/>
        </w:category>
        <w:types>
          <w:type w:val="bbPlcHdr"/>
        </w:types>
        <w:behaviors>
          <w:behavior w:val="content"/>
        </w:behaviors>
        <w:guid w:val="{742A2322-3CAD-4A10-84EA-D4F84C464AD6}"/>
      </w:docPartPr>
      <w:docPartBody>
        <w:p w:rsidR="001624D0" w:rsidRDefault="00CE6C07" w:rsidP="00CE6C07">
          <w:pPr>
            <w:pStyle w:val="572804654F72401781607F3C684074C1"/>
          </w:pPr>
          <w:r w:rsidRPr="008F75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67"/>
    <w:rsid w:val="0001599B"/>
    <w:rsid w:val="000915A4"/>
    <w:rsid w:val="000B2395"/>
    <w:rsid w:val="001624D0"/>
    <w:rsid w:val="00201D14"/>
    <w:rsid w:val="002B2FB5"/>
    <w:rsid w:val="003A112C"/>
    <w:rsid w:val="003A23B9"/>
    <w:rsid w:val="00431991"/>
    <w:rsid w:val="00435067"/>
    <w:rsid w:val="005A5878"/>
    <w:rsid w:val="006D71F4"/>
    <w:rsid w:val="007438C9"/>
    <w:rsid w:val="0076261B"/>
    <w:rsid w:val="00860F7B"/>
    <w:rsid w:val="0089378E"/>
    <w:rsid w:val="008C0611"/>
    <w:rsid w:val="008D24CC"/>
    <w:rsid w:val="00903B5A"/>
    <w:rsid w:val="009B2E50"/>
    <w:rsid w:val="00C30741"/>
    <w:rsid w:val="00C76663"/>
    <w:rsid w:val="00CE6C07"/>
    <w:rsid w:val="00E74B82"/>
    <w:rsid w:val="00F2611A"/>
    <w:rsid w:val="00F60910"/>
    <w:rsid w:val="00FB2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C07"/>
    <w:rPr>
      <w:color w:val="808080"/>
    </w:rPr>
  </w:style>
  <w:style w:type="paragraph" w:customStyle="1" w:styleId="AB84203D565247D4AD484EDA932320B2">
    <w:name w:val="AB84203D565247D4AD484EDA932320B2"/>
    <w:rsid w:val="006D71F4"/>
  </w:style>
  <w:style w:type="paragraph" w:customStyle="1" w:styleId="85271356D5394315AA35DFB2223B2A0C">
    <w:name w:val="85271356D5394315AA35DFB2223B2A0C"/>
    <w:rsid w:val="006D71F4"/>
  </w:style>
  <w:style w:type="paragraph" w:customStyle="1" w:styleId="E74184F8F96F453F85CBD0CE670358D0">
    <w:name w:val="E74184F8F96F453F85CBD0CE670358D0"/>
    <w:rsid w:val="006D71F4"/>
  </w:style>
  <w:style w:type="paragraph" w:customStyle="1" w:styleId="0BBFD83EADF94A61B12AFEA8569F37A5">
    <w:name w:val="0BBFD83EADF94A61B12AFEA8569F37A5"/>
    <w:rsid w:val="006D71F4"/>
  </w:style>
  <w:style w:type="paragraph" w:customStyle="1" w:styleId="061BABA1EC274B9B91792CE0996B0999">
    <w:name w:val="061BABA1EC274B9B91792CE0996B0999"/>
    <w:rsid w:val="006D71F4"/>
  </w:style>
  <w:style w:type="paragraph" w:customStyle="1" w:styleId="332B79A8302C4B818131D88D105CF9A1">
    <w:name w:val="332B79A8302C4B818131D88D105CF9A1"/>
    <w:rsid w:val="006D71F4"/>
  </w:style>
  <w:style w:type="paragraph" w:customStyle="1" w:styleId="E2DBD1AB813F426494C02CBD6A02F7D9">
    <w:name w:val="E2DBD1AB813F426494C02CBD6A02F7D9"/>
    <w:rsid w:val="006D71F4"/>
  </w:style>
  <w:style w:type="paragraph" w:customStyle="1" w:styleId="9CF423FBF0064F74948C872D7C733B53">
    <w:name w:val="9CF423FBF0064F74948C872D7C733B53"/>
    <w:rsid w:val="006D71F4"/>
  </w:style>
  <w:style w:type="paragraph" w:customStyle="1" w:styleId="7F8640F597814CA0A6E49F3E31077453">
    <w:name w:val="7F8640F597814CA0A6E49F3E31077453"/>
    <w:rsid w:val="006D71F4"/>
  </w:style>
  <w:style w:type="paragraph" w:customStyle="1" w:styleId="B085579879294B878F4BF8E6DF5F37F3">
    <w:name w:val="B085579879294B878F4BF8E6DF5F37F3"/>
    <w:rsid w:val="006D71F4"/>
  </w:style>
  <w:style w:type="paragraph" w:customStyle="1" w:styleId="D0A848B8DF8E47C8B70805A2A559611B">
    <w:name w:val="D0A848B8DF8E47C8B70805A2A559611B"/>
    <w:rsid w:val="006D71F4"/>
  </w:style>
  <w:style w:type="paragraph" w:customStyle="1" w:styleId="9CD0C2B575E84D19AB53C429E218FC7A">
    <w:name w:val="9CD0C2B575E84D19AB53C429E218FC7A"/>
    <w:rsid w:val="009B2E50"/>
  </w:style>
  <w:style w:type="paragraph" w:customStyle="1" w:styleId="FAB43586F74C4E53BA64293D23E10F2A">
    <w:name w:val="FAB43586F74C4E53BA64293D23E10F2A"/>
    <w:rsid w:val="009B2E50"/>
  </w:style>
  <w:style w:type="paragraph" w:customStyle="1" w:styleId="8B9ACDEB1D5542C8A21D81FA2F38D58B">
    <w:name w:val="8B9ACDEB1D5542C8A21D81FA2F38D58B"/>
    <w:rsid w:val="00CE6C07"/>
    <w:rPr>
      <w:kern w:val="2"/>
      <w14:ligatures w14:val="standardContextual"/>
    </w:rPr>
  </w:style>
  <w:style w:type="paragraph" w:customStyle="1" w:styleId="1FD0A7E7259E405DABA3BA864EF15A26">
    <w:name w:val="1FD0A7E7259E405DABA3BA864EF15A26"/>
    <w:rsid w:val="00CE6C07"/>
    <w:rPr>
      <w:kern w:val="2"/>
      <w14:ligatures w14:val="standardContextual"/>
    </w:rPr>
  </w:style>
  <w:style w:type="paragraph" w:customStyle="1" w:styleId="216AA5E8127E4C57A5DDAA9505E1D88C">
    <w:name w:val="216AA5E8127E4C57A5DDAA9505E1D88C"/>
    <w:rsid w:val="00CE6C07"/>
    <w:rPr>
      <w:kern w:val="2"/>
      <w14:ligatures w14:val="standardContextual"/>
    </w:rPr>
  </w:style>
  <w:style w:type="paragraph" w:customStyle="1" w:styleId="A3A11D33D30444AEBC874ED37F095A76">
    <w:name w:val="A3A11D33D30444AEBC874ED37F095A76"/>
    <w:rsid w:val="00CE6C07"/>
    <w:rPr>
      <w:kern w:val="2"/>
      <w14:ligatures w14:val="standardContextual"/>
    </w:rPr>
  </w:style>
  <w:style w:type="paragraph" w:customStyle="1" w:styleId="FB9D5978316646B9ACD4BBE4D7E1B5E5">
    <w:name w:val="FB9D5978316646B9ACD4BBE4D7E1B5E5"/>
    <w:rsid w:val="00CE6C07"/>
    <w:rPr>
      <w:kern w:val="2"/>
      <w14:ligatures w14:val="standardContextual"/>
    </w:rPr>
  </w:style>
  <w:style w:type="paragraph" w:customStyle="1" w:styleId="572804654F72401781607F3C684074C1">
    <w:name w:val="572804654F72401781607F3C684074C1"/>
    <w:rsid w:val="00CE6C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65575-32DA-489F-95E4-B11F4A299BB6}">
  <ds:schemaRefs>
    <ds:schemaRef ds:uri="http://schemas.microsoft.com/sharepoint/events"/>
  </ds:schemaRefs>
</ds:datastoreItem>
</file>

<file path=customXml/itemProps2.xml><?xml version="1.0" encoding="utf-8"?>
<ds:datastoreItem xmlns:ds="http://schemas.openxmlformats.org/officeDocument/2006/customXml" ds:itemID="{394D6040-EEA8-4C2D-B238-3D03427AD2FB}">
  <ds:schemaRefs>
    <ds:schemaRef ds:uri="http://schemas.microsoft.com/office/2006/documentManagement/types"/>
    <ds:schemaRef ds:uri="http://purl.org/dc/terms/"/>
    <ds:schemaRef ds:uri="http://www.w3.org/XML/1998/namespace"/>
    <ds:schemaRef ds:uri="http://schemas.microsoft.com/office/infopath/2007/PartnerControls"/>
    <ds:schemaRef ds:uri="48d741e2-8e2c-417b-b700-80de02d16da7"/>
    <ds:schemaRef ds:uri="http://schemas.openxmlformats.org/package/2006/metadata/core-properties"/>
    <ds:schemaRef ds:uri="http://schemas.microsoft.com/Sharepoint/v3"/>
    <ds:schemaRef ds:uri="http://purl.org/dc/elements/1.1/"/>
    <ds:schemaRef ds:uri="513f30e4-ef4b-4508-a67c-1eb14ef752dd"/>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084D9C-7BA1-410A-A906-2468502F1BAE}"/>
</file>

<file path=customXml/itemProps4.xml><?xml version="1.0" encoding="utf-8"?>
<ds:datastoreItem xmlns:ds="http://schemas.openxmlformats.org/officeDocument/2006/customXml" ds:itemID="{86CA3E68-B5AD-405A-8945-6FD788D76DEB}">
  <ds:schemaRefs>
    <ds:schemaRef ds:uri="http://schemas.openxmlformats.org/officeDocument/2006/bibliography"/>
  </ds:schemaRefs>
</ds:datastoreItem>
</file>

<file path=customXml/itemProps5.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Template>
  <TotalTime>166</TotalTime>
  <Pages>1</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9</cp:revision>
  <cp:lastPrinted>2019-12-12T02:01:00Z</cp:lastPrinted>
  <dcterms:created xsi:type="dcterms:W3CDTF">2023-08-23T00:22:00Z</dcterms:created>
  <dcterms:modified xsi:type="dcterms:W3CDTF">2023-08-25T06:59:00Z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ocset_NoMedatataSyncRequired">
    <vt:lpwstr>False</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Order">
    <vt:r8>222100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DET_EDRMS_Category">
    <vt:lpwstr/>
  </property>
  <property fmtid="{D5CDD505-2E9C-101B-9397-08002B2CF9AE}" pid="26" name="Email Categories">
    <vt:lpwstr/>
  </property>
  <property fmtid="{D5CDD505-2E9C-101B-9397-08002B2CF9AE}" pid="27" name="Bcc">
    <vt:lpwstr/>
  </property>
  <property fmtid="{D5CDD505-2E9C-101B-9397-08002B2CF9AE}" pid="28" name="Email Subject">
    <vt:lpwstr/>
  </property>
  <property fmtid="{D5CDD505-2E9C-101B-9397-08002B2CF9AE}" pid="29" name="Conversation">
    <vt:lpwstr/>
  </property>
  <property fmtid="{D5CDD505-2E9C-101B-9397-08002B2CF9AE}" pid="30" name="llgj">
    <vt:lpwstr/>
  </property>
  <property fmtid="{D5CDD505-2E9C-101B-9397-08002B2CF9AE}" pid="31" name="DET_EDRMS_RCSTaxHTField0">
    <vt:lpwstr/>
  </property>
  <property fmtid="{D5CDD505-2E9C-101B-9397-08002B2CF9AE}" pid="32" name="RecordPoint_ActiveItemUniqueId">
    <vt:lpwstr>{2298479f-309c-4f4c-b31d-0002b5f1bca4}</vt:lpwstr>
  </property>
  <property fmtid="{D5CDD505-2E9C-101B-9397-08002B2CF9AE}" pid="33" name="RecordPoint_RecordNumberSubmitted">
    <vt:lpwstr>R20230418202</vt:lpwstr>
  </property>
  <property fmtid="{D5CDD505-2E9C-101B-9397-08002B2CF9AE}" pid="34" name="RecordPoint_SubmissionCompleted">
    <vt:lpwstr>2023-08-25T17:00:33.8926757+10:00</vt:lpwstr>
  </property>
</Properties>
</file>